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0829C" w14:textId="5080078D" w:rsidR="00E079D2" w:rsidRPr="00676AEE" w:rsidRDefault="00E079D2" w:rsidP="00676AEE">
      <w:pPr>
        <w:pStyle w:val="Heading2"/>
        <w:rPr>
          <w:rFonts w:ascii="CorisandeLight" w:hAnsi="CorisandeLight"/>
          <w:szCs w:val="22"/>
        </w:rPr>
      </w:pPr>
      <w:r w:rsidRPr="00E079D2">
        <w:rPr>
          <w:rFonts w:ascii="CorisandeLight" w:hAnsi="CorisandeLight"/>
          <w:szCs w:val="22"/>
        </w:rPr>
        <w:t>Job Title:</w:t>
      </w:r>
      <w:r w:rsidRPr="00E079D2">
        <w:rPr>
          <w:rFonts w:ascii="CorisandeLight" w:hAnsi="CorisandeLight"/>
          <w:szCs w:val="22"/>
        </w:rPr>
        <w:tab/>
      </w:r>
      <w:r w:rsidRPr="00E079D2">
        <w:rPr>
          <w:rFonts w:ascii="CorisandeLight" w:hAnsi="CorisandeLight"/>
          <w:szCs w:val="22"/>
        </w:rPr>
        <w:tab/>
        <w:t xml:space="preserve"> </w:t>
      </w:r>
      <w:r w:rsidRPr="00E079D2">
        <w:rPr>
          <w:rFonts w:ascii="CorisandeLight" w:hAnsi="CorisandeLight"/>
          <w:bCs w:val="0"/>
          <w:szCs w:val="22"/>
        </w:rPr>
        <w:t>Facilities Manager</w:t>
      </w:r>
    </w:p>
    <w:p w14:paraId="7330829E" w14:textId="47458159" w:rsidR="00E079D2" w:rsidRPr="00E079D2" w:rsidRDefault="00E079D2" w:rsidP="00E079D2">
      <w:pPr>
        <w:rPr>
          <w:rFonts w:ascii="CorisandeLight" w:hAnsi="CorisandeLight"/>
          <w:b/>
          <w:bCs/>
          <w:sz w:val="22"/>
          <w:szCs w:val="22"/>
        </w:rPr>
      </w:pPr>
      <w:r w:rsidRPr="00E079D2">
        <w:rPr>
          <w:rFonts w:ascii="CorisandeLight" w:hAnsi="CorisandeLight"/>
          <w:b/>
          <w:bCs/>
          <w:sz w:val="22"/>
          <w:szCs w:val="22"/>
        </w:rPr>
        <w:t>Reporting to:</w:t>
      </w:r>
      <w:r w:rsidRPr="00E079D2">
        <w:rPr>
          <w:rFonts w:ascii="CorisandeLight" w:hAnsi="CorisandeLight"/>
          <w:b/>
          <w:bCs/>
          <w:sz w:val="22"/>
          <w:szCs w:val="22"/>
        </w:rPr>
        <w:tab/>
      </w:r>
      <w:r w:rsidRPr="00E079D2">
        <w:rPr>
          <w:rFonts w:ascii="CorisandeLight" w:hAnsi="CorisandeLight"/>
          <w:b/>
          <w:bCs/>
          <w:sz w:val="22"/>
          <w:szCs w:val="22"/>
        </w:rPr>
        <w:tab/>
        <w:t xml:space="preserve"> Operations Manager</w:t>
      </w:r>
    </w:p>
    <w:p w14:paraId="7330829F" w14:textId="77777777" w:rsidR="00E079D2" w:rsidRPr="00E079D2" w:rsidRDefault="00E079D2" w:rsidP="00E079D2">
      <w:pPr>
        <w:rPr>
          <w:rFonts w:ascii="CorisandeLight" w:hAnsi="CorisandeLight"/>
          <w:b/>
          <w:color w:val="1F497D"/>
          <w:sz w:val="22"/>
          <w:szCs w:val="22"/>
        </w:rPr>
      </w:pPr>
      <w:r w:rsidRPr="00E079D2">
        <w:rPr>
          <w:rFonts w:ascii="CorisandeLight" w:hAnsi="CorisandeLight"/>
          <w:b/>
          <w:bCs/>
          <w:sz w:val="22"/>
          <w:szCs w:val="22"/>
        </w:rPr>
        <w:t>Salary:</w:t>
      </w:r>
      <w:r w:rsidRPr="00E079D2">
        <w:rPr>
          <w:rFonts w:ascii="CorisandeLight" w:hAnsi="CorisandeLight"/>
          <w:b/>
          <w:bCs/>
          <w:sz w:val="22"/>
          <w:szCs w:val="22"/>
        </w:rPr>
        <w:tab/>
      </w:r>
      <w:r w:rsidRPr="00E079D2">
        <w:rPr>
          <w:rFonts w:ascii="CorisandeLight" w:hAnsi="CorisandeLight"/>
          <w:b/>
          <w:bCs/>
          <w:sz w:val="22"/>
          <w:szCs w:val="22"/>
        </w:rPr>
        <w:tab/>
      </w:r>
      <w:r w:rsidR="005C6A18">
        <w:rPr>
          <w:rFonts w:ascii="CorisandeLight" w:hAnsi="CorisandeLight"/>
          <w:b/>
          <w:bCs/>
          <w:sz w:val="22"/>
          <w:szCs w:val="22"/>
        </w:rPr>
        <w:t xml:space="preserve">             </w:t>
      </w:r>
      <w:r w:rsidRPr="00E079D2">
        <w:rPr>
          <w:rFonts w:ascii="CorisandeLight" w:hAnsi="CorisandeLight"/>
          <w:b/>
          <w:bCs/>
          <w:sz w:val="22"/>
          <w:szCs w:val="22"/>
        </w:rPr>
        <w:tab/>
        <w:t>Grade 8 (£25,440 - £27,122)</w:t>
      </w:r>
    </w:p>
    <w:p w14:paraId="733082A0" w14:textId="77777777" w:rsidR="00E079D2" w:rsidRPr="00E079D2" w:rsidRDefault="00E079D2" w:rsidP="00E079D2">
      <w:pPr>
        <w:rPr>
          <w:rFonts w:ascii="CorisandeLight" w:hAnsi="CorisandeLight"/>
          <w:color w:val="1F497D"/>
          <w:sz w:val="22"/>
          <w:szCs w:val="22"/>
        </w:rPr>
      </w:pPr>
    </w:p>
    <w:p w14:paraId="7330831B" w14:textId="1A5B9A92" w:rsidR="005C6A18" w:rsidRPr="00E079D2" w:rsidRDefault="005C6A18" w:rsidP="00E079D2">
      <w:pPr>
        <w:jc w:val="both"/>
        <w:rPr>
          <w:rFonts w:ascii="CorisandeLight" w:hAnsi="CorisandeLight"/>
          <w:sz w:val="22"/>
          <w:szCs w:val="22"/>
        </w:rPr>
      </w:pPr>
    </w:p>
    <w:p w14:paraId="7330831C" w14:textId="77777777" w:rsidR="00E079D2" w:rsidRPr="00E079D2" w:rsidRDefault="00E079D2" w:rsidP="00E079D2">
      <w:pPr>
        <w:rPr>
          <w:rFonts w:ascii="CorisandeLight" w:hAnsi="CorisandeLight"/>
          <w:b/>
          <w:sz w:val="22"/>
          <w:szCs w:val="22"/>
        </w:rPr>
      </w:pPr>
      <w:r w:rsidRPr="00E079D2">
        <w:rPr>
          <w:rFonts w:ascii="CorisandeLight" w:hAnsi="CorisandeLight"/>
          <w:b/>
          <w:sz w:val="22"/>
          <w:szCs w:val="22"/>
        </w:rPr>
        <w:t>Personal Specification</w:t>
      </w:r>
    </w:p>
    <w:p w14:paraId="7330831D" w14:textId="77777777" w:rsidR="00E079D2" w:rsidRPr="00E079D2" w:rsidRDefault="00E079D2" w:rsidP="00E079D2">
      <w:pPr>
        <w:rPr>
          <w:rFonts w:ascii="CorisandeLight" w:hAnsi="CorisandeLight"/>
          <w:b/>
          <w:sz w:val="22"/>
          <w:szCs w:val="22"/>
        </w:rPr>
      </w:pPr>
      <w:r w:rsidRPr="00E079D2">
        <w:rPr>
          <w:rFonts w:ascii="CorisandeLight" w:hAnsi="CorisandeLight"/>
          <w:b/>
          <w:sz w:val="22"/>
          <w:szCs w:val="22"/>
        </w:rPr>
        <w:t>Work Experience</w:t>
      </w:r>
      <w:bookmarkStart w:id="0" w:name="_GoBack"/>
      <w:bookmarkEnd w:id="0"/>
    </w:p>
    <w:tbl>
      <w:tblPr>
        <w:tblStyle w:val="TableGrid"/>
        <w:tblW w:w="9252" w:type="dxa"/>
        <w:tblInd w:w="108" w:type="dxa"/>
        <w:tblLook w:val="04A0" w:firstRow="1" w:lastRow="0" w:firstColumn="1" w:lastColumn="0" w:noHBand="0" w:noVBand="1"/>
      </w:tblPr>
      <w:tblGrid>
        <w:gridCol w:w="4111"/>
        <w:gridCol w:w="2268"/>
        <w:gridCol w:w="2873"/>
      </w:tblGrid>
      <w:tr w:rsidR="00E079D2" w:rsidRPr="00E079D2" w14:paraId="73308321" w14:textId="77777777" w:rsidTr="00A66B12">
        <w:tc>
          <w:tcPr>
            <w:tcW w:w="4111" w:type="dxa"/>
          </w:tcPr>
          <w:p w14:paraId="7330831E" w14:textId="77777777" w:rsidR="00E079D2" w:rsidRPr="00E079D2" w:rsidRDefault="00E079D2" w:rsidP="00A66B12">
            <w:pPr>
              <w:rPr>
                <w:rFonts w:ascii="CorisandeLight" w:hAnsi="CorisandeLight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7330831F" w14:textId="77777777" w:rsidR="00E079D2" w:rsidRPr="00E079D2" w:rsidRDefault="00E079D2" w:rsidP="00A66B12">
            <w:pPr>
              <w:rPr>
                <w:rFonts w:ascii="CorisandeLight" w:hAnsi="CorisandeLight"/>
                <w:b/>
                <w:sz w:val="22"/>
                <w:szCs w:val="22"/>
                <w:lang w:val="en-GB"/>
              </w:rPr>
            </w:pPr>
            <w:r w:rsidRPr="00E079D2">
              <w:rPr>
                <w:rFonts w:ascii="CorisandeLight" w:hAnsi="CorisandeLight"/>
                <w:b/>
                <w:sz w:val="22"/>
                <w:szCs w:val="22"/>
                <w:lang w:val="en-GB"/>
              </w:rPr>
              <w:t>Essential/Desirable</w:t>
            </w:r>
          </w:p>
        </w:tc>
        <w:tc>
          <w:tcPr>
            <w:tcW w:w="2873" w:type="dxa"/>
          </w:tcPr>
          <w:p w14:paraId="73308320" w14:textId="77777777" w:rsidR="00E079D2" w:rsidRPr="00E079D2" w:rsidRDefault="00E079D2" w:rsidP="00A66B12">
            <w:pPr>
              <w:rPr>
                <w:rFonts w:ascii="CorisandeLight" w:hAnsi="CorisandeLight"/>
                <w:b/>
                <w:sz w:val="22"/>
                <w:szCs w:val="22"/>
                <w:lang w:val="en-GB"/>
              </w:rPr>
            </w:pPr>
            <w:r w:rsidRPr="00E079D2">
              <w:rPr>
                <w:rFonts w:ascii="CorisandeLight" w:hAnsi="CorisandeLight"/>
                <w:b/>
                <w:sz w:val="22"/>
                <w:szCs w:val="22"/>
                <w:lang w:val="en-GB"/>
              </w:rPr>
              <w:t>Evaluation Method</w:t>
            </w:r>
          </w:p>
        </w:tc>
      </w:tr>
      <w:tr w:rsidR="00E079D2" w:rsidRPr="00E079D2" w14:paraId="73308327" w14:textId="77777777" w:rsidTr="00A66B12">
        <w:tc>
          <w:tcPr>
            <w:tcW w:w="4111" w:type="dxa"/>
          </w:tcPr>
          <w:p w14:paraId="73308322" w14:textId="77777777" w:rsidR="00E079D2" w:rsidRPr="00E079D2" w:rsidRDefault="00E079D2" w:rsidP="00A66B12">
            <w:pPr>
              <w:rPr>
                <w:rFonts w:ascii="CorisandeLight" w:hAnsi="CorisandeLight"/>
                <w:b/>
                <w:sz w:val="22"/>
                <w:szCs w:val="22"/>
                <w:lang w:val="en-GB"/>
              </w:rPr>
            </w:pPr>
            <w:r w:rsidRPr="00E079D2">
              <w:rPr>
                <w:rFonts w:ascii="CorisandeLight" w:hAnsi="CorisandeLight"/>
                <w:sz w:val="22"/>
                <w:szCs w:val="22"/>
                <w:lang w:val="en-GB"/>
              </w:rPr>
              <w:t>Experience of working within a Customer service environment</w:t>
            </w:r>
          </w:p>
        </w:tc>
        <w:tc>
          <w:tcPr>
            <w:tcW w:w="2268" w:type="dxa"/>
          </w:tcPr>
          <w:p w14:paraId="73308323" w14:textId="77777777" w:rsidR="00E079D2" w:rsidRPr="00E079D2" w:rsidRDefault="00E079D2" w:rsidP="00A66B12">
            <w:pPr>
              <w:rPr>
                <w:rFonts w:ascii="CorisandeLight" w:hAnsi="CorisandeLight"/>
                <w:sz w:val="22"/>
                <w:szCs w:val="22"/>
                <w:lang w:val="en-GB"/>
              </w:rPr>
            </w:pPr>
            <w:r w:rsidRPr="00E079D2">
              <w:rPr>
                <w:rFonts w:ascii="CorisandeLight" w:hAnsi="CorisandeLight"/>
                <w:sz w:val="22"/>
                <w:szCs w:val="22"/>
                <w:lang w:val="en-GB"/>
              </w:rPr>
              <w:t>Essential</w:t>
            </w:r>
          </w:p>
          <w:p w14:paraId="73308324" w14:textId="77777777" w:rsidR="00E079D2" w:rsidRPr="00E079D2" w:rsidRDefault="00E079D2" w:rsidP="00A66B12">
            <w:pPr>
              <w:rPr>
                <w:rFonts w:ascii="CorisandeLight" w:hAnsi="CorisandeLight"/>
                <w:b/>
                <w:sz w:val="22"/>
                <w:szCs w:val="22"/>
                <w:lang w:val="en-GB"/>
              </w:rPr>
            </w:pPr>
          </w:p>
        </w:tc>
        <w:tc>
          <w:tcPr>
            <w:tcW w:w="2873" w:type="dxa"/>
          </w:tcPr>
          <w:p w14:paraId="73308325" w14:textId="77777777" w:rsidR="00E079D2" w:rsidRPr="00E079D2" w:rsidRDefault="00E079D2" w:rsidP="00A66B12">
            <w:pPr>
              <w:rPr>
                <w:rFonts w:ascii="CorisandeLight" w:hAnsi="CorisandeLight"/>
                <w:sz w:val="22"/>
                <w:szCs w:val="22"/>
                <w:lang w:val="en-GB"/>
              </w:rPr>
            </w:pPr>
            <w:r w:rsidRPr="00E079D2">
              <w:rPr>
                <w:rFonts w:ascii="CorisandeLight" w:hAnsi="CorisandeLight"/>
                <w:sz w:val="22"/>
                <w:szCs w:val="22"/>
                <w:lang w:val="en-GB"/>
              </w:rPr>
              <w:t>Application/</w:t>
            </w:r>
          </w:p>
          <w:p w14:paraId="73308326" w14:textId="77777777" w:rsidR="00E079D2" w:rsidRPr="00E079D2" w:rsidRDefault="00E079D2" w:rsidP="00A66B12">
            <w:pPr>
              <w:rPr>
                <w:rFonts w:ascii="CorisandeLight" w:hAnsi="CorisandeLight"/>
                <w:b/>
                <w:sz w:val="22"/>
                <w:szCs w:val="22"/>
                <w:lang w:val="en-GB"/>
              </w:rPr>
            </w:pPr>
            <w:r w:rsidRPr="00E079D2">
              <w:rPr>
                <w:rFonts w:ascii="CorisandeLight" w:hAnsi="CorisandeLight"/>
                <w:sz w:val="22"/>
                <w:szCs w:val="22"/>
                <w:lang w:val="en-GB"/>
              </w:rPr>
              <w:t>Reference/Interview</w:t>
            </w:r>
          </w:p>
        </w:tc>
      </w:tr>
      <w:tr w:rsidR="00E079D2" w:rsidRPr="00E079D2" w14:paraId="7330832D" w14:textId="77777777" w:rsidTr="00A66B12">
        <w:tc>
          <w:tcPr>
            <w:tcW w:w="4111" w:type="dxa"/>
          </w:tcPr>
          <w:p w14:paraId="73308328" w14:textId="77777777" w:rsidR="00E079D2" w:rsidRPr="00E079D2" w:rsidRDefault="00E079D2" w:rsidP="00A66B12">
            <w:pPr>
              <w:rPr>
                <w:rFonts w:ascii="CorisandeLight" w:hAnsi="CorisandeLight"/>
                <w:b/>
                <w:sz w:val="22"/>
                <w:szCs w:val="22"/>
                <w:lang w:val="en-GB"/>
              </w:rPr>
            </w:pPr>
            <w:r w:rsidRPr="00E079D2">
              <w:rPr>
                <w:rFonts w:ascii="CorisandeLight" w:hAnsi="CorisandeLight"/>
                <w:sz w:val="22"/>
                <w:szCs w:val="22"/>
                <w:lang w:val="en-GB"/>
              </w:rPr>
              <w:t>Experience of dealing with customers face to face and over the telephone</w:t>
            </w:r>
          </w:p>
        </w:tc>
        <w:tc>
          <w:tcPr>
            <w:tcW w:w="2268" w:type="dxa"/>
          </w:tcPr>
          <w:p w14:paraId="73308329" w14:textId="77777777" w:rsidR="00E079D2" w:rsidRPr="00E079D2" w:rsidRDefault="00E079D2" w:rsidP="00A66B12">
            <w:pPr>
              <w:rPr>
                <w:rFonts w:ascii="CorisandeLight" w:hAnsi="CorisandeLight"/>
                <w:sz w:val="22"/>
                <w:szCs w:val="22"/>
                <w:lang w:val="en-GB"/>
              </w:rPr>
            </w:pPr>
            <w:r w:rsidRPr="00E079D2">
              <w:rPr>
                <w:rFonts w:ascii="CorisandeLight" w:hAnsi="CorisandeLight"/>
                <w:sz w:val="22"/>
                <w:szCs w:val="22"/>
                <w:lang w:val="en-GB"/>
              </w:rPr>
              <w:t>Essential</w:t>
            </w:r>
          </w:p>
          <w:p w14:paraId="7330832A" w14:textId="77777777" w:rsidR="00E079D2" w:rsidRPr="00E079D2" w:rsidRDefault="00E079D2" w:rsidP="00A66B12">
            <w:pPr>
              <w:rPr>
                <w:rFonts w:ascii="CorisandeLight" w:hAnsi="CorisandeLight"/>
                <w:b/>
                <w:sz w:val="22"/>
                <w:szCs w:val="22"/>
                <w:lang w:val="en-GB"/>
              </w:rPr>
            </w:pPr>
          </w:p>
        </w:tc>
        <w:tc>
          <w:tcPr>
            <w:tcW w:w="2873" w:type="dxa"/>
          </w:tcPr>
          <w:p w14:paraId="7330832B" w14:textId="77777777" w:rsidR="00E079D2" w:rsidRPr="00E079D2" w:rsidRDefault="00E079D2" w:rsidP="00A66B12">
            <w:pPr>
              <w:rPr>
                <w:rFonts w:ascii="CorisandeLight" w:hAnsi="CorisandeLight"/>
                <w:sz w:val="22"/>
                <w:szCs w:val="22"/>
                <w:lang w:val="en-GB"/>
              </w:rPr>
            </w:pPr>
            <w:r w:rsidRPr="00E079D2">
              <w:rPr>
                <w:rFonts w:ascii="CorisandeLight" w:hAnsi="CorisandeLight"/>
                <w:sz w:val="22"/>
                <w:szCs w:val="22"/>
                <w:lang w:val="en-GB"/>
              </w:rPr>
              <w:t>Application/Interview</w:t>
            </w:r>
          </w:p>
          <w:p w14:paraId="7330832C" w14:textId="77777777" w:rsidR="00E079D2" w:rsidRPr="00E079D2" w:rsidRDefault="00E079D2" w:rsidP="00A66B12">
            <w:pPr>
              <w:rPr>
                <w:rFonts w:ascii="CorisandeLight" w:hAnsi="CorisandeLight"/>
                <w:b/>
                <w:sz w:val="22"/>
                <w:szCs w:val="22"/>
                <w:lang w:val="en-GB"/>
              </w:rPr>
            </w:pPr>
          </w:p>
        </w:tc>
      </w:tr>
      <w:tr w:rsidR="00E079D2" w:rsidRPr="00E079D2" w14:paraId="73308333" w14:textId="77777777" w:rsidTr="00A66B12">
        <w:tc>
          <w:tcPr>
            <w:tcW w:w="4111" w:type="dxa"/>
          </w:tcPr>
          <w:p w14:paraId="7330832E" w14:textId="77777777" w:rsidR="00E079D2" w:rsidRPr="00E079D2" w:rsidRDefault="00E079D2" w:rsidP="00A66B12">
            <w:pPr>
              <w:rPr>
                <w:rFonts w:ascii="CorisandeLight" w:hAnsi="CorisandeLight"/>
                <w:sz w:val="22"/>
                <w:szCs w:val="22"/>
                <w:lang w:val="en-GB"/>
              </w:rPr>
            </w:pPr>
            <w:r w:rsidRPr="00E079D2">
              <w:rPr>
                <w:rFonts w:ascii="CorisandeLight" w:hAnsi="CorisandeLight"/>
                <w:sz w:val="22"/>
                <w:szCs w:val="22"/>
                <w:lang w:val="en-GB"/>
              </w:rPr>
              <w:t xml:space="preserve">Experience of </w:t>
            </w:r>
            <w:proofErr w:type="gramStart"/>
            <w:r w:rsidRPr="00E079D2">
              <w:rPr>
                <w:rFonts w:ascii="CorisandeLight" w:hAnsi="CorisandeLight"/>
                <w:sz w:val="22"/>
                <w:szCs w:val="22"/>
                <w:lang w:val="en-GB"/>
              </w:rPr>
              <w:t>managing  others</w:t>
            </w:r>
            <w:proofErr w:type="gramEnd"/>
          </w:p>
          <w:p w14:paraId="7330832F" w14:textId="77777777" w:rsidR="00E079D2" w:rsidRPr="00E079D2" w:rsidRDefault="00E079D2" w:rsidP="00A66B12">
            <w:pPr>
              <w:rPr>
                <w:rFonts w:ascii="CorisandeLight" w:hAnsi="CorisandeLight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73308330" w14:textId="77777777" w:rsidR="00E079D2" w:rsidRPr="00E079D2" w:rsidRDefault="00E079D2" w:rsidP="00A66B12">
            <w:pPr>
              <w:rPr>
                <w:rFonts w:ascii="CorisandeLight" w:hAnsi="CorisandeLight"/>
                <w:sz w:val="22"/>
                <w:szCs w:val="22"/>
                <w:lang w:val="en-GB"/>
              </w:rPr>
            </w:pPr>
            <w:r w:rsidRPr="00E079D2">
              <w:rPr>
                <w:rFonts w:ascii="CorisandeLight" w:hAnsi="CorisandeLight"/>
                <w:sz w:val="22"/>
                <w:szCs w:val="22"/>
                <w:lang w:val="en-GB"/>
              </w:rPr>
              <w:t>Essential</w:t>
            </w:r>
          </w:p>
          <w:p w14:paraId="73308331" w14:textId="77777777" w:rsidR="00E079D2" w:rsidRPr="00E079D2" w:rsidRDefault="00E079D2" w:rsidP="00A66B12">
            <w:pPr>
              <w:rPr>
                <w:rFonts w:ascii="CorisandeLight" w:hAnsi="CorisandeLight"/>
                <w:b/>
                <w:sz w:val="22"/>
                <w:szCs w:val="22"/>
                <w:lang w:val="en-GB"/>
              </w:rPr>
            </w:pPr>
          </w:p>
        </w:tc>
        <w:tc>
          <w:tcPr>
            <w:tcW w:w="2873" w:type="dxa"/>
          </w:tcPr>
          <w:p w14:paraId="73308332" w14:textId="77777777" w:rsidR="00E079D2" w:rsidRPr="00E079D2" w:rsidRDefault="00E079D2" w:rsidP="00A66B12">
            <w:pPr>
              <w:rPr>
                <w:rFonts w:ascii="CorisandeLight" w:hAnsi="CorisandeLight"/>
                <w:sz w:val="22"/>
                <w:szCs w:val="22"/>
                <w:lang w:val="en-GB"/>
              </w:rPr>
            </w:pPr>
            <w:r w:rsidRPr="00E079D2">
              <w:rPr>
                <w:rFonts w:ascii="CorisandeLight" w:hAnsi="CorisandeLight"/>
                <w:sz w:val="22"/>
                <w:szCs w:val="22"/>
                <w:lang w:val="en-GB"/>
              </w:rPr>
              <w:t>Application/Interview</w:t>
            </w:r>
          </w:p>
        </w:tc>
      </w:tr>
      <w:tr w:rsidR="00E079D2" w:rsidRPr="00E079D2" w14:paraId="73308337" w14:textId="77777777" w:rsidTr="00A66B12">
        <w:tc>
          <w:tcPr>
            <w:tcW w:w="4111" w:type="dxa"/>
          </w:tcPr>
          <w:p w14:paraId="73308334" w14:textId="77777777" w:rsidR="00E079D2" w:rsidRPr="00E079D2" w:rsidRDefault="00E079D2" w:rsidP="00A66B12">
            <w:pPr>
              <w:rPr>
                <w:rFonts w:ascii="CorisandeLight" w:hAnsi="CorisandeLight"/>
                <w:sz w:val="22"/>
                <w:szCs w:val="22"/>
                <w:lang w:val="en-GB"/>
              </w:rPr>
            </w:pPr>
            <w:r w:rsidRPr="00E079D2">
              <w:rPr>
                <w:rFonts w:ascii="CorisandeLight" w:hAnsi="CorisandeLight"/>
                <w:sz w:val="22"/>
                <w:szCs w:val="22"/>
                <w:lang w:val="en-GB"/>
              </w:rPr>
              <w:t>Work experience in the Leisure Industry</w:t>
            </w:r>
          </w:p>
        </w:tc>
        <w:tc>
          <w:tcPr>
            <w:tcW w:w="2268" w:type="dxa"/>
          </w:tcPr>
          <w:p w14:paraId="73308335" w14:textId="77777777" w:rsidR="00E079D2" w:rsidRPr="00E079D2" w:rsidRDefault="00E079D2" w:rsidP="00A66B12">
            <w:pPr>
              <w:rPr>
                <w:rFonts w:ascii="CorisandeLight" w:hAnsi="CorisandeLight"/>
                <w:sz w:val="22"/>
                <w:szCs w:val="22"/>
                <w:lang w:val="en-GB"/>
              </w:rPr>
            </w:pPr>
            <w:r w:rsidRPr="00E079D2">
              <w:rPr>
                <w:rFonts w:ascii="CorisandeLight" w:hAnsi="CorisandeLight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873" w:type="dxa"/>
          </w:tcPr>
          <w:p w14:paraId="73308336" w14:textId="77777777" w:rsidR="00E079D2" w:rsidRPr="00E079D2" w:rsidRDefault="00E079D2" w:rsidP="00A66B12">
            <w:pPr>
              <w:rPr>
                <w:rFonts w:ascii="CorisandeLight" w:hAnsi="CorisandeLight"/>
                <w:sz w:val="22"/>
                <w:szCs w:val="22"/>
                <w:lang w:val="en-GB"/>
              </w:rPr>
            </w:pPr>
            <w:r w:rsidRPr="00E079D2">
              <w:rPr>
                <w:rFonts w:ascii="CorisandeLight" w:hAnsi="CorisandeLight"/>
                <w:sz w:val="22"/>
                <w:szCs w:val="22"/>
                <w:lang w:val="en-GB"/>
              </w:rPr>
              <w:t>Application/Interview</w:t>
            </w:r>
          </w:p>
        </w:tc>
      </w:tr>
    </w:tbl>
    <w:p w14:paraId="73308338" w14:textId="77777777" w:rsidR="00E079D2" w:rsidRPr="00E079D2" w:rsidRDefault="00E079D2" w:rsidP="00E079D2">
      <w:pPr>
        <w:rPr>
          <w:rFonts w:ascii="CorisandeLight" w:hAnsi="CorisandeLight"/>
          <w:b/>
          <w:sz w:val="22"/>
          <w:szCs w:val="22"/>
        </w:rPr>
      </w:pPr>
    </w:p>
    <w:p w14:paraId="73308339" w14:textId="77777777" w:rsidR="00E079D2" w:rsidRPr="00E079D2" w:rsidRDefault="00E079D2" w:rsidP="00E079D2">
      <w:pPr>
        <w:rPr>
          <w:rFonts w:ascii="CorisandeLight" w:hAnsi="CorisandeLight"/>
          <w:b/>
          <w:sz w:val="22"/>
          <w:szCs w:val="22"/>
        </w:rPr>
      </w:pPr>
      <w:r w:rsidRPr="00E079D2">
        <w:rPr>
          <w:rFonts w:ascii="CorisandeLight" w:hAnsi="CorisandeLight"/>
          <w:b/>
          <w:sz w:val="22"/>
          <w:szCs w:val="22"/>
        </w:rPr>
        <w:t>Skills/Abilities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3969"/>
        <w:gridCol w:w="2410"/>
        <w:gridCol w:w="2835"/>
      </w:tblGrid>
      <w:tr w:rsidR="00E079D2" w:rsidRPr="00E079D2" w14:paraId="7330833F" w14:textId="77777777" w:rsidTr="00A66B12">
        <w:tc>
          <w:tcPr>
            <w:tcW w:w="3969" w:type="dxa"/>
          </w:tcPr>
          <w:p w14:paraId="7330833A" w14:textId="77777777" w:rsidR="00E079D2" w:rsidRPr="00E079D2" w:rsidRDefault="00E079D2" w:rsidP="00A66B12">
            <w:pPr>
              <w:rPr>
                <w:rFonts w:ascii="CorisandeLight" w:hAnsi="CorisandeLight"/>
                <w:b/>
                <w:sz w:val="22"/>
                <w:szCs w:val="22"/>
                <w:lang w:val="en-GB"/>
              </w:rPr>
            </w:pPr>
            <w:r w:rsidRPr="00E079D2">
              <w:rPr>
                <w:rFonts w:ascii="CorisandeLight" w:hAnsi="CorisandeLight"/>
                <w:sz w:val="22"/>
                <w:szCs w:val="22"/>
                <w:lang w:val="en-GB"/>
              </w:rPr>
              <w:t>Ability to organise and delegate duties to others, but also to work as part of a team and support other team members.</w:t>
            </w:r>
          </w:p>
        </w:tc>
        <w:tc>
          <w:tcPr>
            <w:tcW w:w="2410" w:type="dxa"/>
          </w:tcPr>
          <w:p w14:paraId="7330833B" w14:textId="77777777" w:rsidR="00E079D2" w:rsidRPr="00E079D2" w:rsidRDefault="00E079D2" w:rsidP="00A66B12">
            <w:pPr>
              <w:rPr>
                <w:rFonts w:ascii="CorisandeLight" w:hAnsi="CorisandeLight"/>
                <w:sz w:val="22"/>
                <w:szCs w:val="22"/>
                <w:lang w:val="en-GB"/>
              </w:rPr>
            </w:pPr>
            <w:r w:rsidRPr="00E079D2">
              <w:rPr>
                <w:rFonts w:ascii="CorisandeLight" w:hAnsi="CorisandeLight"/>
                <w:sz w:val="22"/>
                <w:szCs w:val="22"/>
                <w:lang w:val="en-GB"/>
              </w:rPr>
              <w:t>Essential</w:t>
            </w:r>
          </w:p>
          <w:p w14:paraId="7330833C" w14:textId="77777777" w:rsidR="00E079D2" w:rsidRPr="00E079D2" w:rsidRDefault="00E079D2" w:rsidP="00A66B12">
            <w:pPr>
              <w:rPr>
                <w:rFonts w:ascii="CorisandeLight" w:hAnsi="CorisandeLight"/>
                <w:b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</w:tcPr>
          <w:p w14:paraId="7330833D" w14:textId="77777777" w:rsidR="00E079D2" w:rsidRPr="00E079D2" w:rsidRDefault="00E079D2" w:rsidP="00A66B12">
            <w:pPr>
              <w:rPr>
                <w:rFonts w:ascii="CorisandeLight" w:hAnsi="CorisandeLight"/>
                <w:sz w:val="22"/>
                <w:szCs w:val="22"/>
                <w:lang w:val="en-GB"/>
              </w:rPr>
            </w:pPr>
            <w:r w:rsidRPr="00E079D2">
              <w:rPr>
                <w:rFonts w:ascii="CorisandeLight" w:hAnsi="CorisandeLight"/>
                <w:sz w:val="22"/>
                <w:szCs w:val="22"/>
                <w:lang w:val="en-GB"/>
              </w:rPr>
              <w:t>Application/Interview</w:t>
            </w:r>
          </w:p>
          <w:p w14:paraId="7330833E" w14:textId="77777777" w:rsidR="00E079D2" w:rsidRPr="00E079D2" w:rsidRDefault="00E079D2" w:rsidP="00A66B12">
            <w:pPr>
              <w:rPr>
                <w:rFonts w:ascii="CorisandeLight" w:hAnsi="CorisandeLight"/>
                <w:b/>
                <w:sz w:val="22"/>
                <w:szCs w:val="22"/>
                <w:lang w:val="en-GB"/>
              </w:rPr>
            </w:pPr>
          </w:p>
        </w:tc>
      </w:tr>
      <w:tr w:rsidR="00E079D2" w:rsidRPr="00E079D2" w14:paraId="73308345" w14:textId="77777777" w:rsidTr="00A66B12">
        <w:tc>
          <w:tcPr>
            <w:tcW w:w="3969" w:type="dxa"/>
          </w:tcPr>
          <w:p w14:paraId="73308340" w14:textId="77777777" w:rsidR="00E079D2" w:rsidRPr="00E079D2" w:rsidRDefault="00E079D2" w:rsidP="00A66B12">
            <w:pPr>
              <w:rPr>
                <w:rFonts w:ascii="CorisandeLight" w:hAnsi="CorisandeLight"/>
                <w:sz w:val="22"/>
                <w:szCs w:val="22"/>
                <w:lang w:val="en-GB"/>
              </w:rPr>
            </w:pPr>
            <w:r w:rsidRPr="00E079D2">
              <w:rPr>
                <w:rFonts w:ascii="CorisandeLight" w:hAnsi="CorisandeLight"/>
                <w:sz w:val="22"/>
                <w:szCs w:val="22"/>
                <w:lang w:val="en-GB"/>
              </w:rPr>
              <w:t>Excellent communication skills demonstrating a friendly approach and confidence when dealing with customers and colleagues</w:t>
            </w:r>
          </w:p>
        </w:tc>
        <w:tc>
          <w:tcPr>
            <w:tcW w:w="2410" w:type="dxa"/>
          </w:tcPr>
          <w:p w14:paraId="73308341" w14:textId="77777777" w:rsidR="00E079D2" w:rsidRPr="00E079D2" w:rsidRDefault="00E079D2" w:rsidP="00A66B12">
            <w:pPr>
              <w:rPr>
                <w:rFonts w:ascii="CorisandeLight" w:hAnsi="CorisandeLight"/>
                <w:sz w:val="22"/>
                <w:szCs w:val="22"/>
                <w:lang w:val="en-GB"/>
              </w:rPr>
            </w:pPr>
            <w:r w:rsidRPr="00E079D2">
              <w:rPr>
                <w:rFonts w:ascii="CorisandeLight" w:hAnsi="CorisandeLight"/>
                <w:sz w:val="22"/>
                <w:szCs w:val="22"/>
                <w:lang w:val="en-GB"/>
              </w:rPr>
              <w:t>Essential</w:t>
            </w:r>
          </w:p>
          <w:p w14:paraId="73308342" w14:textId="77777777" w:rsidR="00E079D2" w:rsidRPr="00E079D2" w:rsidRDefault="00E079D2" w:rsidP="00A66B12">
            <w:pPr>
              <w:rPr>
                <w:rFonts w:ascii="CorisandeLight" w:hAnsi="CorisandeLight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</w:tcPr>
          <w:p w14:paraId="73308343" w14:textId="77777777" w:rsidR="00E079D2" w:rsidRPr="00E079D2" w:rsidRDefault="00E079D2" w:rsidP="00A66B12">
            <w:pPr>
              <w:rPr>
                <w:rFonts w:ascii="CorisandeLight" w:hAnsi="CorisandeLight"/>
                <w:sz w:val="22"/>
                <w:szCs w:val="22"/>
                <w:lang w:val="en-GB"/>
              </w:rPr>
            </w:pPr>
            <w:r w:rsidRPr="00E079D2">
              <w:rPr>
                <w:rFonts w:ascii="CorisandeLight" w:hAnsi="CorisandeLight"/>
                <w:sz w:val="22"/>
                <w:szCs w:val="22"/>
                <w:lang w:val="en-GB"/>
              </w:rPr>
              <w:t>Application/Interview</w:t>
            </w:r>
          </w:p>
          <w:p w14:paraId="73308344" w14:textId="77777777" w:rsidR="00E079D2" w:rsidRPr="00E079D2" w:rsidRDefault="00E079D2" w:rsidP="00A66B12">
            <w:pPr>
              <w:rPr>
                <w:rFonts w:ascii="CorisandeLight" w:hAnsi="CorisandeLight"/>
                <w:sz w:val="22"/>
                <w:szCs w:val="22"/>
                <w:lang w:val="en-GB"/>
              </w:rPr>
            </w:pPr>
          </w:p>
        </w:tc>
      </w:tr>
      <w:tr w:rsidR="00E079D2" w:rsidRPr="00E079D2" w14:paraId="7330834A" w14:textId="77777777" w:rsidTr="00A66B12">
        <w:tc>
          <w:tcPr>
            <w:tcW w:w="3969" w:type="dxa"/>
          </w:tcPr>
          <w:p w14:paraId="73308346" w14:textId="77777777" w:rsidR="00E079D2" w:rsidRPr="00E079D2" w:rsidRDefault="00E079D2" w:rsidP="00A66B12">
            <w:pPr>
              <w:rPr>
                <w:rFonts w:ascii="CorisandeLight" w:hAnsi="CorisandeLight"/>
                <w:sz w:val="22"/>
                <w:szCs w:val="22"/>
                <w:lang w:val="en-GB"/>
              </w:rPr>
            </w:pPr>
            <w:r w:rsidRPr="00E079D2">
              <w:rPr>
                <w:rFonts w:ascii="CorisandeLight" w:hAnsi="CorisandeLight"/>
                <w:sz w:val="22"/>
                <w:szCs w:val="22"/>
                <w:lang w:val="en-GB"/>
              </w:rPr>
              <w:t>Excellent interpersonal skills, demonstrating an ability to be diplomatic, tactful and consistent in dealing with others.</w:t>
            </w:r>
          </w:p>
        </w:tc>
        <w:tc>
          <w:tcPr>
            <w:tcW w:w="2410" w:type="dxa"/>
          </w:tcPr>
          <w:p w14:paraId="73308347" w14:textId="77777777" w:rsidR="00E079D2" w:rsidRPr="00E079D2" w:rsidRDefault="00E079D2" w:rsidP="00A66B12">
            <w:pPr>
              <w:rPr>
                <w:rFonts w:ascii="CorisandeLight" w:hAnsi="CorisandeLight"/>
                <w:sz w:val="22"/>
                <w:szCs w:val="22"/>
                <w:lang w:val="en-GB"/>
              </w:rPr>
            </w:pPr>
            <w:r w:rsidRPr="00E079D2">
              <w:rPr>
                <w:rFonts w:ascii="CorisandeLight" w:hAnsi="CorisandeLight"/>
                <w:sz w:val="22"/>
                <w:szCs w:val="22"/>
                <w:lang w:val="en-GB"/>
              </w:rPr>
              <w:t>Essential</w:t>
            </w:r>
          </w:p>
          <w:p w14:paraId="73308348" w14:textId="77777777" w:rsidR="00E079D2" w:rsidRPr="00E079D2" w:rsidRDefault="00E079D2" w:rsidP="00A66B12">
            <w:pPr>
              <w:rPr>
                <w:rFonts w:ascii="CorisandeLight" w:hAnsi="CorisandeLight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</w:tcPr>
          <w:p w14:paraId="73308349" w14:textId="77777777" w:rsidR="00E079D2" w:rsidRPr="00E079D2" w:rsidRDefault="00E079D2" w:rsidP="00A66B12">
            <w:pPr>
              <w:rPr>
                <w:rFonts w:ascii="CorisandeLight" w:hAnsi="CorisandeLight"/>
                <w:sz w:val="22"/>
                <w:szCs w:val="22"/>
                <w:lang w:val="en-GB"/>
              </w:rPr>
            </w:pPr>
            <w:r w:rsidRPr="00E079D2">
              <w:rPr>
                <w:rFonts w:ascii="CorisandeLight" w:hAnsi="CorisandeLight"/>
                <w:sz w:val="22"/>
                <w:szCs w:val="22"/>
                <w:lang w:val="en-GB"/>
              </w:rPr>
              <w:t>Application/Interview</w:t>
            </w:r>
          </w:p>
        </w:tc>
      </w:tr>
      <w:tr w:rsidR="00E079D2" w:rsidRPr="00E079D2" w14:paraId="7330834F" w14:textId="77777777" w:rsidTr="00A66B12">
        <w:tc>
          <w:tcPr>
            <w:tcW w:w="3969" w:type="dxa"/>
          </w:tcPr>
          <w:p w14:paraId="7330834B" w14:textId="77777777" w:rsidR="00E079D2" w:rsidRPr="00E079D2" w:rsidRDefault="00E079D2" w:rsidP="00A66B12">
            <w:pPr>
              <w:rPr>
                <w:rFonts w:ascii="CorisandeLight" w:hAnsi="CorisandeLight"/>
                <w:sz w:val="22"/>
                <w:szCs w:val="22"/>
                <w:lang w:val="en-GB"/>
              </w:rPr>
            </w:pPr>
            <w:r w:rsidRPr="00E079D2">
              <w:rPr>
                <w:rFonts w:ascii="CorisandeLight" w:hAnsi="CorisandeLight"/>
                <w:sz w:val="22"/>
                <w:szCs w:val="22"/>
                <w:lang w:val="en-GB"/>
              </w:rPr>
              <w:t>Ability to work under pressure and to maintain a professional image</w:t>
            </w:r>
          </w:p>
          <w:p w14:paraId="7330834C" w14:textId="77777777" w:rsidR="00E079D2" w:rsidRPr="00E079D2" w:rsidRDefault="00E079D2" w:rsidP="00A66B12">
            <w:pPr>
              <w:rPr>
                <w:rFonts w:ascii="CorisandeLight" w:hAnsi="CorisandeLight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7330834D" w14:textId="77777777" w:rsidR="00E079D2" w:rsidRPr="00E079D2" w:rsidRDefault="00E079D2" w:rsidP="00A66B12">
            <w:pPr>
              <w:rPr>
                <w:rFonts w:ascii="CorisandeLight" w:hAnsi="CorisandeLight"/>
                <w:sz w:val="22"/>
                <w:szCs w:val="22"/>
                <w:lang w:val="en-GB"/>
              </w:rPr>
            </w:pPr>
            <w:r w:rsidRPr="00E079D2">
              <w:rPr>
                <w:rFonts w:ascii="CorisandeLight" w:hAnsi="CorisandeLight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835" w:type="dxa"/>
          </w:tcPr>
          <w:p w14:paraId="7330834E" w14:textId="77777777" w:rsidR="00E079D2" w:rsidRPr="00E079D2" w:rsidRDefault="00E079D2" w:rsidP="00A66B12">
            <w:pPr>
              <w:rPr>
                <w:rFonts w:ascii="CorisandeLight" w:hAnsi="CorisandeLight"/>
                <w:sz w:val="22"/>
                <w:szCs w:val="22"/>
                <w:lang w:val="en-GB"/>
              </w:rPr>
            </w:pPr>
            <w:r w:rsidRPr="00E079D2">
              <w:rPr>
                <w:rFonts w:ascii="CorisandeLight" w:hAnsi="CorisandeLight"/>
                <w:sz w:val="22"/>
                <w:szCs w:val="22"/>
                <w:lang w:val="en-GB"/>
              </w:rPr>
              <w:t>Application/Interview</w:t>
            </w:r>
          </w:p>
        </w:tc>
      </w:tr>
      <w:tr w:rsidR="00E079D2" w:rsidRPr="00E079D2" w14:paraId="73308353" w14:textId="77777777" w:rsidTr="00A66B12">
        <w:tc>
          <w:tcPr>
            <w:tcW w:w="3969" w:type="dxa"/>
          </w:tcPr>
          <w:p w14:paraId="73308350" w14:textId="77777777" w:rsidR="00E079D2" w:rsidRPr="00E079D2" w:rsidRDefault="00E079D2" w:rsidP="00A66B12">
            <w:pPr>
              <w:rPr>
                <w:rFonts w:ascii="CorisandeLight" w:hAnsi="CorisandeLight"/>
                <w:sz w:val="22"/>
                <w:szCs w:val="22"/>
                <w:lang w:val="en-GB"/>
              </w:rPr>
            </w:pPr>
            <w:r w:rsidRPr="00E079D2">
              <w:rPr>
                <w:rFonts w:ascii="CorisandeLight" w:hAnsi="CorisandeLight"/>
                <w:sz w:val="22"/>
                <w:szCs w:val="22"/>
                <w:lang w:val="en-GB"/>
              </w:rPr>
              <w:t>A high knowledge base of Health &amp; Safety at Work</w:t>
            </w:r>
          </w:p>
        </w:tc>
        <w:tc>
          <w:tcPr>
            <w:tcW w:w="2410" w:type="dxa"/>
          </w:tcPr>
          <w:p w14:paraId="73308351" w14:textId="77777777" w:rsidR="00E079D2" w:rsidRPr="00E079D2" w:rsidRDefault="00E079D2" w:rsidP="00A66B12">
            <w:pPr>
              <w:rPr>
                <w:rFonts w:ascii="CorisandeLight" w:hAnsi="CorisandeLight"/>
                <w:sz w:val="22"/>
                <w:szCs w:val="22"/>
                <w:lang w:val="en-GB"/>
              </w:rPr>
            </w:pPr>
            <w:r w:rsidRPr="00E079D2">
              <w:rPr>
                <w:rFonts w:ascii="CorisandeLight" w:hAnsi="CorisandeLight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835" w:type="dxa"/>
          </w:tcPr>
          <w:p w14:paraId="73308352" w14:textId="77777777" w:rsidR="00E079D2" w:rsidRPr="00E079D2" w:rsidRDefault="00E079D2" w:rsidP="00A66B12">
            <w:pPr>
              <w:rPr>
                <w:rFonts w:ascii="CorisandeLight" w:hAnsi="CorisandeLight"/>
                <w:sz w:val="22"/>
                <w:szCs w:val="22"/>
                <w:lang w:val="en-GB"/>
              </w:rPr>
            </w:pPr>
            <w:r w:rsidRPr="00E079D2">
              <w:rPr>
                <w:rFonts w:ascii="CorisandeLight" w:hAnsi="CorisandeLight"/>
                <w:sz w:val="22"/>
                <w:szCs w:val="22"/>
                <w:lang w:val="en-GB"/>
              </w:rPr>
              <w:t>Application/Interview</w:t>
            </w:r>
          </w:p>
        </w:tc>
      </w:tr>
      <w:tr w:rsidR="00E079D2" w:rsidRPr="00E079D2" w14:paraId="73308357" w14:textId="77777777" w:rsidTr="00A66B12">
        <w:tc>
          <w:tcPr>
            <w:tcW w:w="3969" w:type="dxa"/>
          </w:tcPr>
          <w:p w14:paraId="73308354" w14:textId="77777777" w:rsidR="00E079D2" w:rsidRPr="00E079D2" w:rsidRDefault="00E079D2" w:rsidP="00A66B12">
            <w:pPr>
              <w:rPr>
                <w:rFonts w:ascii="CorisandeLight" w:hAnsi="CorisandeLight"/>
                <w:sz w:val="22"/>
                <w:szCs w:val="22"/>
                <w:lang w:val="en-GB"/>
              </w:rPr>
            </w:pPr>
            <w:r w:rsidRPr="00E079D2">
              <w:rPr>
                <w:rFonts w:ascii="CorisandeLight" w:hAnsi="CorisandeLight"/>
                <w:sz w:val="22"/>
                <w:szCs w:val="22"/>
                <w:lang w:val="en-GB"/>
              </w:rPr>
              <w:t>Experience of reporting H&amp;S issues to RIDDOR</w:t>
            </w:r>
          </w:p>
        </w:tc>
        <w:tc>
          <w:tcPr>
            <w:tcW w:w="2410" w:type="dxa"/>
          </w:tcPr>
          <w:p w14:paraId="73308355" w14:textId="77777777" w:rsidR="00E079D2" w:rsidRPr="00E079D2" w:rsidRDefault="00E079D2" w:rsidP="00A66B12">
            <w:pPr>
              <w:rPr>
                <w:rFonts w:ascii="CorisandeLight" w:hAnsi="CorisandeLight"/>
                <w:sz w:val="22"/>
                <w:szCs w:val="22"/>
                <w:lang w:val="en-GB"/>
              </w:rPr>
            </w:pPr>
            <w:r w:rsidRPr="00E079D2">
              <w:rPr>
                <w:rFonts w:ascii="CorisandeLight" w:hAnsi="CorisandeLight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835" w:type="dxa"/>
          </w:tcPr>
          <w:p w14:paraId="73308356" w14:textId="77777777" w:rsidR="00E079D2" w:rsidRPr="00E079D2" w:rsidRDefault="00E079D2" w:rsidP="00A66B12">
            <w:pPr>
              <w:rPr>
                <w:rFonts w:ascii="CorisandeLight" w:hAnsi="CorisandeLight"/>
                <w:sz w:val="22"/>
                <w:szCs w:val="22"/>
                <w:lang w:val="en-GB"/>
              </w:rPr>
            </w:pPr>
            <w:r w:rsidRPr="00E079D2">
              <w:rPr>
                <w:rFonts w:ascii="CorisandeLight" w:hAnsi="CorisandeLight"/>
                <w:sz w:val="22"/>
                <w:szCs w:val="22"/>
                <w:lang w:val="en-GB"/>
              </w:rPr>
              <w:t>Application/Interview</w:t>
            </w:r>
          </w:p>
        </w:tc>
      </w:tr>
      <w:tr w:rsidR="00E079D2" w:rsidRPr="00E079D2" w14:paraId="7330835B" w14:textId="77777777" w:rsidTr="00A66B12">
        <w:tc>
          <w:tcPr>
            <w:tcW w:w="3969" w:type="dxa"/>
          </w:tcPr>
          <w:p w14:paraId="73308358" w14:textId="77777777" w:rsidR="00E079D2" w:rsidRPr="00E079D2" w:rsidRDefault="00E079D2" w:rsidP="00A66B12">
            <w:pPr>
              <w:rPr>
                <w:rFonts w:ascii="CorisandeLight" w:hAnsi="CorisandeLight"/>
                <w:sz w:val="22"/>
                <w:szCs w:val="22"/>
                <w:lang w:val="en-GB"/>
              </w:rPr>
            </w:pPr>
            <w:r w:rsidRPr="00E079D2">
              <w:rPr>
                <w:rFonts w:ascii="CorisandeLight" w:hAnsi="CorisandeLight"/>
                <w:sz w:val="22"/>
                <w:szCs w:val="22"/>
                <w:lang w:val="en-GB"/>
              </w:rPr>
              <w:t>Experience of dealing with Personnel issues</w:t>
            </w:r>
          </w:p>
        </w:tc>
        <w:tc>
          <w:tcPr>
            <w:tcW w:w="2410" w:type="dxa"/>
          </w:tcPr>
          <w:p w14:paraId="73308359" w14:textId="77777777" w:rsidR="00E079D2" w:rsidRPr="00E079D2" w:rsidRDefault="00E079D2" w:rsidP="00A66B12">
            <w:pPr>
              <w:rPr>
                <w:rFonts w:ascii="CorisandeLight" w:hAnsi="CorisandeLight"/>
                <w:sz w:val="22"/>
                <w:szCs w:val="22"/>
                <w:lang w:val="en-GB"/>
              </w:rPr>
            </w:pPr>
            <w:r w:rsidRPr="00E079D2">
              <w:rPr>
                <w:rFonts w:ascii="CorisandeLight" w:hAnsi="CorisandeLight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835" w:type="dxa"/>
          </w:tcPr>
          <w:p w14:paraId="7330835A" w14:textId="77777777" w:rsidR="00E079D2" w:rsidRPr="00E079D2" w:rsidRDefault="00E079D2" w:rsidP="00A66B12">
            <w:pPr>
              <w:rPr>
                <w:rFonts w:ascii="CorisandeLight" w:hAnsi="CorisandeLight"/>
                <w:sz w:val="22"/>
                <w:szCs w:val="22"/>
                <w:lang w:val="en-GB"/>
              </w:rPr>
            </w:pPr>
            <w:r w:rsidRPr="00E079D2">
              <w:rPr>
                <w:rFonts w:ascii="CorisandeLight" w:hAnsi="CorisandeLight"/>
                <w:sz w:val="22"/>
                <w:szCs w:val="22"/>
                <w:lang w:val="en-GB"/>
              </w:rPr>
              <w:t>Application/Interview</w:t>
            </w:r>
          </w:p>
        </w:tc>
      </w:tr>
      <w:tr w:rsidR="00E079D2" w:rsidRPr="00E079D2" w14:paraId="7330835F" w14:textId="77777777" w:rsidTr="00A66B12">
        <w:tc>
          <w:tcPr>
            <w:tcW w:w="3969" w:type="dxa"/>
          </w:tcPr>
          <w:p w14:paraId="7330835C" w14:textId="77777777" w:rsidR="00E079D2" w:rsidRPr="00E079D2" w:rsidRDefault="00E079D2" w:rsidP="00A66B12">
            <w:pPr>
              <w:rPr>
                <w:rFonts w:ascii="CorisandeLight" w:hAnsi="CorisandeLight"/>
                <w:sz w:val="22"/>
                <w:szCs w:val="22"/>
                <w:lang w:val="en-GB"/>
              </w:rPr>
            </w:pPr>
            <w:r w:rsidRPr="00E079D2">
              <w:rPr>
                <w:rFonts w:ascii="CorisandeLight" w:hAnsi="CorisandeLight"/>
                <w:sz w:val="22"/>
                <w:szCs w:val="22"/>
                <w:lang w:val="en-GB"/>
              </w:rPr>
              <w:t>Ability to write and monitor Risk Assessments</w:t>
            </w:r>
          </w:p>
        </w:tc>
        <w:tc>
          <w:tcPr>
            <w:tcW w:w="2410" w:type="dxa"/>
          </w:tcPr>
          <w:p w14:paraId="7330835D" w14:textId="77777777" w:rsidR="00E079D2" w:rsidRPr="00E079D2" w:rsidRDefault="00E079D2" w:rsidP="00A66B12">
            <w:pPr>
              <w:rPr>
                <w:rFonts w:ascii="CorisandeLight" w:hAnsi="CorisandeLight"/>
                <w:sz w:val="22"/>
                <w:szCs w:val="22"/>
                <w:lang w:val="en-GB"/>
              </w:rPr>
            </w:pPr>
            <w:r w:rsidRPr="00E079D2">
              <w:rPr>
                <w:rFonts w:ascii="CorisandeLight" w:hAnsi="CorisandeLight"/>
                <w:sz w:val="22"/>
                <w:szCs w:val="22"/>
                <w:lang w:val="en-GB"/>
              </w:rPr>
              <w:t xml:space="preserve">Essential </w:t>
            </w:r>
          </w:p>
        </w:tc>
        <w:tc>
          <w:tcPr>
            <w:tcW w:w="2835" w:type="dxa"/>
          </w:tcPr>
          <w:p w14:paraId="7330835E" w14:textId="77777777" w:rsidR="00E079D2" w:rsidRPr="00E079D2" w:rsidRDefault="00E079D2" w:rsidP="00A66B12">
            <w:pPr>
              <w:rPr>
                <w:rFonts w:ascii="CorisandeLight" w:hAnsi="CorisandeLight"/>
                <w:sz w:val="22"/>
                <w:szCs w:val="22"/>
                <w:lang w:val="en-GB"/>
              </w:rPr>
            </w:pPr>
            <w:r w:rsidRPr="00E079D2">
              <w:rPr>
                <w:rFonts w:ascii="CorisandeLight" w:hAnsi="CorisandeLight"/>
                <w:sz w:val="22"/>
                <w:szCs w:val="22"/>
                <w:lang w:val="en-GB"/>
              </w:rPr>
              <w:t>Application/Interview</w:t>
            </w:r>
          </w:p>
        </w:tc>
      </w:tr>
      <w:tr w:rsidR="00E079D2" w:rsidRPr="00E079D2" w14:paraId="73308363" w14:textId="77777777" w:rsidTr="00A66B12">
        <w:tc>
          <w:tcPr>
            <w:tcW w:w="3969" w:type="dxa"/>
          </w:tcPr>
          <w:p w14:paraId="73308360" w14:textId="77777777" w:rsidR="00E079D2" w:rsidRPr="00E079D2" w:rsidRDefault="00E079D2" w:rsidP="00A66B12">
            <w:pPr>
              <w:rPr>
                <w:rFonts w:ascii="CorisandeLight" w:hAnsi="CorisandeLight"/>
                <w:sz w:val="22"/>
                <w:szCs w:val="22"/>
                <w:lang w:val="en-GB"/>
              </w:rPr>
            </w:pPr>
            <w:r w:rsidRPr="00E079D2">
              <w:rPr>
                <w:rFonts w:ascii="CorisandeLight" w:hAnsi="CorisandeLight"/>
                <w:sz w:val="22"/>
                <w:szCs w:val="22"/>
                <w:lang w:val="en-GB"/>
              </w:rPr>
              <w:t>Proven ability to develop Business Plans in line with company strategy</w:t>
            </w:r>
          </w:p>
        </w:tc>
        <w:tc>
          <w:tcPr>
            <w:tcW w:w="2410" w:type="dxa"/>
          </w:tcPr>
          <w:p w14:paraId="73308361" w14:textId="77777777" w:rsidR="00E079D2" w:rsidRPr="00E079D2" w:rsidRDefault="00E079D2" w:rsidP="00A66B12">
            <w:pPr>
              <w:rPr>
                <w:rFonts w:ascii="CorisandeLight" w:hAnsi="CorisandeLight"/>
                <w:sz w:val="22"/>
                <w:szCs w:val="22"/>
                <w:lang w:val="en-GB"/>
              </w:rPr>
            </w:pPr>
            <w:r w:rsidRPr="00E079D2">
              <w:rPr>
                <w:rFonts w:ascii="CorisandeLight" w:hAnsi="CorisandeLight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835" w:type="dxa"/>
          </w:tcPr>
          <w:p w14:paraId="73308362" w14:textId="77777777" w:rsidR="00E079D2" w:rsidRPr="00E079D2" w:rsidRDefault="00E079D2" w:rsidP="00A66B12">
            <w:pPr>
              <w:rPr>
                <w:rFonts w:ascii="CorisandeLight" w:hAnsi="CorisandeLight"/>
                <w:sz w:val="22"/>
                <w:szCs w:val="22"/>
                <w:lang w:val="en-GB"/>
              </w:rPr>
            </w:pPr>
            <w:r w:rsidRPr="00E079D2">
              <w:rPr>
                <w:rFonts w:ascii="CorisandeLight" w:hAnsi="CorisandeLight"/>
                <w:sz w:val="22"/>
                <w:szCs w:val="22"/>
                <w:lang w:val="en-GB"/>
              </w:rPr>
              <w:t>Application/Interview</w:t>
            </w:r>
          </w:p>
        </w:tc>
      </w:tr>
      <w:tr w:rsidR="00E079D2" w:rsidRPr="00E079D2" w14:paraId="73308367" w14:textId="77777777" w:rsidTr="00A66B12">
        <w:tc>
          <w:tcPr>
            <w:tcW w:w="3969" w:type="dxa"/>
          </w:tcPr>
          <w:p w14:paraId="73308364" w14:textId="77777777" w:rsidR="00E079D2" w:rsidRPr="00E079D2" w:rsidRDefault="00E079D2" w:rsidP="00A66B12">
            <w:pPr>
              <w:rPr>
                <w:rFonts w:ascii="CorisandeLight" w:hAnsi="CorisandeLight"/>
                <w:sz w:val="22"/>
                <w:szCs w:val="22"/>
                <w:lang w:val="en-GB"/>
              </w:rPr>
            </w:pPr>
            <w:r w:rsidRPr="00E079D2">
              <w:rPr>
                <w:rFonts w:ascii="CorisandeLight" w:hAnsi="CorisandeLight"/>
                <w:sz w:val="22"/>
                <w:szCs w:val="22"/>
                <w:lang w:val="en-GB"/>
              </w:rPr>
              <w:t>Proven financial experience including knowledge of Profit and Loss and Budgets</w:t>
            </w:r>
          </w:p>
        </w:tc>
        <w:tc>
          <w:tcPr>
            <w:tcW w:w="2410" w:type="dxa"/>
          </w:tcPr>
          <w:p w14:paraId="73308365" w14:textId="77777777" w:rsidR="00E079D2" w:rsidRPr="00E079D2" w:rsidRDefault="00E079D2" w:rsidP="00A66B12">
            <w:pPr>
              <w:rPr>
                <w:rFonts w:ascii="CorisandeLight" w:hAnsi="CorisandeLight"/>
                <w:sz w:val="22"/>
                <w:szCs w:val="22"/>
                <w:lang w:val="en-GB"/>
              </w:rPr>
            </w:pPr>
            <w:r w:rsidRPr="00E079D2">
              <w:rPr>
                <w:rFonts w:ascii="CorisandeLight" w:hAnsi="CorisandeLight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835" w:type="dxa"/>
          </w:tcPr>
          <w:p w14:paraId="73308366" w14:textId="77777777" w:rsidR="00E079D2" w:rsidRPr="00E079D2" w:rsidRDefault="00E079D2" w:rsidP="00A66B12">
            <w:pPr>
              <w:rPr>
                <w:rFonts w:ascii="CorisandeLight" w:hAnsi="CorisandeLight"/>
                <w:sz w:val="22"/>
                <w:szCs w:val="22"/>
                <w:lang w:val="en-GB"/>
              </w:rPr>
            </w:pPr>
            <w:r w:rsidRPr="00E079D2">
              <w:rPr>
                <w:rFonts w:ascii="CorisandeLight" w:hAnsi="CorisandeLight"/>
                <w:sz w:val="22"/>
                <w:szCs w:val="22"/>
                <w:lang w:val="en-GB"/>
              </w:rPr>
              <w:t>Application/Interview</w:t>
            </w:r>
          </w:p>
        </w:tc>
      </w:tr>
    </w:tbl>
    <w:p w14:paraId="73308368" w14:textId="77777777" w:rsidR="00E079D2" w:rsidRPr="00E079D2" w:rsidRDefault="00E079D2" w:rsidP="00E079D2">
      <w:pPr>
        <w:rPr>
          <w:rFonts w:ascii="CorisandeLight" w:hAnsi="CorisandeLight"/>
          <w:b/>
          <w:sz w:val="22"/>
          <w:szCs w:val="22"/>
        </w:rPr>
      </w:pPr>
    </w:p>
    <w:p w14:paraId="73308369" w14:textId="77777777" w:rsidR="00E079D2" w:rsidRPr="00E079D2" w:rsidRDefault="00E079D2" w:rsidP="00E079D2">
      <w:pPr>
        <w:rPr>
          <w:rFonts w:ascii="CorisandeLight" w:hAnsi="CorisandeLight"/>
          <w:b/>
          <w:sz w:val="22"/>
          <w:szCs w:val="22"/>
        </w:rPr>
      </w:pPr>
      <w:r w:rsidRPr="00E079D2">
        <w:rPr>
          <w:rFonts w:ascii="CorisandeLight" w:hAnsi="CorisandeLight"/>
          <w:b/>
          <w:sz w:val="22"/>
          <w:szCs w:val="22"/>
        </w:rPr>
        <w:t>Education and Training</w:t>
      </w:r>
    </w:p>
    <w:tbl>
      <w:tblPr>
        <w:tblStyle w:val="TableGrid"/>
        <w:tblW w:w="9236" w:type="dxa"/>
        <w:tblLook w:val="04A0" w:firstRow="1" w:lastRow="0" w:firstColumn="1" w:lastColumn="0" w:noHBand="0" w:noVBand="1"/>
      </w:tblPr>
      <w:tblGrid>
        <w:gridCol w:w="4058"/>
        <w:gridCol w:w="2379"/>
        <w:gridCol w:w="2799"/>
      </w:tblGrid>
      <w:tr w:rsidR="00E079D2" w:rsidRPr="00E079D2" w14:paraId="7330836D" w14:textId="77777777" w:rsidTr="00A66B12">
        <w:trPr>
          <w:trHeight w:val="726"/>
        </w:trPr>
        <w:tc>
          <w:tcPr>
            <w:tcW w:w="4058" w:type="dxa"/>
          </w:tcPr>
          <w:p w14:paraId="7330836A" w14:textId="77777777" w:rsidR="00E079D2" w:rsidRPr="00E079D2" w:rsidRDefault="00E079D2" w:rsidP="00A66B12">
            <w:pPr>
              <w:rPr>
                <w:rFonts w:ascii="CorisandeLight" w:hAnsi="CorisandeLight"/>
                <w:sz w:val="22"/>
                <w:szCs w:val="22"/>
                <w:lang w:val="en-GB"/>
              </w:rPr>
            </w:pPr>
            <w:r w:rsidRPr="00E079D2">
              <w:rPr>
                <w:rFonts w:ascii="CorisandeLight" w:hAnsi="CorisandeLight"/>
                <w:sz w:val="22"/>
                <w:szCs w:val="22"/>
                <w:lang w:val="en-GB"/>
              </w:rPr>
              <w:t>Good Literacy &amp; numeracy skills, which demonstrates an ability to undertake further training</w:t>
            </w:r>
          </w:p>
        </w:tc>
        <w:tc>
          <w:tcPr>
            <w:tcW w:w="2379" w:type="dxa"/>
          </w:tcPr>
          <w:p w14:paraId="7330836B" w14:textId="77777777" w:rsidR="00E079D2" w:rsidRPr="00E079D2" w:rsidRDefault="00E079D2" w:rsidP="00A66B12">
            <w:pPr>
              <w:rPr>
                <w:rFonts w:ascii="CorisandeLight" w:hAnsi="CorisandeLight"/>
                <w:sz w:val="22"/>
                <w:szCs w:val="22"/>
                <w:lang w:val="en-GB"/>
              </w:rPr>
            </w:pPr>
            <w:r w:rsidRPr="00E079D2">
              <w:rPr>
                <w:rFonts w:ascii="CorisandeLight" w:hAnsi="CorisandeLight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799" w:type="dxa"/>
          </w:tcPr>
          <w:p w14:paraId="7330836C" w14:textId="77777777" w:rsidR="00E079D2" w:rsidRPr="00E079D2" w:rsidRDefault="00E079D2" w:rsidP="00A66B12">
            <w:pPr>
              <w:rPr>
                <w:rFonts w:ascii="CorisandeLight" w:hAnsi="CorisandeLight"/>
                <w:sz w:val="22"/>
                <w:szCs w:val="22"/>
                <w:lang w:val="en-GB"/>
              </w:rPr>
            </w:pPr>
            <w:r w:rsidRPr="00E079D2">
              <w:rPr>
                <w:rFonts w:ascii="CorisandeLight" w:hAnsi="CorisandeLight"/>
                <w:sz w:val="22"/>
                <w:szCs w:val="22"/>
                <w:lang w:val="en-GB"/>
              </w:rPr>
              <w:t>Application/Interview</w:t>
            </w:r>
          </w:p>
        </w:tc>
      </w:tr>
      <w:tr w:rsidR="00E079D2" w:rsidRPr="00E079D2" w14:paraId="73308371" w14:textId="77777777" w:rsidTr="00A66B12">
        <w:trPr>
          <w:trHeight w:val="474"/>
        </w:trPr>
        <w:tc>
          <w:tcPr>
            <w:tcW w:w="4058" w:type="dxa"/>
          </w:tcPr>
          <w:p w14:paraId="7330836E" w14:textId="77777777" w:rsidR="00E079D2" w:rsidRPr="00E079D2" w:rsidRDefault="00E079D2" w:rsidP="00A66B12">
            <w:pPr>
              <w:rPr>
                <w:rFonts w:ascii="CorisandeLight" w:hAnsi="CorisandeLight"/>
                <w:sz w:val="22"/>
                <w:szCs w:val="22"/>
                <w:lang w:val="en-GB"/>
              </w:rPr>
            </w:pPr>
            <w:r w:rsidRPr="00E079D2">
              <w:rPr>
                <w:rFonts w:ascii="CorisandeLight" w:hAnsi="CorisandeLight"/>
                <w:sz w:val="22"/>
                <w:szCs w:val="22"/>
                <w:lang w:val="en-GB"/>
              </w:rPr>
              <w:t>Relevant Leisure Management Qualification (Level 3)</w:t>
            </w:r>
          </w:p>
        </w:tc>
        <w:tc>
          <w:tcPr>
            <w:tcW w:w="2379" w:type="dxa"/>
          </w:tcPr>
          <w:p w14:paraId="7330836F" w14:textId="77777777" w:rsidR="00E079D2" w:rsidRPr="00E079D2" w:rsidRDefault="00E079D2" w:rsidP="00A66B12">
            <w:pPr>
              <w:rPr>
                <w:rFonts w:ascii="CorisandeLight" w:hAnsi="CorisandeLight"/>
                <w:sz w:val="22"/>
                <w:szCs w:val="22"/>
                <w:lang w:val="en-GB"/>
              </w:rPr>
            </w:pPr>
            <w:r w:rsidRPr="00E079D2">
              <w:rPr>
                <w:rFonts w:ascii="CorisandeLight" w:hAnsi="CorisandeLight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799" w:type="dxa"/>
          </w:tcPr>
          <w:p w14:paraId="73308370" w14:textId="77777777" w:rsidR="00E079D2" w:rsidRPr="00E079D2" w:rsidRDefault="00E079D2" w:rsidP="00A66B12">
            <w:pPr>
              <w:rPr>
                <w:rFonts w:ascii="CorisandeLight" w:hAnsi="CorisandeLight"/>
                <w:sz w:val="22"/>
                <w:szCs w:val="22"/>
                <w:lang w:val="en-GB"/>
              </w:rPr>
            </w:pPr>
            <w:r w:rsidRPr="00E079D2">
              <w:rPr>
                <w:rFonts w:ascii="CorisandeLight" w:hAnsi="CorisandeLight"/>
                <w:sz w:val="22"/>
                <w:szCs w:val="22"/>
                <w:lang w:val="en-GB"/>
              </w:rPr>
              <w:t>Application/Interview</w:t>
            </w:r>
          </w:p>
        </w:tc>
      </w:tr>
      <w:tr w:rsidR="00E079D2" w:rsidRPr="00E079D2" w14:paraId="73308375" w14:textId="77777777" w:rsidTr="00A66B12">
        <w:trPr>
          <w:trHeight w:val="237"/>
        </w:trPr>
        <w:tc>
          <w:tcPr>
            <w:tcW w:w="4058" w:type="dxa"/>
          </w:tcPr>
          <w:p w14:paraId="73308372" w14:textId="77777777" w:rsidR="00E079D2" w:rsidRPr="00E079D2" w:rsidRDefault="00E079D2" w:rsidP="00A66B12">
            <w:pPr>
              <w:rPr>
                <w:rFonts w:ascii="CorisandeLight" w:hAnsi="CorisandeLight"/>
                <w:sz w:val="22"/>
                <w:szCs w:val="22"/>
                <w:lang w:val="en-GB"/>
              </w:rPr>
            </w:pPr>
            <w:r w:rsidRPr="00E079D2">
              <w:rPr>
                <w:rFonts w:ascii="CorisandeLight" w:hAnsi="CorisandeLight"/>
                <w:sz w:val="22"/>
                <w:szCs w:val="22"/>
                <w:lang w:val="en-GB"/>
              </w:rPr>
              <w:t xml:space="preserve">IOSHH Qualification </w:t>
            </w:r>
          </w:p>
        </w:tc>
        <w:tc>
          <w:tcPr>
            <w:tcW w:w="2379" w:type="dxa"/>
          </w:tcPr>
          <w:p w14:paraId="73308373" w14:textId="77777777" w:rsidR="00E079D2" w:rsidRPr="00E079D2" w:rsidRDefault="00E079D2" w:rsidP="00A66B12">
            <w:pPr>
              <w:rPr>
                <w:rFonts w:ascii="CorisandeLight" w:hAnsi="CorisandeLight"/>
                <w:sz w:val="22"/>
                <w:szCs w:val="22"/>
                <w:lang w:val="en-GB"/>
              </w:rPr>
            </w:pPr>
            <w:r w:rsidRPr="00E079D2">
              <w:rPr>
                <w:rFonts w:ascii="CorisandeLight" w:hAnsi="CorisandeLight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799" w:type="dxa"/>
          </w:tcPr>
          <w:p w14:paraId="73308374" w14:textId="77777777" w:rsidR="00E079D2" w:rsidRPr="00E079D2" w:rsidRDefault="00E079D2" w:rsidP="00A66B12">
            <w:pPr>
              <w:rPr>
                <w:rFonts w:ascii="CorisandeLight" w:hAnsi="CorisandeLight"/>
                <w:sz w:val="22"/>
                <w:szCs w:val="22"/>
                <w:lang w:val="en-GB"/>
              </w:rPr>
            </w:pPr>
            <w:r w:rsidRPr="00E079D2">
              <w:rPr>
                <w:rFonts w:ascii="CorisandeLight" w:hAnsi="CorisandeLight"/>
                <w:sz w:val="22"/>
                <w:szCs w:val="22"/>
                <w:lang w:val="en-GB"/>
              </w:rPr>
              <w:t>Application/Interview</w:t>
            </w:r>
          </w:p>
        </w:tc>
      </w:tr>
      <w:tr w:rsidR="00E079D2" w:rsidRPr="00E079D2" w14:paraId="73308379" w14:textId="77777777" w:rsidTr="00A66B12">
        <w:trPr>
          <w:trHeight w:val="237"/>
        </w:trPr>
        <w:tc>
          <w:tcPr>
            <w:tcW w:w="4058" w:type="dxa"/>
          </w:tcPr>
          <w:p w14:paraId="73308376" w14:textId="77777777" w:rsidR="00E079D2" w:rsidRPr="00E079D2" w:rsidRDefault="00E079D2" w:rsidP="00A66B12">
            <w:pPr>
              <w:rPr>
                <w:rFonts w:ascii="CorisandeLight" w:hAnsi="CorisandeLight"/>
                <w:sz w:val="22"/>
                <w:szCs w:val="22"/>
                <w:lang w:val="en-GB"/>
              </w:rPr>
            </w:pPr>
            <w:r w:rsidRPr="00E079D2">
              <w:rPr>
                <w:rFonts w:ascii="CorisandeLight" w:hAnsi="CorisandeLight"/>
                <w:sz w:val="22"/>
                <w:szCs w:val="22"/>
                <w:lang w:val="en-GB"/>
              </w:rPr>
              <w:t>NPLQ Qualification</w:t>
            </w:r>
          </w:p>
        </w:tc>
        <w:tc>
          <w:tcPr>
            <w:tcW w:w="2379" w:type="dxa"/>
          </w:tcPr>
          <w:p w14:paraId="73308377" w14:textId="77777777" w:rsidR="00E079D2" w:rsidRPr="00E079D2" w:rsidRDefault="00E079D2" w:rsidP="00A66B12">
            <w:pPr>
              <w:rPr>
                <w:rFonts w:ascii="CorisandeLight" w:hAnsi="CorisandeLight"/>
                <w:sz w:val="22"/>
                <w:szCs w:val="22"/>
                <w:lang w:val="en-GB"/>
              </w:rPr>
            </w:pPr>
            <w:r w:rsidRPr="00E079D2">
              <w:rPr>
                <w:rFonts w:ascii="CorisandeLight" w:hAnsi="CorisandeLight"/>
                <w:sz w:val="22"/>
                <w:szCs w:val="22"/>
                <w:lang w:val="en-GB"/>
              </w:rPr>
              <w:t>Desirable</w:t>
            </w:r>
          </w:p>
        </w:tc>
        <w:tc>
          <w:tcPr>
            <w:tcW w:w="2799" w:type="dxa"/>
          </w:tcPr>
          <w:p w14:paraId="73308378" w14:textId="77777777" w:rsidR="00E079D2" w:rsidRPr="00E079D2" w:rsidRDefault="00E079D2" w:rsidP="00A66B12">
            <w:pPr>
              <w:rPr>
                <w:rFonts w:ascii="CorisandeLight" w:hAnsi="CorisandeLight"/>
                <w:sz w:val="22"/>
                <w:szCs w:val="22"/>
                <w:lang w:val="en-GB"/>
              </w:rPr>
            </w:pPr>
            <w:r w:rsidRPr="00E079D2">
              <w:rPr>
                <w:rFonts w:ascii="CorisandeLight" w:hAnsi="CorisandeLight"/>
                <w:sz w:val="22"/>
                <w:szCs w:val="22"/>
                <w:lang w:val="en-GB"/>
              </w:rPr>
              <w:t>Application</w:t>
            </w:r>
          </w:p>
        </w:tc>
      </w:tr>
      <w:tr w:rsidR="00E079D2" w:rsidRPr="00E079D2" w14:paraId="7330837D" w14:textId="77777777" w:rsidTr="00A66B12">
        <w:trPr>
          <w:trHeight w:val="237"/>
        </w:trPr>
        <w:tc>
          <w:tcPr>
            <w:tcW w:w="4058" w:type="dxa"/>
          </w:tcPr>
          <w:p w14:paraId="7330837A" w14:textId="77777777" w:rsidR="00E079D2" w:rsidRPr="00E079D2" w:rsidRDefault="00E079D2" w:rsidP="00A66B12">
            <w:pPr>
              <w:rPr>
                <w:rFonts w:ascii="CorisandeLight" w:hAnsi="CorisandeLight"/>
                <w:sz w:val="22"/>
                <w:szCs w:val="22"/>
                <w:lang w:val="en-GB"/>
              </w:rPr>
            </w:pPr>
            <w:r w:rsidRPr="00E079D2">
              <w:rPr>
                <w:rFonts w:ascii="CorisandeLight" w:hAnsi="CorisandeLight"/>
                <w:sz w:val="22"/>
                <w:szCs w:val="22"/>
                <w:lang w:val="en-GB"/>
              </w:rPr>
              <w:lastRenderedPageBreak/>
              <w:t>STA/WASA Qualification</w:t>
            </w:r>
          </w:p>
        </w:tc>
        <w:tc>
          <w:tcPr>
            <w:tcW w:w="2379" w:type="dxa"/>
          </w:tcPr>
          <w:p w14:paraId="7330837B" w14:textId="77777777" w:rsidR="00E079D2" w:rsidRPr="00E079D2" w:rsidRDefault="00E079D2" w:rsidP="00A66B12">
            <w:pPr>
              <w:rPr>
                <w:rFonts w:ascii="CorisandeLight" w:hAnsi="CorisandeLight"/>
                <w:sz w:val="22"/>
                <w:szCs w:val="22"/>
                <w:lang w:val="en-GB"/>
              </w:rPr>
            </w:pPr>
            <w:r w:rsidRPr="00E079D2">
              <w:rPr>
                <w:rFonts w:ascii="CorisandeLight" w:hAnsi="CorisandeLight"/>
                <w:sz w:val="22"/>
                <w:szCs w:val="22"/>
                <w:lang w:val="en-GB"/>
              </w:rPr>
              <w:t>Desirable</w:t>
            </w:r>
          </w:p>
        </w:tc>
        <w:tc>
          <w:tcPr>
            <w:tcW w:w="2799" w:type="dxa"/>
          </w:tcPr>
          <w:p w14:paraId="7330837C" w14:textId="77777777" w:rsidR="00E079D2" w:rsidRPr="00E079D2" w:rsidRDefault="00E079D2" w:rsidP="00A66B12">
            <w:pPr>
              <w:rPr>
                <w:rFonts w:ascii="CorisandeLight" w:hAnsi="CorisandeLight"/>
                <w:sz w:val="22"/>
                <w:szCs w:val="22"/>
                <w:lang w:val="en-GB"/>
              </w:rPr>
            </w:pPr>
            <w:r w:rsidRPr="00E079D2">
              <w:rPr>
                <w:rFonts w:ascii="CorisandeLight" w:hAnsi="CorisandeLight"/>
                <w:sz w:val="22"/>
                <w:szCs w:val="22"/>
                <w:lang w:val="en-GB"/>
              </w:rPr>
              <w:t>Application</w:t>
            </w:r>
          </w:p>
        </w:tc>
      </w:tr>
      <w:tr w:rsidR="00E079D2" w:rsidRPr="00E079D2" w14:paraId="73308381" w14:textId="77777777" w:rsidTr="00A66B12">
        <w:trPr>
          <w:trHeight w:val="237"/>
        </w:trPr>
        <w:tc>
          <w:tcPr>
            <w:tcW w:w="4058" w:type="dxa"/>
          </w:tcPr>
          <w:p w14:paraId="7330837E" w14:textId="77777777" w:rsidR="00E079D2" w:rsidRPr="00E079D2" w:rsidRDefault="00E079D2" w:rsidP="00A66B12">
            <w:pPr>
              <w:rPr>
                <w:rFonts w:ascii="CorisandeLight" w:hAnsi="CorisandeLight"/>
                <w:sz w:val="22"/>
                <w:szCs w:val="22"/>
                <w:lang w:val="en-GB"/>
              </w:rPr>
            </w:pPr>
            <w:r w:rsidRPr="00E079D2">
              <w:rPr>
                <w:rFonts w:ascii="CorisandeLight" w:hAnsi="CorisandeLight"/>
                <w:sz w:val="22"/>
                <w:szCs w:val="22"/>
                <w:lang w:val="en-GB"/>
              </w:rPr>
              <w:t>Pool Plant Qualification</w:t>
            </w:r>
          </w:p>
        </w:tc>
        <w:tc>
          <w:tcPr>
            <w:tcW w:w="2379" w:type="dxa"/>
          </w:tcPr>
          <w:p w14:paraId="7330837F" w14:textId="77777777" w:rsidR="00E079D2" w:rsidRPr="00E079D2" w:rsidRDefault="00E079D2" w:rsidP="00A66B12">
            <w:pPr>
              <w:rPr>
                <w:rFonts w:ascii="CorisandeLight" w:hAnsi="CorisandeLight"/>
                <w:sz w:val="22"/>
                <w:szCs w:val="22"/>
                <w:lang w:val="en-GB"/>
              </w:rPr>
            </w:pPr>
            <w:r w:rsidRPr="00E079D2">
              <w:rPr>
                <w:rFonts w:ascii="CorisandeLight" w:hAnsi="CorisandeLight"/>
                <w:sz w:val="22"/>
                <w:szCs w:val="22"/>
                <w:lang w:val="en-GB"/>
              </w:rPr>
              <w:t>Desirable</w:t>
            </w:r>
          </w:p>
        </w:tc>
        <w:tc>
          <w:tcPr>
            <w:tcW w:w="2799" w:type="dxa"/>
          </w:tcPr>
          <w:p w14:paraId="73308380" w14:textId="77777777" w:rsidR="00E079D2" w:rsidRPr="00E079D2" w:rsidRDefault="00E079D2" w:rsidP="00A66B12">
            <w:pPr>
              <w:rPr>
                <w:rFonts w:ascii="CorisandeLight" w:hAnsi="CorisandeLight"/>
                <w:sz w:val="22"/>
                <w:szCs w:val="22"/>
                <w:lang w:val="en-GB"/>
              </w:rPr>
            </w:pPr>
            <w:r w:rsidRPr="00E079D2">
              <w:rPr>
                <w:rFonts w:ascii="CorisandeLight" w:hAnsi="CorisandeLight"/>
                <w:sz w:val="22"/>
                <w:szCs w:val="22"/>
                <w:lang w:val="en-GB"/>
              </w:rPr>
              <w:t>Application</w:t>
            </w:r>
          </w:p>
        </w:tc>
      </w:tr>
      <w:tr w:rsidR="00E079D2" w:rsidRPr="00E079D2" w14:paraId="73308385" w14:textId="77777777" w:rsidTr="00A66B12">
        <w:trPr>
          <w:trHeight w:val="252"/>
        </w:trPr>
        <w:tc>
          <w:tcPr>
            <w:tcW w:w="4058" w:type="dxa"/>
          </w:tcPr>
          <w:p w14:paraId="73308382" w14:textId="77777777" w:rsidR="00E079D2" w:rsidRPr="00E079D2" w:rsidRDefault="00E079D2" w:rsidP="00A66B12">
            <w:pPr>
              <w:rPr>
                <w:rFonts w:ascii="CorisandeLight" w:hAnsi="CorisandeLight"/>
                <w:sz w:val="22"/>
                <w:szCs w:val="22"/>
                <w:lang w:val="en-GB"/>
              </w:rPr>
            </w:pPr>
            <w:r w:rsidRPr="00E079D2">
              <w:rPr>
                <w:rFonts w:ascii="CorisandeLight" w:hAnsi="CorisandeLight"/>
                <w:sz w:val="22"/>
                <w:szCs w:val="22"/>
                <w:lang w:val="en-GB"/>
              </w:rPr>
              <w:t>First Aid qualification</w:t>
            </w:r>
          </w:p>
        </w:tc>
        <w:tc>
          <w:tcPr>
            <w:tcW w:w="2379" w:type="dxa"/>
          </w:tcPr>
          <w:p w14:paraId="73308383" w14:textId="77777777" w:rsidR="00E079D2" w:rsidRPr="00E079D2" w:rsidRDefault="00E079D2" w:rsidP="00A66B12">
            <w:pPr>
              <w:rPr>
                <w:rFonts w:ascii="CorisandeLight" w:hAnsi="CorisandeLight"/>
                <w:sz w:val="22"/>
                <w:szCs w:val="22"/>
                <w:lang w:val="en-GB"/>
              </w:rPr>
            </w:pPr>
            <w:r w:rsidRPr="00E079D2">
              <w:rPr>
                <w:rFonts w:ascii="CorisandeLight" w:hAnsi="CorisandeLight"/>
                <w:sz w:val="22"/>
                <w:szCs w:val="22"/>
                <w:lang w:val="en-GB"/>
              </w:rPr>
              <w:t>Desirable</w:t>
            </w:r>
          </w:p>
        </w:tc>
        <w:tc>
          <w:tcPr>
            <w:tcW w:w="2799" w:type="dxa"/>
          </w:tcPr>
          <w:p w14:paraId="73308384" w14:textId="77777777" w:rsidR="00E079D2" w:rsidRPr="00E079D2" w:rsidRDefault="00E079D2" w:rsidP="00A66B12">
            <w:pPr>
              <w:rPr>
                <w:rFonts w:ascii="CorisandeLight" w:hAnsi="CorisandeLight"/>
                <w:sz w:val="22"/>
                <w:szCs w:val="22"/>
                <w:lang w:val="en-GB"/>
              </w:rPr>
            </w:pPr>
            <w:r w:rsidRPr="00E079D2">
              <w:rPr>
                <w:rFonts w:ascii="CorisandeLight" w:hAnsi="CorisandeLight"/>
                <w:sz w:val="22"/>
                <w:szCs w:val="22"/>
                <w:lang w:val="en-GB"/>
              </w:rPr>
              <w:t>Application</w:t>
            </w:r>
          </w:p>
        </w:tc>
      </w:tr>
    </w:tbl>
    <w:p w14:paraId="73308386" w14:textId="77777777" w:rsidR="00E079D2" w:rsidRPr="00E079D2" w:rsidRDefault="00E079D2" w:rsidP="00E079D2">
      <w:pPr>
        <w:rPr>
          <w:rFonts w:ascii="CorisandeLight" w:hAnsi="CorisandeLight"/>
          <w:b/>
          <w:sz w:val="22"/>
          <w:szCs w:val="22"/>
        </w:rPr>
      </w:pPr>
    </w:p>
    <w:p w14:paraId="73308387" w14:textId="77777777" w:rsidR="005C6A18" w:rsidRDefault="005C6A18" w:rsidP="00E079D2">
      <w:pPr>
        <w:rPr>
          <w:rFonts w:ascii="CorisandeLight" w:hAnsi="CorisandeLight"/>
          <w:b/>
          <w:sz w:val="22"/>
          <w:szCs w:val="22"/>
        </w:rPr>
      </w:pPr>
    </w:p>
    <w:p w14:paraId="73308388" w14:textId="77777777" w:rsidR="005C6A18" w:rsidRDefault="005C6A18" w:rsidP="00E079D2">
      <w:pPr>
        <w:rPr>
          <w:rFonts w:ascii="CorisandeLight" w:hAnsi="CorisandeLight"/>
          <w:b/>
          <w:sz w:val="22"/>
          <w:szCs w:val="22"/>
        </w:rPr>
      </w:pPr>
    </w:p>
    <w:p w14:paraId="73308389" w14:textId="77777777" w:rsidR="00E079D2" w:rsidRPr="00E079D2" w:rsidRDefault="00E079D2" w:rsidP="00E079D2">
      <w:pPr>
        <w:rPr>
          <w:rFonts w:ascii="CorisandeLight" w:hAnsi="CorisandeLight"/>
          <w:b/>
          <w:sz w:val="22"/>
          <w:szCs w:val="22"/>
        </w:rPr>
      </w:pPr>
      <w:r w:rsidRPr="00E079D2">
        <w:rPr>
          <w:rFonts w:ascii="CorisandeLight" w:hAnsi="CorisandeLight"/>
          <w:b/>
          <w:sz w:val="22"/>
          <w:szCs w:val="22"/>
        </w:rPr>
        <w:t>Other Requirements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077"/>
        <w:gridCol w:w="2552"/>
        <w:gridCol w:w="2693"/>
      </w:tblGrid>
      <w:tr w:rsidR="00E079D2" w:rsidRPr="00E079D2" w14:paraId="7330838D" w14:textId="77777777" w:rsidTr="00A66B12">
        <w:tc>
          <w:tcPr>
            <w:tcW w:w="4077" w:type="dxa"/>
          </w:tcPr>
          <w:p w14:paraId="7330838A" w14:textId="77777777" w:rsidR="00E079D2" w:rsidRPr="00E079D2" w:rsidRDefault="00E079D2" w:rsidP="00A66B12">
            <w:pPr>
              <w:rPr>
                <w:rFonts w:ascii="CorisandeLight" w:hAnsi="CorisandeLight"/>
                <w:sz w:val="22"/>
                <w:szCs w:val="22"/>
                <w:lang w:val="en-GB"/>
              </w:rPr>
            </w:pPr>
            <w:r w:rsidRPr="00E079D2">
              <w:rPr>
                <w:rFonts w:ascii="CorisandeLight" w:hAnsi="CorisandeLight"/>
                <w:sz w:val="22"/>
                <w:szCs w:val="22"/>
                <w:lang w:val="en-GB"/>
              </w:rPr>
              <w:t>Ability to work flexibly and to attend work including evenings and weekends</w:t>
            </w:r>
          </w:p>
        </w:tc>
        <w:tc>
          <w:tcPr>
            <w:tcW w:w="2552" w:type="dxa"/>
          </w:tcPr>
          <w:p w14:paraId="7330838B" w14:textId="77777777" w:rsidR="00E079D2" w:rsidRPr="00E079D2" w:rsidRDefault="00E079D2" w:rsidP="00A66B12">
            <w:pPr>
              <w:rPr>
                <w:rFonts w:ascii="CorisandeLight" w:hAnsi="CorisandeLight"/>
                <w:sz w:val="22"/>
                <w:szCs w:val="22"/>
                <w:lang w:val="en-GB"/>
              </w:rPr>
            </w:pPr>
            <w:r w:rsidRPr="00E079D2">
              <w:rPr>
                <w:rFonts w:ascii="CorisandeLight" w:hAnsi="CorisandeLight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693" w:type="dxa"/>
          </w:tcPr>
          <w:p w14:paraId="7330838C" w14:textId="77777777" w:rsidR="00E079D2" w:rsidRPr="00E079D2" w:rsidRDefault="00E079D2" w:rsidP="00A66B12">
            <w:pPr>
              <w:rPr>
                <w:rFonts w:ascii="CorisandeLight" w:hAnsi="CorisandeLight"/>
                <w:sz w:val="22"/>
                <w:szCs w:val="22"/>
                <w:lang w:val="en-GB"/>
              </w:rPr>
            </w:pPr>
            <w:r w:rsidRPr="00E079D2">
              <w:rPr>
                <w:rFonts w:ascii="CorisandeLight" w:hAnsi="CorisandeLight"/>
                <w:sz w:val="22"/>
                <w:szCs w:val="22"/>
                <w:lang w:val="en-GB"/>
              </w:rPr>
              <w:t>Interview</w:t>
            </w:r>
          </w:p>
        </w:tc>
      </w:tr>
      <w:tr w:rsidR="00E079D2" w:rsidRPr="00E079D2" w14:paraId="73308391" w14:textId="77777777" w:rsidTr="00A66B12">
        <w:tc>
          <w:tcPr>
            <w:tcW w:w="4077" w:type="dxa"/>
          </w:tcPr>
          <w:p w14:paraId="7330838E" w14:textId="77777777" w:rsidR="00E079D2" w:rsidRPr="00E079D2" w:rsidRDefault="00E079D2" w:rsidP="00A66B12">
            <w:pPr>
              <w:rPr>
                <w:rFonts w:ascii="CorisandeLight" w:hAnsi="CorisandeLight"/>
                <w:b/>
                <w:sz w:val="22"/>
                <w:szCs w:val="22"/>
                <w:lang w:val="en-GB"/>
              </w:rPr>
            </w:pPr>
            <w:r w:rsidRPr="00E079D2">
              <w:rPr>
                <w:rFonts w:ascii="CorisandeLight" w:hAnsi="CorisandeLight"/>
                <w:sz w:val="22"/>
                <w:szCs w:val="22"/>
                <w:lang w:val="en-GB"/>
              </w:rPr>
              <w:t>Demonstrate awareness of equality issues in the workplace</w:t>
            </w:r>
          </w:p>
        </w:tc>
        <w:tc>
          <w:tcPr>
            <w:tcW w:w="2552" w:type="dxa"/>
          </w:tcPr>
          <w:p w14:paraId="7330838F" w14:textId="77777777" w:rsidR="00E079D2" w:rsidRPr="00E079D2" w:rsidRDefault="00E079D2" w:rsidP="00A66B12">
            <w:pPr>
              <w:rPr>
                <w:rFonts w:ascii="CorisandeLight" w:hAnsi="CorisandeLight"/>
                <w:sz w:val="22"/>
                <w:szCs w:val="22"/>
                <w:lang w:val="en-GB"/>
              </w:rPr>
            </w:pPr>
            <w:r w:rsidRPr="00E079D2">
              <w:rPr>
                <w:rFonts w:ascii="CorisandeLight" w:hAnsi="CorisandeLight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693" w:type="dxa"/>
          </w:tcPr>
          <w:p w14:paraId="73308390" w14:textId="77777777" w:rsidR="00E079D2" w:rsidRPr="00E079D2" w:rsidRDefault="00E079D2" w:rsidP="00A66B12">
            <w:pPr>
              <w:rPr>
                <w:rFonts w:ascii="CorisandeLight" w:hAnsi="CorisandeLight"/>
                <w:sz w:val="22"/>
                <w:szCs w:val="22"/>
                <w:lang w:val="en-GB"/>
              </w:rPr>
            </w:pPr>
            <w:r w:rsidRPr="00E079D2">
              <w:rPr>
                <w:rFonts w:ascii="CorisandeLight" w:hAnsi="CorisandeLight"/>
                <w:sz w:val="22"/>
                <w:szCs w:val="22"/>
                <w:lang w:val="en-GB"/>
              </w:rPr>
              <w:t>Application/Interview</w:t>
            </w:r>
          </w:p>
        </w:tc>
      </w:tr>
    </w:tbl>
    <w:p w14:paraId="73308392" w14:textId="77777777" w:rsidR="00E079D2" w:rsidRPr="00E079D2" w:rsidRDefault="00E079D2" w:rsidP="00E079D2">
      <w:pPr>
        <w:rPr>
          <w:rFonts w:ascii="CorisandeLight" w:hAnsi="CorisandeLight"/>
          <w:sz w:val="22"/>
          <w:szCs w:val="22"/>
        </w:rPr>
      </w:pPr>
    </w:p>
    <w:p w14:paraId="73308393" w14:textId="77777777" w:rsidR="00E079D2" w:rsidRPr="00E079D2" w:rsidRDefault="00E079D2" w:rsidP="00E079D2">
      <w:pPr>
        <w:rPr>
          <w:rFonts w:ascii="CorisandeLight" w:hAnsi="CorisandeLight"/>
          <w:sz w:val="22"/>
          <w:szCs w:val="22"/>
        </w:rPr>
      </w:pPr>
    </w:p>
    <w:p w14:paraId="73308394" w14:textId="77777777" w:rsidR="00AF0EBC" w:rsidRPr="00E079D2" w:rsidRDefault="00AF0EBC" w:rsidP="00AF0EBC">
      <w:pPr>
        <w:ind w:left="-993"/>
        <w:rPr>
          <w:rFonts w:ascii="CorisandeLight" w:hAnsi="CorisandeLight"/>
          <w:sz w:val="22"/>
          <w:szCs w:val="22"/>
        </w:rPr>
      </w:pPr>
    </w:p>
    <w:sectPr w:rsidR="00AF0EBC" w:rsidRPr="00E079D2" w:rsidSect="00CA04A2">
      <w:headerReference w:type="default" r:id="rId11"/>
      <w:pgSz w:w="11909" w:h="16834" w:code="9"/>
      <w:pgMar w:top="502" w:right="1440" w:bottom="1440" w:left="1440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258D6" w14:textId="77777777" w:rsidR="00895A15" w:rsidRDefault="00895A15" w:rsidP="00767118">
      <w:r>
        <w:separator/>
      </w:r>
    </w:p>
  </w:endnote>
  <w:endnote w:type="continuationSeparator" w:id="0">
    <w:p w14:paraId="4519395E" w14:textId="77777777" w:rsidR="00895A15" w:rsidRDefault="00895A15" w:rsidP="0076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isandeLight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67CFD" w14:textId="77777777" w:rsidR="00895A15" w:rsidRDefault="00895A15" w:rsidP="00767118">
      <w:r>
        <w:separator/>
      </w:r>
    </w:p>
  </w:footnote>
  <w:footnote w:type="continuationSeparator" w:id="0">
    <w:p w14:paraId="095C3E6A" w14:textId="77777777" w:rsidR="00895A15" w:rsidRDefault="00895A15" w:rsidP="00767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08399" w14:textId="77777777" w:rsidR="009F5C57" w:rsidRDefault="00CA04A2" w:rsidP="00CA04A2">
    <w:pPr>
      <w:pStyle w:val="Header"/>
      <w:ind w:left="-851"/>
    </w:pPr>
    <w:r>
      <w:rPr>
        <w:noProof/>
        <w:lang w:val="en-GB" w:eastAsia="en-GB"/>
      </w:rPr>
      <w:drawing>
        <wp:inline distT="0" distB="0" distL="0" distR="0" wp14:anchorId="7330839A" wp14:editId="7330839B">
          <wp:extent cx="1171575" cy="1284605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284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E76"/>
    <w:multiLevelType w:val="hybridMultilevel"/>
    <w:tmpl w:val="202A601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62D9B"/>
    <w:multiLevelType w:val="hybridMultilevel"/>
    <w:tmpl w:val="0D5493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6B01C0"/>
    <w:multiLevelType w:val="hybridMultilevel"/>
    <w:tmpl w:val="14569A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8E24D2"/>
    <w:multiLevelType w:val="hybridMultilevel"/>
    <w:tmpl w:val="EA344A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9219CA"/>
    <w:multiLevelType w:val="hybridMultilevel"/>
    <w:tmpl w:val="E8FE09EE"/>
    <w:lvl w:ilvl="0" w:tplc="3BD26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6EA3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D274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4CD9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D666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1E7A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3288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1C29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BA5E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826BDC"/>
    <w:multiLevelType w:val="hybridMultilevel"/>
    <w:tmpl w:val="5728F716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55E278F0"/>
    <w:multiLevelType w:val="hybridMultilevel"/>
    <w:tmpl w:val="E30E198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F17746"/>
    <w:multiLevelType w:val="multilevel"/>
    <w:tmpl w:val="C4AC6E22"/>
    <w:lvl w:ilvl="0">
      <w:start w:val="1"/>
      <w:numFmt w:val="decimal"/>
      <w:lvlText w:val="(%1)"/>
      <w:legacy w:legacy="1" w:legacySpace="0" w:legacyIndent="708"/>
      <w:lvlJc w:val="left"/>
      <w:pPr>
        <w:ind w:left="708" w:hanging="708"/>
      </w:pPr>
      <w:rPr>
        <w:rFonts w:ascii="Times New Roman" w:hAnsi="Times New Roman" w:hint="default"/>
        <w:b w:val="0"/>
        <w:i w:val="0"/>
        <w:strike w:val="0"/>
        <w:sz w:val="24"/>
      </w:rPr>
    </w:lvl>
    <w:lvl w:ilvl="1">
      <w:start w:val="1"/>
      <w:numFmt w:val="lowerLetter"/>
      <w:lvlText w:val="(%2)"/>
      <w:legacy w:legacy="1" w:legacySpace="0" w:legacyIndent="708"/>
      <w:lvlJc w:val="left"/>
      <w:pPr>
        <w:ind w:left="1416" w:hanging="708"/>
      </w:pPr>
      <w:rPr>
        <w:rFonts w:ascii="Times New Roman" w:hAnsi="Times New Roman" w:hint="default"/>
        <w:b w:val="0"/>
        <w:i w:val="0"/>
        <w:strike w:val="0"/>
        <w:sz w:val="24"/>
      </w:rPr>
    </w:lvl>
    <w:lvl w:ilvl="2">
      <w:start w:val="1"/>
      <w:numFmt w:val="none"/>
      <w:lvlText w:val=""/>
      <w:legacy w:legacy="1" w:legacySpace="0" w:legacyIndent="708"/>
      <w:lvlJc w:val="left"/>
      <w:pPr>
        <w:ind w:left="2124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8" w15:restartNumberingAfterBreak="0">
    <w:nsid w:val="63EE686E"/>
    <w:multiLevelType w:val="hybridMultilevel"/>
    <w:tmpl w:val="A9E2B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22409C"/>
    <w:multiLevelType w:val="hybridMultilevel"/>
    <w:tmpl w:val="617C54D6"/>
    <w:lvl w:ilvl="0" w:tplc="D14CD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2EBF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B615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822A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2AD9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8CF7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9E9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C058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0E45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C113A4"/>
    <w:multiLevelType w:val="hybridMultilevel"/>
    <w:tmpl w:val="367CA3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A46C4"/>
    <w:multiLevelType w:val="singleLevel"/>
    <w:tmpl w:val="3DF8C236"/>
    <w:lvl w:ilvl="0">
      <w:start w:val="1"/>
      <w:numFmt w:val="decimal"/>
      <w:lvlText w:val="(%1)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trike w:val="0"/>
        <w:sz w:val="24"/>
      </w:rPr>
    </w:lvl>
  </w:abstractNum>
  <w:abstractNum w:abstractNumId="12" w15:restartNumberingAfterBreak="0">
    <w:nsid w:val="7C970F7F"/>
    <w:multiLevelType w:val="hybridMultilevel"/>
    <w:tmpl w:val="01A0B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2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C41"/>
    <w:rsid w:val="000559E3"/>
    <w:rsid w:val="00085AD5"/>
    <w:rsid w:val="000A2516"/>
    <w:rsid w:val="000E3615"/>
    <w:rsid w:val="00131335"/>
    <w:rsid w:val="00134D9D"/>
    <w:rsid w:val="00191716"/>
    <w:rsid w:val="001B31DC"/>
    <w:rsid w:val="00206402"/>
    <w:rsid w:val="00221EAD"/>
    <w:rsid w:val="002471CE"/>
    <w:rsid w:val="002E5507"/>
    <w:rsid w:val="003151F2"/>
    <w:rsid w:val="00364033"/>
    <w:rsid w:val="003A447E"/>
    <w:rsid w:val="00405B8B"/>
    <w:rsid w:val="00484555"/>
    <w:rsid w:val="004D6E93"/>
    <w:rsid w:val="004E531B"/>
    <w:rsid w:val="004F5552"/>
    <w:rsid w:val="00506642"/>
    <w:rsid w:val="00522B46"/>
    <w:rsid w:val="00564C9E"/>
    <w:rsid w:val="0058129B"/>
    <w:rsid w:val="00583C41"/>
    <w:rsid w:val="005C2719"/>
    <w:rsid w:val="005C6A18"/>
    <w:rsid w:val="006262EC"/>
    <w:rsid w:val="00676AEE"/>
    <w:rsid w:val="006C2F6E"/>
    <w:rsid w:val="006E6431"/>
    <w:rsid w:val="006F2AC5"/>
    <w:rsid w:val="00767118"/>
    <w:rsid w:val="00794BF9"/>
    <w:rsid w:val="007A2583"/>
    <w:rsid w:val="007D5A05"/>
    <w:rsid w:val="00821BF4"/>
    <w:rsid w:val="008667F0"/>
    <w:rsid w:val="0087093D"/>
    <w:rsid w:val="00882B09"/>
    <w:rsid w:val="00895A15"/>
    <w:rsid w:val="0089612A"/>
    <w:rsid w:val="008C73C3"/>
    <w:rsid w:val="00955E10"/>
    <w:rsid w:val="0098781C"/>
    <w:rsid w:val="00987DD3"/>
    <w:rsid w:val="009A18D0"/>
    <w:rsid w:val="009B5186"/>
    <w:rsid w:val="009F5C57"/>
    <w:rsid w:val="00A46768"/>
    <w:rsid w:val="00AD3CF6"/>
    <w:rsid w:val="00AF0EBC"/>
    <w:rsid w:val="00BF004F"/>
    <w:rsid w:val="00C51EEE"/>
    <w:rsid w:val="00C57F6B"/>
    <w:rsid w:val="00CA04A2"/>
    <w:rsid w:val="00CF7DA7"/>
    <w:rsid w:val="00D160FD"/>
    <w:rsid w:val="00D625E8"/>
    <w:rsid w:val="00D65D1D"/>
    <w:rsid w:val="00D764A3"/>
    <w:rsid w:val="00D80989"/>
    <w:rsid w:val="00DB5C95"/>
    <w:rsid w:val="00DE02E2"/>
    <w:rsid w:val="00DF215C"/>
    <w:rsid w:val="00DF4A40"/>
    <w:rsid w:val="00E079D2"/>
    <w:rsid w:val="00E33649"/>
    <w:rsid w:val="00E50B3C"/>
    <w:rsid w:val="00EC4A87"/>
    <w:rsid w:val="00F13D33"/>
    <w:rsid w:val="00F37654"/>
    <w:rsid w:val="00F520F4"/>
    <w:rsid w:val="00FB5DDD"/>
    <w:rsid w:val="00FF76B0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308279"/>
  <w15:docId w15:val="{2DEAA16E-3ABF-4A34-A583-4D7E5667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6403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F5C57"/>
    <w:pPr>
      <w:keepNext/>
      <w:outlineLvl w:val="0"/>
    </w:pPr>
    <w:rPr>
      <w:rFonts w:ascii="Book Antiqua" w:hAnsi="Book Antiqua"/>
      <w:b/>
      <w:bCs/>
      <w:sz w:val="22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9F5C57"/>
    <w:pPr>
      <w:keepNext/>
      <w:outlineLvl w:val="1"/>
    </w:pPr>
    <w:rPr>
      <w:rFonts w:ascii="Book Antiqua" w:hAnsi="Book Antiqua"/>
      <w:b/>
      <w:bCs/>
      <w:sz w:val="22"/>
      <w:lang w:val="en-GB"/>
    </w:rPr>
  </w:style>
  <w:style w:type="paragraph" w:styleId="Heading3">
    <w:name w:val="heading 3"/>
    <w:basedOn w:val="Normal"/>
    <w:next w:val="Normal"/>
    <w:link w:val="Heading3Char"/>
    <w:qFormat/>
    <w:rsid w:val="009F5C57"/>
    <w:pPr>
      <w:keepNext/>
      <w:outlineLvl w:val="2"/>
    </w:pPr>
    <w:rPr>
      <w:rFonts w:ascii="Book Antiqua" w:hAnsi="Book Antiqua"/>
      <w:b/>
      <w:bCs/>
      <w:i/>
      <w:iCs/>
      <w:sz w:val="22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C2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271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7671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6711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671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7118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7093D"/>
    <w:rPr>
      <w:color w:val="808080"/>
    </w:rPr>
  </w:style>
  <w:style w:type="character" w:customStyle="1" w:styleId="LettHead">
    <w:name w:val="LettHead"/>
    <w:basedOn w:val="DefaultParagraphFont"/>
    <w:rsid w:val="0087093D"/>
    <w:rPr>
      <w:rFonts w:ascii="Book Antiqua" w:hAnsi="Book Antiqua"/>
      <w:color w:val="000000" w:themeColor="text1"/>
      <w:sz w:val="96"/>
    </w:rPr>
  </w:style>
  <w:style w:type="character" w:customStyle="1" w:styleId="LettBody">
    <w:name w:val="LettBody"/>
    <w:basedOn w:val="DefaultParagraphFont"/>
    <w:rsid w:val="0087093D"/>
    <w:rPr>
      <w:rFonts w:ascii="Book Antiqua" w:hAnsi="Book Antiqua"/>
      <w:sz w:val="48"/>
    </w:rPr>
  </w:style>
  <w:style w:type="paragraph" w:styleId="BodyTextIndent">
    <w:name w:val="Body Text Indent"/>
    <w:basedOn w:val="Normal"/>
    <w:link w:val="BodyTextIndentChar"/>
    <w:rsid w:val="00955E10"/>
    <w:pPr>
      <w:ind w:left="720"/>
    </w:pPr>
    <w:rPr>
      <w:i/>
      <w:iCs/>
      <w:sz w:val="28"/>
      <w:szCs w:val="28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955E10"/>
    <w:rPr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955E10"/>
    <w:pPr>
      <w:ind w:left="720"/>
      <w:contextualSpacing/>
    </w:pPr>
    <w:rPr>
      <w:rFonts w:ascii="Book Antiqua" w:hAnsi="Book Antiqua"/>
      <w:sz w:val="22"/>
      <w:lang w:val="en-GB"/>
    </w:rPr>
  </w:style>
  <w:style w:type="paragraph" w:styleId="BodyText">
    <w:name w:val="Body Text"/>
    <w:basedOn w:val="Normal"/>
    <w:link w:val="BodyTextChar"/>
    <w:rsid w:val="00131335"/>
    <w:pPr>
      <w:spacing w:after="120"/>
    </w:pPr>
    <w:rPr>
      <w:rFonts w:ascii="Book Antiqua" w:hAnsi="Book Antiqua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131335"/>
    <w:rPr>
      <w:rFonts w:ascii="Book Antiqua" w:hAnsi="Book Antiqua"/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F5C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F5C57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9F5C57"/>
    <w:rPr>
      <w:rFonts w:ascii="Book Antiqua" w:hAnsi="Book Antiqua"/>
      <w:b/>
      <w:bCs/>
      <w:sz w:val="22"/>
      <w:szCs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9F5C57"/>
    <w:rPr>
      <w:rFonts w:ascii="Book Antiqua" w:hAnsi="Book Antiqua"/>
      <w:b/>
      <w:bCs/>
      <w:sz w:val="2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F5C57"/>
    <w:rPr>
      <w:rFonts w:ascii="Book Antiqua" w:hAnsi="Book Antiqua"/>
      <w:b/>
      <w:bCs/>
      <w:i/>
      <w:iCs/>
      <w:sz w:val="22"/>
      <w:szCs w:val="24"/>
      <w:u w:val="single"/>
      <w:lang w:eastAsia="en-US"/>
    </w:rPr>
  </w:style>
  <w:style w:type="table" w:styleId="TableGrid">
    <w:name w:val="Table Grid"/>
    <w:basedOn w:val="TableNormal"/>
    <w:uiPriority w:val="59"/>
    <w:rsid w:val="00DE02E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istine\Application%20Data\Microsoft\Templates\Celtic_Headed_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99FAB9DC5C5442AAFD7BCE6B0BC0BE" ma:contentTypeVersion="9" ma:contentTypeDescription="Create a new document." ma:contentTypeScope="" ma:versionID="21ac7ff7f1b1a8180fcfe49ca5629b4d">
  <xsd:schema xmlns:xsd="http://www.w3.org/2001/XMLSchema" xmlns:xs="http://www.w3.org/2001/XMLSchema" xmlns:p="http://schemas.microsoft.com/office/2006/metadata/properties" xmlns:ns2="b4f241cf-1984-4f9f-9964-4cb2d52ba74f" xmlns:ns3="cd146575-db9d-494f-8053-5c383dd5e56a" targetNamespace="http://schemas.microsoft.com/office/2006/metadata/properties" ma:root="true" ma:fieldsID="f1f546251e6b9d1433885cf212614373" ns2:_="" ns3:_="">
    <xsd:import namespace="b4f241cf-1984-4f9f-9964-4cb2d52ba74f"/>
    <xsd:import namespace="cd146575-db9d-494f-8053-5c383dd5e5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241cf-1984-4f9f-9964-4cb2d52ba7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46575-db9d-494f-8053-5c383dd5e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2FCD7-9F3A-4C0A-A1CF-23AE07E1D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f241cf-1984-4f9f-9964-4cb2d52ba74f"/>
    <ds:schemaRef ds:uri="cd146575-db9d-494f-8053-5c383dd5e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9F2889-6FA6-4A72-9664-CB36B5ED29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3F7EA1-D96E-496B-8687-3151ED3096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565515-51CB-4535-BD4D-ECD0984A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Celtic_Headed_Word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 Title Here</vt:lpstr>
    </vt:vector>
  </TitlesOfParts>
  <Company>NA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Title Here</dc:title>
  <dc:creator>C Major</dc:creator>
  <cp:lastModifiedBy>Gareth Jones</cp:lastModifiedBy>
  <cp:revision>2</cp:revision>
  <cp:lastPrinted>2015-08-04T08:30:00Z</cp:lastPrinted>
  <dcterms:created xsi:type="dcterms:W3CDTF">2019-10-10T14:09:00Z</dcterms:created>
  <dcterms:modified xsi:type="dcterms:W3CDTF">2019-10-10T14:09:00Z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0x010100D699FAB9DC5C5442AAFD7BCE6B0BC0BE</vt:lpwstr>
  </property>
  <property fmtid="{D5CDD505-2E9C-101B-9397-08002B2CF9AE}" pid="3" name="AuthorIds_UIVersion_1024">
    <vt:lpwstr>35</vt:lpwstr>
  </property>
</Properties>
</file>