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438A" w14:textId="77777777" w:rsidR="007A4E6B" w:rsidRPr="002F13CC" w:rsidRDefault="007A4E6B" w:rsidP="007A4E6B">
      <w:pPr>
        <w:pStyle w:val="Title"/>
        <w:rPr>
          <w:rFonts w:asciiTheme="minorHAnsi" w:hAnsiTheme="minorHAnsi" w:cstheme="minorHAnsi"/>
          <w:sz w:val="22"/>
          <w:szCs w:val="22"/>
          <w:u w:val="none"/>
        </w:rPr>
      </w:pPr>
    </w:p>
    <w:p w14:paraId="105B438B" w14:textId="77777777" w:rsidR="004D1DE4" w:rsidRPr="002F13CC" w:rsidRDefault="004D1DE4" w:rsidP="004D1DE4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2F13CC">
        <w:rPr>
          <w:rFonts w:asciiTheme="minorHAnsi" w:hAnsiTheme="minorHAnsi" w:cstheme="minorHAnsi"/>
          <w:sz w:val="22"/>
          <w:szCs w:val="22"/>
        </w:rPr>
        <w:t>Job Description</w:t>
      </w:r>
    </w:p>
    <w:p w14:paraId="105B438C" w14:textId="77777777" w:rsidR="004D1DE4" w:rsidRPr="002F13CC" w:rsidRDefault="004D1DE4" w:rsidP="004D1DE4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105B438D" w14:textId="77777777" w:rsidR="004D1DE4" w:rsidRPr="002F13CC" w:rsidRDefault="004D1DE4" w:rsidP="004D1DE4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F13CC">
        <w:rPr>
          <w:rFonts w:asciiTheme="minorHAnsi" w:hAnsiTheme="minorHAnsi" w:cstheme="minorHAnsi"/>
          <w:sz w:val="22"/>
          <w:szCs w:val="22"/>
          <w:u w:val="none"/>
        </w:rPr>
        <w:t>Job Title:</w:t>
      </w:r>
      <w:r w:rsidRPr="002F13CC">
        <w:rPr>
          <w:rFonts w:asciiTheme="minorHAnsi" w:hAnsiTheme="minorHAnsi" w:cstheme="minorHAnsi"/>
          <w:sz w:val="22"/>
          <w:szCs w:val="22"/>
          <w:u w:val="none"/>
        </w:rPr>
        <w:tab/>
      </w:r>
      <w:r w:rsidRPr="002F13CC">
        <w:rPr>
          <w:rFonts w:asciiTheme="minorHAnsi" w:hAnsiTheme="minorHAnsi" w:cstheme="minorHAnsi"/>
          <w:sz w:val="22"/>
          <w:szCs w:val="22"/>
          <w:u w:val="none"/>
        </w:rPr>
        <w:tab/>
        <w:t>Cleaner</w:t>
      </w:r>
    </w:p>
    <w:p w14:paraId="105B438E" w14:textId="77777777" w:rsidR="004D1DE4" w:rsidRPr="002F13CC" w:rsidRDefault="004D1DE4" w:rsidP="004D1DE4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105B438F" w14:textId="77777777" w:rsidR="004D1DE4" w:rsidRPr="002F13CC" w:rsidRDefault="004D1DE4" w:rsidP="004D1DE4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F13CC">
        <w:rPr>
          <w:rFonts w:asciiTheme="minorHAnsi" w:hAnsiTheme="minorHAnsi" w:cstheme="minorHAnsi"/>
          <w:sz w:val="22"/>
          <w:szCs w:val="22"/>
          <w:u w:val="none"/>
        </w:rPr>
        <w:t>Reporting to:</w:t>
      </w:r>
      <w:r w:rsidRPr="002F13CC">
        <w:rPr>
          <w:rFonts w:asciiTheme="minorHAnsi" w:hAnsiTheme="minorHAnsi" w:cstheme="minorHAnsi"/>
          <w:sz w:val="22"/>
          <w:szCs w:val="22"/>
          <w:u w:val="none"/>
        </w:rPr>
        <w:tab/>
      </w:r>
      <w:r w:rsidRPr="002F13CC">
        <w:rPr>
          <w:rFonts w:asciiTheme="minorHAnsi" w:hAnsiTheme="minorHAnsi" w:cstheme="minorHAnsi"/>
          <w:sz w:val="22"/>
          <w:szCs w:val="22"/>
          <w:u w:val="none"/>
        </w:rPr>
        <w:tab/>
      </w:r>
      <w:r w:rsidR="00EC17E4" w:rsidRPr="002F13CC">
        <w:rPr>
          <w:rFonts w:asciiTheme="minorHAnsi" w:hAnsiTheme="minorHAnsi" w:cstheme="minorHAnsi"/>
          <w:sz w:val="22"/>
          <w:szCs w:val="22"/>
          <w:u w:val="none"/>
        </w:rPr>
        <w:t>Duty Manager / Supervisor</w:t>
      </w:r>
    </w:p>
    <w:p w14:paraId="105B4390" w14:textId="77777777" w:rsidR="004D1DE4" w:rsidRPr="002F13CC" w:rsidRDefault="004D1DE4" w:rsidP="007A4E6B">
      <w:pPr>
        <w:rPr>
          <w:rFonts w:asciiTheme="minorHAnsi" w:hAnsiTheme="minorHAnsi" w:cstheme="minorHAnsi"/>
          <w:b/>
          <w:sz w:val="22"/>
          <w:szCs w:val="22"/>
        </w:rPr>
      </w:pPr>
    </w:p>
    <w:p w14:paraId="105B4391" w14:textId="77777777" w:rsidR="004F5E03" w:rsidRPr="002F13CC" w:rsidRDefault="00922800" w:rsidP="007A4E6B">
      <w:pPr>
        <w:rPr>
          <w:rFonts w:asciiTheme="minorHAnsi" w:hAnsiTheme="minorHAnsi" w:cstheme="minorHAnsi"/>
          <w:b/>
          <w:sz w:val="22"/>
          <w:szCs w:val="22"/>
        </w:rPr>
      </w:pPr>
      <w:r w:rsidRPr="002F13CC">
        <w:rPr>
          <w:rFonts w:asciiTheme="minorHAnsi" w:hAnsiTheme="minorHAnsi" w:cstheme="minorHAnsi"/>
          <w:b/>
          <w:sz w:val="22"/>
          <w:szCs w:val="22"/>
        </w:rPr>
        <w:t>Salary:</w:t>
      </w:r>
      <w:r w:rsidRPr="002F13CC">
        <w:rPr>
          <w:rFonts w:asciiTheme="minorHAnsi" w:hAnsiTheme="minorHAnsi" w:cstheme="minorHAnsi"/>
          <w:b/>
          <w:sz w:val="22"/>
          <w:szCs w:val="22"/>
        </w:rPr>
        <w:tab/>
      </w:r>
      <w:r w:rsidRPr="002F13CC">
        <w:rPr>
          <w:rFonts w:asciiTheme="minorHAnsi" w:hAnsiTheme="minorHAnsi" w:cstheme="minorHAnsi"/>
          <w:b/>
          <w:sz w:val="22"/>
          <w:szCs w:val="22"/>
        </w:rPr>
        <w:tab/>
      </w:r>
      <w:r w:rsidRPr="002F13CC">
        <w:rPr>
          <w:rFonts w:asciiTheme="minorHAnsi" w:hAnsiTheme="minorHAnsi" w:cstheme="minorHAnsi"/>
          <w:b/>
          <w:sz w:val="22"/>
          <w:szCs w:val="22"/>
        </w:rPr>
        <w:tab/>
      </w:r>
      <w:r w:rsidR="00AA57EF" w:rsidRPr="002F13CC">
        <w:rPr>
          <w:rFonts w:asciiTheme="minorHAnsi" w:hAnsiTheme="minorHAnsi" w:cstheme="minorHAnsi"/>
          <w:b/>
          <w:sz w:val="22"/>
          <w:szCs w:val="22"/>
        </w:rPr>
        <w:t>NMW</w:t>
      </w:r>
      <w:r w:rsidR="00A46475" w:rsidRPr="002F13CC">
        <w:rPr>
          <w:rFonts w:asciiTheme="minorHAnsi" w:hAnsiTheme="minorHAnsi" w:cstheme="minorHAnsi"/>
          <w:b/>
          <w:sz w:val="22"/>
          <w:szCs w:val="22"/>
        </w:rPr>
        <w:t xml:space="preserve"> / NLW</w:t>
      </w:r>
    </w:p>
    <w:p w14:paraId="105B4392" w14:textId="77777777" w:rsidR="004F5E03" w:rsidRPr="002F13CC" w:rsidRDefault="004F5E03" w:rsidP="007A4E6B">
      <w:pPr>
        <w:rPr>
          <w:rFonts w:asciiTheme="minorHAnsi" w:hAnsiTheme="minorHAnsi" w:cstheme="minorHAnsi"/>
          <w:sz w:val="22"/>
          <w:szCs w:val="22"/>
        </w:rPr>
      </w:pPr>
    </w:p>
    <w:p w14:paraId="105B4393" w14:textId="77777777" w:rsidR="002A409A" w:rsidRPr="002F13CC" w:rsidRDefault="002A409A" w:rsidP="002A409A">
      <w:pPr>
        <w:rPr>
          <w:rFonts w:asciiTheme="minorHAnsi" w:hAnsiTheme="minorHAnsi" w:cstheme="minorHAnsi"/>
          <w:b/>
          <w:sz w:val="22"/>
          <w:szCs w:val="22"/>
        </w:rPr>
      </w:pPr>
      <w:r w:rsidRPr="002F13CC">
        <w:rPr>
          <w:rFonts w:asciiTheme="minorHAnsi" w:hAnsiTheme="minorHAnsi" w:cstheme="minorHAnsi"/>
          <w:b/>
          <w:sz w:val="22"/>
          <w:szCs w:val="22"/>
        </w:rPr>
        <w:t>Overview</w:t>
      </w:r>
    </w:p>
    <w:p w14:paraId="105B4394" w14:textId="77777777" w:rsidR="002A409A" w:rsidRPr="002F13CC" w:rsidRDefault="002A409A" w:rsidP="002A409A">
      <w:pPr>
        <w:rPr>
          <w:rFonts w:asciiTheme="minorHAnsi" w:hAnsiTheme="minorHAnsi" w:cstheme="minorHAnsi"/>
          <w:sz w:val="22"/>
          <w:szCs w:val="22"/>
        </w:rPr>
      </w:pPr>
      <w:r w:rsidRPr="002F13CC">
        <w:rPr>
          <w:rFonts w:asciiTheme="minorHAnsi" w:hAnsiTheme="minorHAnsi" w:cstheme="minorHAnsi"/>
          <w:sz w:val="22"/>
          <w:szCs w:val="22"/>
        </w:rPr>
        <w:t>As a cleaner of a designated facility it is essential you have a close working relationship with the Duty Manager to establish and maintain the standards and work ethic of the designated Site. You are responsible for the</w:t>
      </w:r>
      <w:r w:rsidRPr="002F13CC">
        <w:rPr>
          <w:rFonts w:asciiTheme="minorHAnsi" w:hAnsiTheme="minorHAnsi" w:cstheme="minorHAnsi"/>
          <w:color w:val="000000"/>
          <w:sz w:val="22"/>
          <w:szCs w:val="22"/>
        </w:rPr>
        <w:t xml:space="preserve"> cleaning and associated duties at establishments throughout the Trust.</w:t>
      </w:r>
    </w:p>
    <w:p w14:paraId="105B4395" w14:textId="77777777" w:rsidR="002A409A" w:rsidRPr="002F13CC" w:rsidRDefault="002A409A" w:rsidP="002A409A">
      <w:pPr>
        <w:rPr>
          <w:rFonts w:asciiTheme="minorHAnsi" w:hAnsiTheme="minorHAnsi" w:cstheme="minorHAnsi"/>
          <w:sz w:val="22"/>
          <w:szCs w:val="22"/>
        </w:rPr>
      </w:pPr>
    </w:p>
    <w:p w14:paraId="105B4396" w14:textId="77777777" w:rsidR="002A409A" w:rsidRPr="002F13CC" w:rsidRDefault="002A409A" w:rsidP="002A409A">
      <w:pPr>
        <w:rPr>
          <w:rFonts w:asciiTheme="minorHAnsi" w:hAnsiTheme="minorHAnsi" w:cstheme="minorHAnsi"/>
          <w:bCs/>
          <w:sz w:val="22"/>
          <w:szCs w:val="22"/>
        </w:rPr>
      </w:pPr>
      <w:r w:rsidRPr="002F13CC">
        <w:rPr>
          <w:rFonts w:asciiTheme="minorHAnsi" w:hAnsiTheme="minorHAnsi" w:cstheme="minorHAnsi"/>
          <w:bCs/>
          <w:sz w:val="22"/>
          <w:szCs w:val="22"/>
        </w:rPr>
        <w:t>There are 4 key areas that all staff of the Company should focus on, namely:</w:t>
      </w:r>
    </w:p>
    <w:p w14:paraId="105B4397" w14:textId="77777777" w:rsidR="002A409A" w:rsidRPr="002F13CC" w:rsidRDefault="002A409A" w:rsidP="002A409A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2F13CC">
        <w:rPr>
          <w:rFonts w:asciiTheme="minorHAnsi" w:hAnsiTheme="minorHAnsi" w:cstheme="minorHAnsi"/>
          <w:bCs/>
          <w:sz w:val="22"/>
          <w:szCs w:val="22"/>
        </w:rPr>
        <w:t>Staff</w:t>
      </w:r>
    </w:p>
    <w:p w14:paraId="105B4398" w14:textId="77777777" w:rsidR="002A409A" w:rsidRPr="002F13CC" w:rsidRDefault="002A409A" w:rsidP="002A409A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2F13CC">
        <w:rPr>
          <w:rFonts w:asciiTheme="minorHAnsi" w:hAnsiTheme="minorHAnsi" w:cstheme="minorHAnsi"/>
          <w:bCs/>
          <w:sz w:val="22"/>
          <w:szCs w:val="22"/>
        </w:rPr>
        <w:t>Financial Sustainability / Resources</w:t>
      </w:r>
    </w:p>
    <w:p w14:paraId="105B4399" w14:textId="77777777" w:rsidR="002A409A" w:rsidRPr="002F13CC" w:rsidRDefault="002A409A" w:rsidP="002A409A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2F13CC">
        <w:rPr>
          <w:rFonts w:asciiTheme="minorHAnsi" w:hAnsiTheme="minorHAnsi" w:cstheme="minorHAnsi"/>
          <w:bCs/>
          <w:sz w:val="22"/>
          <w:szCs w:val="22"/>
        </w:rPr>
        <w:t>Communication</w:t>
      </w:r>
    </w:p>
    <w:p w14:paraId="105B439A" w14:textId="77777777" w:rsidR="002A409A" w:rsidRPr="002F13CC" w:rsidRDefault="002A409A" w:rsidP="002A409A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2F13CC">
        <w:rPr>
          <w:rFonts w:asciiTheme="minorHAnsi" w:hAnsiTheme="minorHAnsi" w:cstheme="minorHAnsi"/>
          <w:bCs/>
          <w:sz w:val="22"/>
          <w:szCs w:val="22"/>
        </w:rPr>
        <w:t>Health and Safety</w:t>
      </w:r>
    </w:p>
    <w:p w14:paraId="105B439B" w14:textId="77777777" w:rsidR="002A409A" w:rsidRPr="002F13CC" w:rsidRDefault="002A409A" w:rsidP="002A409A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105B439C" w14:textId="77777777" w:rsidR="002A409A" w:rsidRPr="002F13CC" w:rsidRDefault="002A409A" w:rsidP="002A409A">
      <w:pPr>
        <w:pStyle w:val="Heading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13CC">
        <w:rPr>
          <w:rFonts w:asciiTheme="minorHAnsi" w:hAnsiTheme="minorHAnsi" w:cstheme="minorHAnsi"/>
          <w:b/>
          <w:sz w:val="22"/>
          <w:szCs w:val="22"/>
          <w:u w:val="single"/>
        </w:rPr>
        <w:t>Summary of Main Responsibilities</w:t>
      </w:r>
    </w:p>
    <w:p w14:paraId="105B439D" w14:textId="77777777" w:rsidR="002A409A" w:rsidRPr="002F13CC" w:rsidRDefault="002A409A" w:rsidP="002A409A">
      <w:pPr>
        <w:rPr>
          <w:rFonts w:asciiTheme="minorHAnsi" w:hAnsiTheme="minorHAnsi" w:cstheme="minorHAnsi"/>
          <w:bCs/>
          <w:sz w:val="22"/>
          <w:szCs w:val="22"/>
        </w:rPr>
      </w:pPr>
    </w:p>
    <w:p w14:paraId="105B439E" w14:textId="77777777" w:rsidR="002A409A" w:rsidRPr="002F13CC" w:rsidRDefault="002A409A" w:rsidP="002A409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F13CC">
        <w:rPr>
          <w:rFonts w:asciiTheme="minorHAnsi" w:hAnsiTheme="minorHAnsi" w:cstheme="minorHAnsi"/>
          <w:b/>
          <w:bCs/>
          <w:sz w:val="22"/>
          <w:szCs w:val="22"/>
        </w:rPr>
        <w:t>Staff</w:t>
      </w:r>
    </w:p>
    <w:p w14:paraId="105B439F" w14:textId="77777777" w:rsidR="002A409A" w:rsidRPr="002F13CC" w:rsidRDefault="002A409A" w:rsidP="002A409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2F13CC">
        <w:rPr>
          <w:rFonts w:asciiTheme="minorHAnsi" w:hAnsiTheme="minorHAnsi" w:cstheme="minorHAnsi"/>
          <w:szCs w:val="22"/>
        </w:rPr>
        <w:t>There will be no  supervisory responsibility within this role other than assisting in work familiarisation of peers and new recruits</w:t>
      </w:r>
    </w:p>
    <w:p w14:paraId="105B43A0" w14:textId="77777777" w:rsidR="002A409A" w:rsidRPr="002F13CC" w:rsidRDefault="002A409A" w:rsidP="002A40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5B43A1" w14:textId="77777777" w:rsidR="002A409A" w:rsidRPr="002F13CC" w:rsidRDefault="002A409A" w:rsidP="002A409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F13CC">
        <w:rPr>
          <w:rFonts w:asciiTheme="minorHAnsi" w:hAnsiTheme="minorHAnsi" w:cstheme="minorHAnsi"/>
          <w:b/>
          <w:bCs/>
          <w:sz w:val="22"/>
          <w:szCs w:val="22"/>
        </w:rPr>
        <w:t>Resources</w:t>
      </w:r>
    </w:p>
    <w:p w14:paraId="105B43A2" w14:textId="77777777" w:rsidR="002A409A" w:rsidRPr="002F13CC" w:rsidRDefault="002A409A" w:rsidP="002A409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2F13CC">
        <w:rPr>
          <w:rFonts w:asciiTheme="minorHAnsi" w:hAnsiTheme="minorHAnsi" w:cstheme="minorHAnsi"/>
          <w:szCs w:val="22"/>
        </w:rPr>
        <w:t xml:space="preserve">You will be responsible for the proper use and safekeeping of hand tools, small items   </w:t>
      </w:r>
    </w:p>
    <w:p w14:paraId="105B43A3" w14:textId="77777777" w:rsidR="002A409A" w:rsidRPr="002F13CC" w:rsidRDefault="002A409A" w:rsidP="002A409A">
      <w:pPr>
        <w:ind w:left="360" w:firstLine="360"/>
        <w:rPr>
          <w:rFonts w:asciiTheme="minorHAnsi" w:hAnsiTheme="minorHAnsi" w:cstheme="minorHAnsi"/>
          <w:sz w:val="22"/>
          <w:szCs w:val="22"/>
        </w:rPr>
      </w:pPr>
      <w:r w:rsidRPr="002F13CC">
        <w:rPr>
          <w:rFonts w:asciiTheme="minorHAnsi" w:hAnsiTheme="minorHAnsi" w:cstheme="minorHAnsi"/>
          <w:sz w:val="22"/>
          <w:szCs w:val="22"/>
        </w:rPr>
        <w:t>of equipment and low cost materials</w:t>
      </w:r>
    </w:p>
    <w:p w14:paraId="105B43A4" w14:textId="77777777" w:rsidR="002A409A" w:rsidRPr="002F13CC" w:rsidRDefault="002A409A" w:rsidP="002A409A">
      <w:pPr>
        <w:rPr>
          <w:rFonts w:asciiTheme="minorHAnsi" w:hAnsiTheme="minorHAnsi" w:cstheme="minorHAnsi"/>
          <w:sz w:val="22"/>
          <w:szCs w:val="22"/>
        </w:rPr>
      </w:pPr>
    </w:p>
    <w:p w14:paraId="105B43A5" w14:textId="77777777" w:rsidR="002A409A" w:rsidRPr="002F13CC" w:rsidRDefault="002A409A" w:rsidP="002A409A">
      <w:pPr>
        <w:rPr>
          <w:rFonts w:asciiTheme="minorHAnsi" w:hAnsiTheme="minorHAnsi" w:cstheme="minorHAnsi"/>
          <w:b/>
          <w:sz w:val="22"/>
          <w:szCs w:val="22"/>
        </w:rPr>
      </w:pPr>
      <w:r w:rsidRPr="002F13CC">
        <w:rPr>
          <w:rFonts w:asciiTheme="minorHAnsi" w:hAnsiTheme="minorHAnsi" w:cstheme="minorHAnsi"/>
          <w:b/>
          <w:sz w:val="22"/>
          <w:szCs w:val="22"/>
        </w:rPr>
        <w:t>Communication</w:t>
      </w:r>
    </w:p>
    <w:p w14:paraId="105B43A6" w14:textId="77777777" w:rsidR="002A409A" w:rsidRPr="002F13CC" w:rsidRDefault="002A409A" w:rsidP="002A409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2F13CC">
        <w:rPr>
          <w:rFonts w:asciiTheme="minorHAnsi" w:hAnsiTheme="minorHAnsi" w:cstheme="minorHAnsi"/>
          <w:szCs w:val="22"/>
        </w:rPr>
        <w:t>To promote good public relations by effectively dealing with customer queries.</w:t>
      </w:r>
    </w:p>
    <w:p w14:paraId="105B43A7" w14:textId="77777777" w:rsidR="002A409A" w:rsidRPr="002F13CC" w:rsidRDefault="002A409A" w:rsidP="002A409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2F13CC">
        <w:rPr>
          <w:rFonts w:asciiTheme="minorHAnsi" w:hAnsiTheme="minorHAnsi" w:cstheme="minorHAnsi"/>
          <w:szCs w:val="22"/>
        </w:rPr>
        <w:t xml:space="preserve">You will be expected to contact people on </w:t>
      </w:r>
      <w:proofErr w:type="spellStart"/>
      <w:r w:rsidRPr="002F13CC">
        <w:rPr>
          <w:rFonts w:asciiTheme="minorHAnsi" w:hAnsiTheme="minorHAnsi" w:cstheme="minorHAnsi"/>
          <w:szCs w:val="22"/>
        </w:rPr>
        <w:t>well established</w:t>
      </w:r>
      <w:proofErr w:type="spellEnd"/>
      <w:r w:rsidRPr="002F13CC">
        <w:rPr>
          <w:rFonts w:asciiTheme="minorHAnsi" w:hAnsiTheme="minorHAnsi" w:cstheme="minorHAnsi"/>
          <w:szCs w:val="22"/>
        </w:rPr>
        <w:t xml:space="preserve"> matters where you are able to provide readily available information or assistance.  On occasion there may be a need for you to deal with situations where the outcome may not be straightforward.</w:t>
      </w:r>
    </w:p>
    <w:p w14:paraId="105B43A8" w14:textId="77777777" w:rsidR="002A409A" w:rsidRPr="002F13CC" w:rsidRDefault="002A409A" w:rsidP="002A409A">
      <w:pPr>
        <w:rPr>
          <w:rFonts w:asciiTheme="minorHAnsi" w:hAnsiTheme="minorHAnsi" w:cstheme="minorHAnsi"/>
          <w:sz w:val="22"/>
          <w:szCs w:val="22"/>
        </w:rPr>
      </w:pPr>
    </w:p>
    <w:p w14:paraId="105B43A9" w14:textId="77777777" w:rsidR="002A409A" w:rsidRPr="002F13CC" w:rsidRDefault="002A409A" w:rsidP="002A409A">
      <w:pPr>
        <w:rPr>
          <w:rFonts w:asciiTheme="minorHAnsi" w:hAnsiTheme="minorHAnsi" w:cstheme="minorHAnsi"/>
          <w:b/>
          <w:sz w:val="22"/>
          <w:szCs w:val="22"/>
        </w:rPr>
      </w:pPr>
      <w:r w:rsidRPr="002F13CC">
        <w:rPr>
          <w:rFonts w:asciiTheme="minorHAnsi" w:hAnsiTheme="minorHAnsi" w:cstheme="minorHAnsi"/>
          <w:b/>
          <w:sz w:val="22"/>
          <w:szCs w:val="22"/>
        </w:rPr>
        <w:t>Work Environment</w:t>
      </w:r>
    </w:p>
    <w:p w14:paraId="105B43AA" w14:textId="77777777" w:rsidR="002A409A" w:rsidRPr="002F13CC" w:rsidRDefault="002A409A" w:rsidP="002A409A">
      <w:pPr>
        <w:pStyle w:val="ListParagraph"/>
        <w:numPr>
          <w:ilvl w:val="0"/>
          <w:numId w:val="12"/>
        </w:numPr>
        <w:tabs>
          <w:tab w:val="num" w:pos="709"/>
        </w:tabs>
        <w:rPr>
          <w:rFonts w:asciiTheme="minorHAnsi" w:hAnsiTheme="minorHAnsi" w:cstheme="minorHAnsi"/>
          <w:szCs w:val="22"/>
        </w:rPr>
      </w:pPr>
      <w:r w:rsidRPr="002F13CC">
        <w:rPr>
          <w:rFonts w:asciiTheme="minorHAnsi" w:hAnsiTheme="minorHAnsi" w:cstheme="minorHAnsi"/>
          <w:szCs w:val="22"/>
        </w:rPr>
        <w:t>Your working demands are such that tasks are interchanges but the programme of tasks is not normally interrupted</w:t>
      </w:r>
    </w:p>
    <w:p w14:paraId="105B43AB" w14:textId="77777777" w:rsidR="002A409A" w:rsidRPr="002F13CC" w:rsidRDefault="002A409A" w:rsidP="002A409A">
      <w:pPr>
        <w:pStyle w:val="ListParagraph"/>
        <w:numPr>
          <w:ilvl w:val="0"/>
          <w:numId w:val="12"/>
        </w:numPr>
        <w:tabs>
          <w:tab w:val="num" w:pos="709"/>
        </w:tabs>
        <w:rPr>
          <w:rFonts w:asciiTheme="minorHAnsi" w:hAnsiTheme="minorHAnsi" w:cstheme="minorHAnsi"/>
          <w:szCs w:val="22"/>
        </w:rPr>
      </w:pPr>
      <w:r w:rsidRPr="002F13CC">
        <w:rPr>
          <w:rFonts w:asciiTheme="minorHAnsi" w:hAnsiTheme="minorHAnsi" w:cstheme="minorHAnsi"/>
          <w:szCs w:val="22"/>
        </w:rPr>
        <w:t>This role will require normal physical effort with periods of substantial effort or may involve prolonged effort in a constrained position.</w:t>
      </w:r>
    </w:p>
    <w:p w14:paraId="105B43AC" w14:textId="77777777" w:rsidR="002A409A" w:rsidRPr="002F13CC" w:rsidRDefault="002A409A" w:rsidP="002A409A">
      <w:pPr>
        <w:pStyle w:val="ListParagraph"/>
        <w:numPr>
          <w:ilvl w:val="0"/>
          <w:numId w:val="12"/>
        </w:numPr>
        <w:tabs>
          <w:tab w:val="num" w:pos="709"/>
        </w:tabs>
        <w:rPr>
          <w:rFonts w:asciiTheme="minorHAnsi" w:hAnsiTheme="minorHAnsi" w:cstheme="minorHAnsi"/>
          <w:szCs w:val="22"/>
        </w:rPr>
      </w:pPr>
      <w:r w:rsidRPr="002F13CC">
        <w:rPr>
          <w:rFonts w:asciiTheme="minorHAnsi" w:hAnsiTheme="minorHAnsi" w:cstheme="minorHAnsi"/>
          <w:szCs w:val="22"/>
        </w:rPr>
        <w:t>Your working conditions include significant elements of inside or outside work involving some exposure to moderate noise, heat cold and difficult surroundings.</w:t>
      </w:r>
    </w:p>
    <w:p w14:paraId="105B43AD" w14:textId="77777777" w:rsidR="002A409A" w:rsidRPr="002F13CC" w:rsidRDefault="002A409A" w:rsidP="002A409A">
      <w:pPr>
        <w:pStyle w:val="ListParagraph"/>
        <w:numPr>
          <w:ilvl w:val="0"/>
          <w:numId w:val="12"/>
        </w:numPr>
        <w:tabs>
          <w:tab w:val="num" w:pos="709"/>
        </w:tabs>
        <w:rPr>
          <w:rFonts w:asciiTheme="minorHAnsi" w:hAnsiTheme="minorHAnsi" w:cstheme="minorHAnsi"/>
          <w:szCs w:val="22"/>
        </w:rPr>
      </w:pPr>
      <w:r w:rsidRPr="002F13CC">
        <w:rPr>
          <w:rFonts w:asciiTheme="minorHAnsi" w:hAnsiTheme="minorHAnsi" w:cstheme="minorHAnsi"/>
          <w:szCs w:val="22"/>
        </w:rPr>
        <w:t>Your work could potentially involve some risk to personal safety of injury, illness or health problems arising from the environment or the public.</w:t>
      </w:r>
    </w:p>
    <w:p w14:paraId="105B43AE" w14:textId="77777777" w:rsidR="00AD3A23" w:rsidRPr="002F13CC" w:rsidRDefault="00AD3A23" w:rsidP="007A4E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5B43AF" w14:textId="77777777" w:rsidR="00AD3A23" w:rsidRPr="002F13CC" w:rsidRDefault="00AD3A23" w:rsidP="007A4E6B">
      <w:pPr>
        <w:rPr>
          <w:rFonts w:asciiTheme="minorHAnsi" w:hAnsiTheme="minorHAnsi" w:cstheme="minorHAnsi"/>
          <w:b/>
          <w:bCs/>
          <w:sz w:val="22"/>
          <w:szCs w:val="22"/>
        </w:rPr>
        <w:sectPr w:rsidR="00AD3A23" w:rsidRPr="002F13CC" w:rsidSect="003A447E">
          <w:headerReference w:type="defaul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05B43B0" w14:textId="77777777" w:rsidR="002A409A" w:rsidRPr="002F13CC" w:rsidRDefault="002A409A" w:rsidP="007A4E6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F13CC">
        <w:rPr>
          <w:rFonts w:asciiTheme="minorHAnsi" w:hAnsiTheme="minorHAnsi" w:cstheme="minorHAnsi"/>
          <w:b/>
          <w:bCs/>
          <w:sz w:val="22"/>
          <w:szCs w:val="22"/>
        </w:rPr>
        <w:lastRenderedPageBreak/>
        <w:t>Health and Safety</w:t>
      </w:r>
    </w:p>
    <w:p w14:paraId="105B43B1" w14:textId="77777777" w:rsidR="002A409A" w:rsidRPr="002F13CC" w:rsidRDefault="002A409A" w:rsidP="00661312">
      <w:pPr>
        <w:pStyle w:val="ListParagraph"/>
        <w:numPr>
          <w:ilvl w:val="0"/>
          <w:numId w:val="18"/>
        </w:numPr>
        <w:ind w:left="426" w:hanging="426"/>
        <w:rPr>
          <w:rFonts w:asciiTheme="minorHAnsi" w:hAnsiTheme="minorHAnsi" w:cstheme="minorHAnsi"/>
          <w:szCs w:val="22"/>
        </w:rPr>
      </w:pPr>
      <w:r w:rsidRPr="002F13CC">
        <w:rPr>
          <w:rFonts w:asciiTheme="minorHAnsi" w:hAnsiTheme="minorHAnsi" w:cstheme="minorHAnsi"/>
          <w:szCs w:val="22"/>
        </w:rPr>
        <w:t>To ensure safe use of equipment and cleaning products using guidelines, procedures and systems e.g. COSHH</w:t>
      </w:r>
      <w:r w:rsidR="00661312" w:rsidRPr="002F13CC">
        <w:rPr>
          <w:rFonts w:asciiTheme="minorHAnsi" w:hAnsiTheme="minorHAnsi" w:cstheme="minorHAnsi"/>
          <w:szCs w:val="22"/>
        </w:rPr>
        <w:t>.</w:t>
      </w:r>
    </w:p>
    <w:p w14:paraId="105B43B2" w14:textId="77777777" w:rsidR="002A409A" w:rsidRPr="002F13CC" w:rsidRDefault="002A409A" w:rsidP="00661312">
      <w:pPr>
        <w:tabs>
          <w:tab w:val="left" w:pos="284"/>
        </w:tabs>
        <w:ind w:left="426" w:hanging="426"/>
        <w:rPr>
          <w:rFonts w:asciiTheme="minorHAnsi" w:hAnsiTheme="minorHAnsi" w:cstheme="minorHAnsi"/>
          <w:b/>
          <w:bCs/>
          <w:szCs w:val="22"/>
        </w:rPr>
      </w:pPr>
      <w:r w:rsidRPr="002F13CC">
        <w:rPr>
          <w:rFonts w:asciiTheme="minorHAnsi" w:hAnsiTheme="minorHAnsi" w:cstheme="minorHAnsi"/>
          <w:szCs w:val="22"/>
        </w:rPr>
        <w:t>2</w:t>
      </w:r>
      <w:r w:rsidRPr="002F13CC">
        <w:rPr>
          <w:rFonts w:asciiTheme="minorHAnsi" w:hAnsiTheme="minorHAnsi" w:cstheme="minorHAnsi"/>
          <w:sz w:val="22"/>
          <w:szCs w:val="22"/>
        </w:rPr>
        <w:t xml:space="preserve">. </w:t>
      </w:r>
      <w:r w:rsidR="00661312" w:rsidRPr="002F13CC">
        <w:rPr>
          <w:rFonts w:asciiTheme="minorHAnsi" w:hAnsiTheme="minorHAnsi" w:cstheme="minorHAnsi"/>
          <w:sz w:val="22"/>
          <w:szCs w:val="22"/>
        </w:rPr>
        <w:t xml:space="preserve">   </w:t>
      </w:r>
      <w:r w:rsidRPr="002F13CC">
        <w:rPr>
          <w:rFonts w:asciiTheme="minorHAnsi" w:hAnsiTheme="minorHAnsi" w:cstheme="minorHAnsi"/>
          <w:sz w:val="22"/>
          <w:szCs w:val="22"/>
        </w:rPr>
        <w:t>To ensure that all equipment is properly used and stored away neatly</w:t>
      </w:r>
      <w:r w:rsidR="00661312" w:rsidRPr="002F13CC">
        <w:rPr>
          <w:rFonts w:asciiTheme="minorHAnsi" w:hAnsiTheme="minorHAnsi" w:cstheme="minorHAnsi"/>
          <w:sz w:val="22"/>
          <w:szCs w:val="22"/>
        </w:rPr>
        <w:t>.</w:t>
      </w:r>
    </w:p>
    <w:p w14:paraId="105B43B3" w14:textId="77777777" w:rsidR="002A409A" w:rsidRPr="002F13CC" w:rsidRDefault="002A409A" w:rsidP="007A4E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5B43B4" w14:textId="77777777" w:rsidR="004D1DE4" w:rsidRPr="002F13CC" w:rsidRDefault="002A409A" w:rsidP="004D1DE4">
      <w:pPr>
        <w:rPr>
          <w:rFonts w:asciiTheme="minorHAnsi" w:hAnsiTheme="minorHAnsi" w:cstheme="minorHAnsi"/>
          <w:sz w:val="22"/>
          <w:szCs w:val="22"/>
        </w:rPr>
      </w:pPr>
      <w:r w:rsidRPr="002F13CC">
        <w:rPr>
          <w:rFonts w:asciiTheme="minorHAnsi" w:hAnsiTheme="minorHAnsi" w:cstheme="minorHAnsi"/>
          <w:b/>
          <w:bCs/>
          <w:sz w:val="22"/>
          <w:szCs w:val="22"/>
        </w:rPr>
        <w:t>General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7A4E6B" w:rsidRPr="002F13CC" w14:paraId="105B43D1" w14:textId="77777777" w:rsidTr="002871BA">
        <w:tc>
          <w:tcPr>
            <w:tcW w:w="9464" w:type="dxa"/>
          </w:tcPr>
          <w:p w14:paraId="105B43B5" w14:textId="336B16B4" w:rsidR="007A4E6B" w:rsidRPr="002F13CC" w:rsidRDefault="007A4E6B" w:rsidP="00D53712">
            <w:pPr>
              <w:pStyle w:val="Heading7"/>
              <w:numPr>
                <w:ilvl w:val="0"/>
                <w:numId w:val="13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To carry out cleaning duties to ensure the cl</w:t>
            </w:r>
            <w:r w:rsidR="002F13CC">
              <w:rPr>
                <w:rFonts w:asciiTheme="minorHAnsi" w:hAnsiTheme="minorHAnsi" w:cstheme="minorHAnsi"/>
                <w:sz w:val="22"/>
                <w:szCs w:val="22"/>
              </w:rPr>
              <w:t>eanliness of all areas within the complex. Areas may</w:t>
            </w:r>
            <w:r w:rsidR="002F13CC" w:rsidRPr="002F13CC">
              <w:rPr>
                <w:rFonts w:asciiTheme="minorHAnsi" w:hAnsiTheme="minorHAnsi" w:cstheme="minorHAnsi"/>
                <w:sz w:val="22"/>
                <w:szCs w:val="22"/>
              </w:rPr>
              <w:t xml:space="preserve"> include</w:t>
            </w: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05B43B6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Entrance foyers/ Reception areas</w:t>
            </w:r>
          </w:p>
          <w:p w14:paraId="105B43B7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Stairways</w:t>
            </w:r>
          </w:p>
          <w:p w14:paraId="105B43B8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Meeting rooms</w:t>
            </w:r>
          </w:p>
          <w:p w14:paraId="105B43B9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Function rooms</w:t>
            </w:r>
          </w:p>
          <w:p w14:paraId="105B43BA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Walls and corridors</w:t>
            </w:r>
          </w:p>
          <w:p w14:paraId="105B43BB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Toilets</w:t>
            </w:r>
          </w:p>
          <w:p w14:paraId="105B43BC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Store rooms</w:t>
            </w:r>
          </w:p>
          <w:p w14:paraId="105B43BD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Offices</w:t>
            </w:r>
          </w:p>
          <w:p w14:paraId="105B43BE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PersonName">
              <w:r w:rsidRPr="002F13CC">
                <w:rPr>
                  <w:rFonts w:asciiTheme="minorHAnsi" w:hAnsiTheme="minorHAnsi" w:cstheme="minorHAnsi"/>
                  <w:sz w:val="22"/>
                  <w:szCs w:val="22"/>
                </w:rPr>
                <w:t>C</w:t>
              </w:r>
            </w:smartTag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hanging facilities</w:t>
            </w:r>
          </w:p>
          <w:p w14:paraId="105B43BF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Bar /  café (where applicable)</w:t>
            </w:r>
          </w:p>
          <w:p w14:paraId="105B43C0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Shower areas</w:t>
            </w:r>
          </w:p>
          <w:p w14:paraId="105B43C1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Staff Rooms</w:t>
            </w:r>
          </w:p>
          <w:p w14:paraId="105B43C2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 xml:space="preserve">Spectator Galleries </w:t>
            </w:r>
          </w:p>
          <w:p w14:paraId="105B43C3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Bowls hall ( where applicable)</w:t>
            </w:r>
          </w:p>
          <w:p w14:paraId="105B43C4" w14:textId="77777777" w:rsidR="007A4E6B" w:rsidRPr="002F13CC" w:rsidRDefault="007A4E6B" w:rsidP="002871BA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Synthetic football pitch and surround (where applicable)</w:t>
            </w:r>
          </w:p>
          <w:p w14:paraId="105B43C5" w14:textId="77777777" w:rsidR="007A4E6B" w:rsidRPr="002F13CC" w:rsidRDefault="007A4E6B" w:rsidP="00D53712">
            <w:pPr>
              <w:numPr>
                <w:ilvl w:val="0"/>
                <w:numId w:val="13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The above duties will include sweeping, dusting, mopping, polishing, washing, vacuuming and buffing designated su</w:t>
            </w:r>
            <w:r w:rsidR="000C2E4E" w:rsidRPr="002F13CC">
              <w:rPr>
                <w:rFonts w:asciiTheme="minorHAnsi" w:hAnsiTheme="minorHAnsi" w:cstheme="minorHAnsi"/>
                <w:sz w:val="22"/>
                <w:szCs w:val="22"/>
              </w:rPr>
              <w:t>rfaces in the appropriate way.</w:t>
            </w:r>
          </w:p>
          <w:p w14:paraId="105B43C6" w14:textId="77777777" w:rsidR="00D53712" w:rsidRPr="002F13CC" w:rsidRDefault="00D53712" w:rsidP="00D53712">
            <w:pPr>
              <w:numPr>
                <w:ilvl w:val="0"/>
                <w:numId w:val="13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To ensure all immediate external access areas are kept free of litter.</w:t>
            </w:r>
          </w:p>
          <w:p w14:paraId="105B43C7" w14:textId="77777777" w:rsidR="00D53712" w:rsidRPr="002F13CC" w:rsidRDefault="00D53712" w:rsidP="00D53712">
            <w:pPr>
              <w:numPr>
                <w:ilvl w:val="0"/>
                <w:numId w:val="13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The emptying of refuse bins both inside and outside the facility</w:t>
            </w:r>
          </w:p>
          <w:p w14:paraId="105B43C8" w14:textId="77777777" w:rsidR="00D53712" w:rsidRPr="002F13CC" w:rsidRDefault="00D53712" w:rsidP="00D53712">
            <w:pPr>
              <w:numPr>
                <w:ilvl w:val="0"/>
                <w:numId w:val="13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When required, to open  / close the facility using guidelines</w:t>
            </w:r>
          </w:p>
          <w:p w14:paraId="105B43C9" w14:textId="77777777" w:rsidR="00D53712" w:rsidRPr="002F13CC" w:rsidRDefault="00D53712" w:rsidP="00D53712">
            <w:pPr>
              <w:numPr>
                <w:ilvl w:val="0"/>
                <w:numId w:val="13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When required to assist in the setting up and relocation of equipment inside and outside the complex.</w:t>
            </w:r>
          </w:p>
          <w:p w14:paraId="105B43CA" w14:textId="77777777" w:rsidR="00D53712" w:rsidRPr="002F13CC" w:rsidRDefault="00D53712" w:rsidP="00D53712">
            <w:pPr>
              <w:numPr>
                <w:ilvl w:val="0"/>
                <w:numId w:val="13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Where appropriate to answer the telephone in line with procedures.</w:t>
            </w:r>
          </w:p>
          <w:p w14:paraId="105B43CB" w14:textId="77777777" w:rsidR="00D53712" w:rsidRPr="002F13CC" w:rsidRDefault="00D53712" w:rsidP="00D53712">
            <w:pPr>
              <w:numPr>
                <w:ilvl w:val="0"/>
                <w:numId w:val="13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To demonstrate a positive public image by maintaining a high standard of personal appearance.</w:t>
            </w:r>
          </w:p>
          <w:p w14:paraId="105B43CC" w14:textId="77777777" w:rsidR="00897625" w:rsidRPr="002F13CC" w:rsidRDefault="00D53712" w:rsidP="00897625">
            <w:pPr>
              <w:numPr>
                <w:ilvl w:val="0"/>
                <w:numId w:val="13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To undertake such other duties which may be reasonably expected of the post holder, commensurate with the salary grade of the post and which are within his / her capabilities.</w:t>
            </w:r>
          </w:p>
          <w:p w14:paraId="105B43CD" w14:textId="77777777" w:rsidR="00897625" w:rsidRPr="002F13CC" w:rsidRDefault="00897625" w:rsidP="00897625">
            <w:pPr>
              <w:numPr>
                <w:ilvl w:val="0"/>
                <w:numId w:val="13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F13CC">
              <w:rPr>
                <w:rFonts w:asciiTheme="minorHAnsi" w:hAnsiTheme="minorHAnsi" w:cstheme="minorHAnsi"/>
                <w:sz w:val="22"/>
                <w:szCs w:val="22"/>
              </w:rPr>
              <w:t>Understanding safeguarding relevant to role.</w:t>
            </w:r>
          </w:p>
          <w:p w14:paraId="105B43CE" w14:textId="77777777" w:rsidR="00897625" w:rsidRPr="002F13CC" w:rsidRDefault="00897625" w:rsidP="00897625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B43CF" w14:textId="77777777" w:rsidR="00897625" w:rsidRPr="002F13CC" w:rsidRDefault="00897625" w:rsidP="00897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B43D0" w14:textId="77777777" w:rsidR="00D53712" w:rsidRPr="002F13CC" w:rsidRDefault="00D53712" w:rsidP="00D537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C90035" w14:textId="77777777" w:rsidR="003250C0" w:rsidRDefault="003250C0" w:rsidP="004D1DE4">
      <w:pPr>
        <w:pStyle w:val="Heading3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601EDC9A" w14:textId="77777777" w:rsidR="003250C0" w:rsidRDefault="003250C0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05B43D3" w14:textId="5C19AD6C" w:rsidR="007A4E6B" w:rsidRPr="002F13CC" w:rsidRDefault="002A409A" w:rsidP="004D1DE4">
      <w:pPr>
        <w:pStyle w:val="Heading3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F13CC">
        <w:rPr>
          <w:rFonts w:asciiTheme="minorHAnsi" w:hAnsiTheme="minorHAnsi" w:cstheme="minorHAnsi"/>
          <w:sz w:val="22"/>
          <w:szCs w:val="22"/>
        </w:rPr>
        <w:lastRenderedPageBreak/>
        <w:t>Person Specification</w:t>
      </w:r>
    </w:p>
    <w:p w14:paraId="105B43D4" w14:textId="77777777" w:rsidR="002A409A" w:rsidRPr="002F13CC" w:rsidRDefault="002A409A" w:rsidP="002A409A">
      <w:pPr>
        <w:rPr>
          <w:rFonts w:asciiTheme="minorHAnsi" w:hAnsiTheme="minorHAnsi" w:cstheme="minorHAnsi"/>
          <w:lang w:val="en-GB"/>
        </w:rPr>
      </w:pPr>
    </w:p>
    <w:p w14:paraId="105B43D5" w14:textId="77777777" w:rsidR="002A409A" w:rsidRPr="002F13CC" w:rsidRDefault="002A409A" w:rsidP="002A409A">
      <w:pPr>
        <w:rPr>
          <w:rFonts w:asciiTheme="minorHAnsi" w:hAnsiTheme="minorHAnsi" w:cstheme="minorHAnsi"/>
          <w:b/>
          <w:lang w:val="en-GB"/>
        </w:rPr>
      </w:pPr>
      <w:r w:rsidRPr="002F13CC">
        <w:rPr>
          <w:rFonts w:asciiTheme="minorHAnsi" w:hAnsiTheme="minorHAnsi" w:cstheme="minorHAnsi"/>
          <w:b/>
          <w:lang w:val="en-GB"/>
        </w:rPr>
        <w:t>Cleaner</w:t>
      </w:r>
    </w:p>
    <w:p w14:paraId="105B43D6" w14:textId="77777777" w:rsidR="002A409A" w:rsidRPr="002F13CC" w:rsidRDefault="002A409A" w:rsidP="002A409A">
      <w:pPr>
        <w:rPr>
          <w:rFonts w:asciiTheme="minorHAnsi" w:hAnsiTheme="minorHAnsi" w:cstheme="minorHAnsi"/>
        </w:rPr>
      </w:pPr>
    </w:p>
    <w:p w14:paraId="105B43D7" w14:textId="77777777" w:rsidR="002A409A" w:rsidRPr="002F13CC" w:rsidRDefault="002A409A" w:rsidP="002A409A">
      <w:pPr>
        <w:rPr>
          <w:rFonts w:asciiTheme="minorHAnsi" w:hAnsiTheme="minorHAnsi" w:cstheme="minorHAnsi"/>
          <w:b/>
        </w:rPr>
      </w:pPr>
      <w:r w:rsidRPr="002F13CC">
        <w:rPr>
          <w:rFonts w:asciiTheme="minorHAnsi" w:hAnsiTheme="minorHAnsi" w:cstheme="minorHAnsi"/>
          <w:b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2358"/>
        <w:gridCol w:w="2932"/>
      </w:tblGrid>
      <w:tr w:rsidR="002A409A" w:rsidRPr="002F13CC" w14:paraId="105B43DB" w14:textId="77777777" w:rsidTr="002A409A">
        <w:tc>
          <w:tcPr>
            <w:tcW w:w="3927" w:type="dxa"/>
          </w:tcPr>
          <w:p w14:paraId="105B43D8" w14:textId="77777777" w:rsidR="002A409A" w:rsidRPr="002F13CC" w:rsidRDefault="002A409A" w:rsidP="002A409A">
            <w:pPr>
              <w:rPr>
                <w:rFonts w:cstheme="minorHAnsi"/>
                <w:b/>
              </w:rPr>
            </w:pPr>
          </w:p>
        </w:tc>
        <w:tc>
          <w:tcPr>
            <w:tcW w:w="2377" w:type="dxa"/>
          </w:tcPr>
          <w:p w14:paraId="105B43D9" w14:textId="77777777" w:rsidR="002A409A" w:rsidRPr="002F13CC" w:rsidRDefault="002A409A" w:rsidP="002A409A">
            <w:pPr>
              <w:rPr>
                <w:rFonts w:cstheme="minorHAnsi"/>
                <w:b/>
              </w:rPr>
            </w:pPr>
            <w:r w:rsidRPr="002F13CC">
              <w:rPr>
                <w:rFonts w:cstheme="minorHAnsi"/>
                <w:b/>
              </w:rPr>
              <w:t>Essential/Desirable</w:t>
            </w:r>
          </w:p>
        </w:tc>
        <w:tc>
          <w:tcPr>
            <w:tcW w:w="2941" w:type="dxa"/>
          </w:tcPr>
          <w:p w14:paraId="105B43DA" w14:textId="77777777" w:rsidR="002A409A" w:rsidRPr="002F13CC" w:rsidRDefault="002A409A" w:rsidP="002A409A">
            <w:pPr>
              <w:rPr>
                <w:rFonts w:cstheme="minorHAnsi"/>
                <w:b/>
              </w:rPr>
            </w:pPr>
            <w:r w:rsidRPr="002F13CC">
              <w:rPr>
                <w:rFonts w:cstheme="minorHAnsi"/>
                <w:b/>
              </w:rPr>
              <w:t>Evaluation Method</w:t>
            </w:r>
          </w:p>
        </w:tc>
      </w:tr>
      <w:tr w:rsidR="002A409A" w:rsidRPr="002F13CC" w14:paraId="105B43DF" w14:textId="77777777" w:rsidTr="002A409A">
        <w:tc>
          <w:tcPr>
            <w:tcW w:w="3927" w:type="dxa"/>
          </w:tcPr>
          <w:p w14:paraId="105B43DC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Experience of working within a Customer service environment</w:t>
            </w:r>
          </w:p>
        </w:tc>
        <w:tc>
          <w:tcPr>
            <w:tcW w:w="2377" w:type="dxa"/>
          </w:tcPr>
          <w:p w14:paraId="105B43DD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Essential</w:t>
            </w:r>
          </w:p>
        </w:tc>
        <w:tc>
          <w:tcPr>
            <w:tcW w:w="2941" w:type="dxa"/>
          </w:tcPr>
          <w:p w14:paraId="105B43DE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Application Form/Reference/Interview</w:t>
            </w:r>
          </w:p>
        </w:tc>
      </w:tr>
      <w:tr w:rsidR="002A409A" w:rsidRPr="002F13CC" w14:paraId="105B43E3" w14:textId="77777777" w:rsidTr="00ED3F38">
        <w:tc>
          <w:tcPr>
            <w:tcW w:w="3927" w:type="dxa"/>
          </w:tcPr>
          <w:p w14:paraId="105B43E0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Awareness of Health &amp; Safety at work</w:t>
            </w:r>
          </w:p>
        </w:tc>
        <w:tc>
          <w:tcPr>
            <w:tcW w:w="2377" w:type="dxa"/>
          </w:tcPr>
          <w:p w14:paraId="105B43E1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Desirable</w:t>
            </w:r>
          </w:p>
        </w:tc>
        <w:tc>
          <w:tcPr>
            <w:tcW w:w="2941" w:type="dxa"/>
          </w:tcPr>
          <w:p w14:paraId="105B43E2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Application Form /Interview</w:t>
            </w:r>
          </w:p>
        </w:tc>
      </w:tr>
      <w:tr w:rsidR="002A409A" w:rsidRPr="002F13CC" w14:paraId="105B43E7" w14:textId="77777777" w:rsidTr="00ED3F38">
        <w:tc>
          <w:tcPr>
            <w:tcW w:w="3927" w:type="dxa"/>
          </w:tcPr>
          <w:p w14:paraId="105B43E4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Experience of industrial cleaning</w:t>
            </w:r>
          </w:p>
        </w:tc>
        <w:tc>
          <w:tcPr>
            <w:tcW w:w="2377" w:type="dxa"/>
          </w:tcPr>
          <w:p w14:paraId="105B43E5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Desirable</w:t>
            </w:r>
          </w:p>
        </w:tc>
        <w:tc>
          <w:tcPr>
            <w:tcW w:w="2941" w:type="dxa"/>
          </w:tcPr>
          <w:p w14:paraId="105B43E6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Application Form /Interview</w:t>
            </w:r>
          </w:p>
        </w:tc>
      </w:tr>
      <w:tr w:rsidR="002A409A" w:rsidRPr="002F13CC" w14:paraId="105B43EB" w14:textId="77777777" w:rsidTr="00ED3F38">
        <w:tc>
          <w:tcPr>
            <w:tcW w:w="3927" w:type="dxa"/>
          </w:tcPr>
          <w:p w14:paraId="105B43E8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Experience of using industrial cleaning equipment e.g. buffer machine</w:t>
            </w:r>
          </w:p>
        </w:tc>
        <w:tc>
          <w:tcPr>
            <w:tcW w:w="2377" w:type="dxa"/>
          </w:tcPr>
          <w:p w14:paraId="105B43E9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Desirable</w:t>
            </w:r>
          </w:p>
        </w:tc>
        <w:tc>
          <w:tcPr>
            <w:tcW w:w="2941" w:type="dxa"/>
          </w:tcPr>
          <w:p w14:paraId="105B43EA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Application Form /Interview</w:t>
            </w:r>
          </w:p>
        </w:tc>
      </w:tr>
    </w:tbl>
    <w:p w14:paraId="105B43EC" w14:textId="77777777" w:rsidR="002A409A" w:rsidRPr="002F13CC" w:rsidRDefault="002A409A" w:rsidP="002A409A">
      <w:pPr>
        <w:rPr>
          <w:rFonts w:asciiTheme="minorHAnsi" w:hAnsiTheme="minorHAnsi" w:cstheme="minorHAnsi"/>
        </w:rPr>
      </w:pPr>
    </w:p>
    <w:p w14:paraId="105B43ED" w14:textId="77777777" w:rsidR="002A409A" w:rsidRPr="002F13CC" w:rsidRDefault="002A409A" w:rsidP="002A409A">
      <w:pPr>
        <w:rPr>
          <w:rFonts w:asciiTheme="minorHAnsi" w:hAnsiTheme="minorHAnsi" w:cstheme="minorHAnsi"/>
          <w:b/>
        </w:rPr>
      </w:pPr>
      <w:r w:rsidRPr="002F13CC">
        <w:rPr>
          <w:rFonts w:asciiTheme="minorHAnsi" w:hAnsiTheme="minorHAnsi" w:cstheme="minorHAnsi"/>
          <w:b/>
        </w:rPr>
        <w:t>Skills/Abilities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8"/>
        <w:gridCol w:w="2373"/>
        <w:gridCol w:w="2778"/>
      </w:tblGrid>
      <w:tr w:rsidR="002A409A" w:rsidRPr="002F13CC" w14:paraId="105B43F1" w14:textId="77777777" w:rsidTr="00E34D36">
        <w:tc>
          <w:tcPr>
            <w:tcW w:w="4008" w:type="dxa"/>
          </w:tcPr>
          <w:p w14:paraId="105B43EE" w14:textId="77777777" w:rsidR="002A409A" w:rsidRPr="002F13CC" w:rsidRDefault="002A409A" w:rsidP="002A409A">
            <w:pPr>
              <w:rPr>
                <w:rFonts w:cstheme="minorHAnsi"/>
                <w:b/>
              </w:rPr>
            </w:pPr>
          </w:p>
        </w:tc>
        <w:tc>
          <w:tcPr>
            <w:tcW w:w="2389" w:type="dxa"/>
          </w:tcPr>
          <w:p w14:paraId="105B43EF" w14:textId="77777777" w:rsidR="002A409A" w:rsidRPr="002F13CC" w:rsidRDefault="002A409A" w:rsidP="002A409A">
            <w:pPr>
              <w:rPr>
                <w:rFonts w:cstheme="minorHAnsi"/>
                <w:b/>
              </w:rPr>
            </w:pPr>
            <w:r w:rsidRPr="002F13CC">
              <w:rPr>
                <w:rFonts w:cstheme="minorHAnsi"/>
                <w:b/>
              </w:rPr>
              <w:t>Essential/Desirable</w:t>
            </w:r>
          </w:p>
        </w:tc>
        <w:tc>
          <w:tcPr>
            <w:tcW w:w="2848" w:type="dxa"/>
          </w:tcPr>
          <w:p w14:paraId="105B43F0" w14:textId="77777777" w:rsidR="002A409A" w:rsidRPr="002F13CC" w:rsidRDefault="002A409A" w:rsidP="002A409A">
            <w:pPr>
              <w:rPr>
                <w:rFonts w:cstheme="minorHAnsi"/>
                <w:b/>
              </w:rPr>
            </w:pPr>
            <w:r w:rsidRPr="002F13CC">
              <w:rPr>
                <w:rFonts w:cstheme="minorHAnsi"/>
                <w:b/>
              </w:rPr>
              <w:t>Evaluation Method</w:t>
            </w:r>
          </w:p>
        </w:tc>
      </w:tr>
      <w:tr w:rsidR="002A409A" w:rsidRPr="002F13CC" w14:paraId="105B43F5" w14:textId="77777777" w:rsidTr="00E34D36">
        <w:tc>
          <w:tcPr>
            <w:tcW w:w="4008" w:type="dxa"/>
          </w:tcPr>
          <w:p w14:paraId="105B43F2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Excellent communication skills demonstrating a friendly approach</w:t>
            </w:r>
          </w:p>
        </w:tc>
        <w:tc>
          <w:tcPr>
            <w:tcW w:w="2389" w:type="dxa"/>
          </w:tcPr>
          <w:p w14:paraId="105B43F3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Essential</w:t>
            </w:r>
          </w:p>
        </w:tc>
        <w:tc>
          <w:tcPr>
            <w:tcW w:w="2848" w:type="dxa"/>
          </w:tcPr>
          <w:p w14:paraId="105B43F4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Application form/Interview</w:t>
            </w:r>
          </w:p>
        </w:tc>
      </w:tr>
      <w:tr w:rsidR="002A409A" w:rsidRPr="002F13CC" w14:paraId="105B43F9" w14:textId="77777777" w:rsidTr="00E34D36">
        <w:tc>
          <w:tcPr>
            <w:tcW w:w="4008" w:type="dxa"/>
          </w:tcPr>
          <w:p w14:paraId="105B43F6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Excellent interpersonal skills, demonstrating an ability to be diplomatic, tactful and consistent in dealing with others</w:t>
            </w:r>
          </w:p>
        </w:tc>
        <w:tc>
          <w:tcPr>
            <w:tcW w:w="2389" w:type="dxa"/>
          </w:tcPr>
          <w:p w14:paraId="105B43F7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Essential</w:t>
            </w:r>
          </w:p>
        </w:tc>
        <w:tc>
          <w:tcPr>
            <w:tcW w:w="2848" w:type="dxa"/>
          </w:tcPr>
          <w:p w14:paraId="105B43F8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Application form/Interview</w:t>
            </w:r>
          </w:p>
        </w:tc>
      </w:tr>
      <w:tr w:rsidR="002A409A" w:rsidRPr="002F13CC" w14:paraId="105B43FD" w14:textId="77777777" w:rsidTr="00E34D36">
        <w:tc>
          <w:tcPr>
            <w:tcW w:w="4008" w:type="dxa"/>
          </w:tcPr>
          <w:p w14:paraId="105B43FA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Ability to work alone with minimum supervision, but also to work as part of a team and support other team members.</w:t>
            </w:r>
          </w:p>
        </w:tc>
        <w:tc>
          <w:tcPr>
            <w:tcW w:w="2389" w:type="dxa"/>
          </w:tcPr>
          <w:p w14:paraId="105B43FB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Essential</w:t>
            </w:r>
          </w:p>
        </w:tc>
        <w:tc>
          <w:tcPr>
            <w:tcW w:w="2848" w:type="dxa"/>
          </w:tcPr>
          <w:p w14:paraId="105B43FC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Application form/Interview</w:t>
            </w:r>
          </w:p>
        </w:tc>
      </w:tr>
      <w:tr w:rsidR="002A409A" w:rsidRPr="002F13CC" w14:paraId="105B4401" w14:textId="77777777" w:rsidTr="00E34D36">
        <w:tc>
          <w:tcPr>
            <w:tcW w:w="4008" w:type="dxa"/>
          </w:tcPr>
          <w:p w14:paraId="105B43FE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Knowledge of manual handling procedures</w:t>
            </w:r>
          </w:p>
        </w:tc>
        <w:tc>
          <w:tcPr>
            <w:tcW w:w="2389" w:type="dxa"/>
          </w:tcPr>
          <w:p w14:paraId="105B43FF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Desirable</w:t>
            </w:r>
          </w:p>
        </w:tc>
        <w:tc>
          <w:tcPr>
            <w:tcW w:w="2848" w:type="dxa"/>
          </w:tcPr>
          <w:p w14:paraId="105B4400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Application form/Interview</w:t>
            </w:r>
          </w:p>
        </w:tc>
      </w:tr>
      <w:tr w:rsidR="002A409A" w:rsidRPr="002F13CC" w14:paraId="105B4405" w14:textId="77777777" w:rsidTr="00E34D36">
        <w:tc>
          <w:tcPr>
            <w:tcW w:w="4008" w:type="dxa"/>
          </w:tcPr>
          <w:p w14:paraId="105B4402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Knowledge of COSHH requirements</w:t>
            </w:r>
          </w:p>
        </w:tc>
        <w:tc>
          <w:tcPr>
            <w:tcW w:w="2389" w:type="dxa"/>
          </w:tcPr>
          <w:p w14:paraId="105B4403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Desirable</w:t>
            </w:r>
          </w:p>
        </w:tc>
        <w:tc>
          <w:tcPr>
            <w:tcW w:w="2848" w:type="dxa"/>
          </w:tcPr>
          <w:p w14:paraId="105B4404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Application form/Interview</w:t>
            </w:r>
          </w:p>
        </w:tc>
      </w:tr>
    </w:tbl>
    <w:p w14:paraId="105B4406" w14:textId="77777777" w:rsidR="002A409A" w:rsidRPr="002F13CC" w:rsidRDefault="002A409A" w:rsidP="002A409A">
      <w:pPr>
        <w:rPr>
          <w:rFonts w:asciiTheme="minorHAnsi" w:hAnsiTheme="minorHAnsi" w:cstheme="minorHAnsi"/>
        </w:rPr>
      </w:pPr>
    </w:p>
    <w:p w14:paraId="105B4407" w14:textId="77777777" w:rsidR="002A409A" w:rsidRPr="002F13CC" w:rsidRDefault="002A409A" w:rsidP="002A409A">
      <w:pPr>
        <w:rPr>
          <w:rFonts w:asciiTheme="minorHAnsi" w:hAnsiTheme="minorHAnsi" w:cstheme="minorHAnsi"/>
        </w:rPr>
      </w:pPr>
      <w:r w:rsidRPr="002F13CC">
        <w:rPr>
          <w:rFonts w:asciiTheme="minorHAnsi" w:hAnsiTheme="minorHAnsi" w:cstheme="minorHAnsi"/>
          <w:b/>
        </w:rPr>
        <w:t>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7"/>
        <w:gridCol w:w="2372"/>
        <w:gridCol w:w="2770"/>
      </w:tblGrid>
      <w:tr w:rsidR="002A409A" w:rsidRPr="002F13CC" w14:paraId="105B440B" w14:textId="77777777" w:rsidTr="00E34D36">
        <w:tc>
          <w:tcPr>
            <w:tcW w:w="4021" w:type="dxa"/>
          </w:tcPr>
          <w:p w14:paraId="105B4408" w14:textId="77777777" w:rsidR="002A409A" w:rsidRPr="002F13CC" w:rsidRDefault="002A409A" w:rsidP="002A409A">
            <w:pPr>
              <w:rPr>
                <w:rFonts w:cstheme="minorHAnsi"/>
                <w:b/>
              </w:rPr>
            </w:pPr>
          </w:p>
        </w:tc>
        <w:tc>
          <w:tcPr>
            <w:tcW w:w="2387" w:type="dxa"/>
          </w:tcPr>
          <w:p w14:paraId="105B4409" w14:textId="77777777" w:rsidR="002A409A" w:rsidRPr="002F13CC" w:rsidRDefault="002A409A" w:rsidP="002A409A">
            <w:pPr>
              <w:rPr>
                <w:rFonts w:cstheme="minorHAnsi"/>
                <w:b/>
              </w:rPr>
            </w:pPr>
            <w:r w:rsidRPr="002F13CC">
              <w:rPr>
                <w:rFonts w:cstheme="minorHAnsi"/>
                <w:b/>
              </w:rPr>
              <w:t>Essential/Desirable</w:t>
            </w:r>
          </w:p>
        </w:tc>
        <w:tc>
          <w:tcPr>
            <w:tcW w:w="2837" w:type="dxa"/>
          </w:tcPr>
          <w:p w14:paraId="105B440A" w14:textId="77777777" w:rsidR="002A409A" w:rsidRPr="002F13CC" w:rsidRDefault="002A409A" w:rsidP="002A409A">
            <w:pPr>
              <w:rPr>
                <w:rFonts w:cstheme="minorHAnsi"/>
                <w:b/>
              </w:rPr>
            </w:pPr>
            <w:r w:rsidRPr="002F13CC">
              <w:rPr>
                <w:rFonts w:cstheme="minorHAnsi"/>
                <w:b/>
              </w:rPr>
              <w:t>Evaluation Method</w:t>
            </w:r>
          </w:p>
        </w:tc>
      </w:tr>
      <w:tr w:rsidR="002A409A" w:rsidRPr="002F13CC" w14:paraId="105B4410" w14:textId="77777777" w:rsidTr="00E34D36">
        <w:tc>
          <w:tcPr>
            <w:tcW w:w="4021" w:type="dxa"/>
          </w:tcPr>
          <w:p w14:paraId="105B440C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Basic literacy and numeracy skills, which demonstrates an ability to undertake further training</w:t>
            </w:r>
          </w:p>
          <w:p w14:paraId="105B440D" w14:textId="77777777" w:rsidR="002A409A" w:rsidRPr="002F13CC" w:rsidRDefault="002A409A" w:rsidP="002A409A">
            <w:pPr>
              <w:rPr>
                <w:rFonts w:cstheme="minorHAnsi"/>
              </w:rPr>
            </w:pPr>
          </w:p>
        </w:tc>
        <w:tc>
          <w:tcPr>
            <w:tcW w:w="2387" w:type="dxa"/>
          </w:tcPr>
          <w:p w14:paraId="105B440E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Essential</w:t>
            </w:r>
          </w:p>
        </w:tc>
        <w:tc>
          <w:tcPr>
            <w:tcW w:w="2837" w:type="dxa"/>
          </w:tcPr>
          <w:p w14:paraId="105B440F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Application form/Interview</w:t>
            </w:r>
          </w:p>
        </w:tc>
      </w:tr>
    </w:tbl>
    <w:p w14:paraId="105B4411" w14:textId="77777777" w:rsidR="002A409A" w:rsidRPr="002F13CC" w:rsidRDefault="002A409A" w:rsidP="002A409A">
      <w:pPr>
        <w:rPr>
          <w:rFonts w:asciiTheme="minorHAnsi" w:hAnsiTheme="minorHAnsi" w:cstheme="minorHAnsi"/>
        </w:rPr>
      </w:pPr>
    </w:p>
    <w:p w14:paraId="105B4412" w14:textId="77777777" w:rsidR="002A409A" w:rsidRPr="002F13CC" w:rsidRDefault="002A409A" w:rsidP="002A409A">
      <w:pPr>
        <w:rPr>
          <w:rFonts w:asciiTheme="minorHAnsi" w:hAnsiTheme="minorHAnsi" w:cstheme="minorHAnsi"/>
          <w:b/>
        </w:rPr>
      </w:pPr>
      <w:r w:rsidRPr="002F13CC">
        <w:rPr>
          <w:rFonts w:asciiTheme="minorHAnsi" w:hAnsiTheme="minorHAnsi" w:cstheme="minorHAnsi"/>
          <w:b/>
        </w:rPr>
        <w:t>Other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2375"/>
        <w:gridCol w:w="2787"/>
      </w:tblGrid>
      <w:tr w:rsidR="002A409A" w:rsidRPr="002F13CC" w14:paraId="105B4416" w14:textId="77777777" w:rsidTr="00E34D36">
        <w:tc>
          <w:tcPr>
            <w:tcW w:w="4002" w:type="dxa"/>
          </w:tcPr>
          <w:p w14:paraId="105B4413" w14:textId="77777777" w:rsidR="002A409A" w:rsidRPr="002F13CC" w:rsidRDefault="002A409A" w:rsidP="002A409A">
            <w:pPr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105B4414" w14:textId="77777777" w:rsidR="002A409A" w:rsidRPr="002F13CC" w:rsidRDefault="002A409A" w:rsidP="002A409A">
            <w:pPr>
              <w:rPr>
                <w:rFonts w:cstheme="minorHAnsi"/>
                <w:b/>
              </w:rPr>
            </w:pPr>
            <w:r w:rsidRPr="002F13CC">
              <w:rPr>
                <w:rFonts w:cstheme="minorHAnsi"/>
                <w:b/>
              </w:rPr>
              <w:t>Essential/Desirable</w:t>
            </w:r>
          </w:p>
        </w:tc>
        <w:tc>
          <w:tcPr>
            <w:tcW w:w="2853" w:type="dxa"/>
          </w:tcPr>
          <w:p w14:paraId="105B4415" w14:textId="77777777" w:rsidR="002A409A" w:rsidRPr="002F13CC" w:rsidRDefault="002A409A" w:rsidP="002A409A">
            <w:pPr>
              <w:rPr>
                <w:rFonts w:cstheme="minorHAnsi"/>
                <w:b/>
              </w:rPr>
            </w:pPr>
            <w:r w:rsidRPr="002F13CC">
              <w:rPr>
                <w:rFonts w:cstheme="minorHAnsi"/>
                <w:b/>
              </w:rPr>
              <w:t>Evaluation Method</w:t>
            </w:r>
          </w:p>
        </w:tc>
      </w:tr>
      <w:tr w:rsidR="002A409A" w:rsidRPr="002F13CC" w14:paraId="105B441A" w14:textId="77777777" w:rsidTr="00E34D36">
        <w:tc>
          <w:tcPr>
            <w:tcW w:w="4002" w:type="dxa"/>
          </w:tcPr>
          <w:p w14:paraId="105B4417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Ability to work flexibly and to attend work including evenings and weekends</w:t>
            </w:r>
          </w:p>
        </w:tc>
        <w:tc>
          <w:tcPr>
            <w:tcW w:w="2390" w:type="dxa"/>
          </w:tcPr>
          <w:p w14:paraId="105B4418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Essential</w:t>
            </w:r>
          </w:p>
        </w:tc>
        <w:tc>
          <w:tcPr>
            <w:tcW w:w="2853" w:type="dxa"/>
          </w:tcPr>
          <w:p w14:paraId="105B4419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Interview</w:t>
            </w:r>
          </w:p>
        </w:tc>
      </w:tr>
      <w:tr w:rsidR="002A409A" w:rsidRPr="002F13CC" w14:paraId="105B441E" w14:textId="77777777" w:rsidTr="00E34D36">
        <w:tc>
          <w:tcPr>
            <w:tcW w:w="4002" w:type="dxa"/>
          </w:tcPr>
          <w:p w14:paraId="105B441B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Demonstrate awareness of equality issues in the workplace</w:t>
            </w:r>
          </w:p>
        </w:tc>
        <w:tc>
          <w:tcPr>
            <w:tcW w:w="2390" w:type="dxa"/>
          </w:tcPr>
          <w:p w14:paraId="105B441C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Essential</w:t>
            </w:r>
          </w:p>
        </w:tc>
        <w:tc>
          <w:tcPr>
            <w:tcW w:w="2853" w:type="dxa"/>
          </w:tcPr>
          <w:p w14:paraId="105B441D" w14:textId="77777777" w:rsidR="002A409A" w:rsidRPr="002F13CC" w:rsidRDefault="002A409A" w:rsidP="002A409A">
            <w:pPr>
              <w:rPr>
                <w:rFonts w:cstheme="minorHAnsi"/>
              </w:rPr>
            </w:pPr>
            <w:r w:rsidRPr="002F13CC">
              <w:rPr>
                <w:rFonts w:cstheme="minorHAnsi"/>
              </w:rPr>
              <w:t>Application form/Interview</w:t>
            </w:r>
          </w:p>
        </w:tc>
      </w:tr>
    </w:tbl>
    <w:p w14:paraId="105B4420" w14:textId="089ABC44" w:rsidR="00AF0EBC" w:rsidRDefault="00AF0EBC" w:rsidP="003250C0">
      <w:pPr>
        <w:rPr>
          <w:rFonts w:asciiTheme="minorHAnsi" w:hAnsiTheme="minorHAnsi" w:cstheme="minorHAnsi"/>
        </w:rPr>
      </w:pPr>
    </w:p>
    <w:sectPr w:rsidR="00AF0EBC" w:rsidSect="003250C0">
      <w:headerReference w:type="default" r:id="rId12"/>
      <w:pgSz w:w="11909" w:h="16834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32E3" w14:textId="77777777" w:rsidR="009369E5" w:rsidRDefault="009369E5" w:rsidP="00767118">
      <w:r>
        <w:separator/>
      </w:r>
    </w:p>
  </w:endnote>
  <w:endnote w:type="continuationSeparator" w:id="0">
    <w:p w14:paraId="08180465" w14:textId="77777777" w:rsidR="009369E5" w:rsidRDefault="009369E5" w:rsidP="0076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3DAD" w14:textId="77777777" w:rsidR="009369E5" w:rsidRDefault="009369E5" w:rsidP="00767118">
      <w:r>
        <w:separator/>
      </w:r>
    </w:p>
  </w:footnote>
  <w:footnote w:type="continuationSeparator" w:id="0">
    <w:p w14:paraId="52CA27C9" w14:textId="77777777" w:rsidR="009369E5" w:rsidRDefault="009369E5" w:rsidP="0076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4425" w14:textId="77777777" w:rsidR="00ED3F38" w:rsidRDefault="00CA2884">
    <w:pPr>
      <w:pStyle w:val="Header"/>
    </w:pPr>
    <w:r>
      <w:rPr>
        <w:noProof/>
        <w:lang w:val="en-GB" w:eastAsia="en-GB"/>
      </w:rPr>
      <w:drawing>
        <wp:inline distT="0" distB="0" distL="0" distR="0" wp14:anchorId="105B4428" wp14:editId="105B4429">
          <wp:extent cx="1171575" cy="1284605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8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4427" w14:textId="77777777" w:rsidR="00ED3F38" w:rsidRDefault="00ED3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724"/>
    <w:multiLevelType w:val="hybridMultilevel"/>
    <w:tmpl w:val="60785B00"/>
    <w:lvl w:ilvl="0" w:tplc="4FE2E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113"/>
    <w:multiLevelType w:val="hybridMultilevel"/>
    <w:tmpl w:val="49164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BF"/>
    <w:multiLevelType w:val="hybridMultilevel"/>
    <w:tmpl w:val="23921772"/>
    <w:lvl w:ilvl="0" w:tplc="EA82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4720"/>
    <w:multiLevelType w:val="hybridMultilevel"/>
    <w:tmpl w:val="CDC0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51BB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D21923"/>
    <w:multiLevelType w:val="hybridMultilevel"/>
    <w:tmpl w:val="2FCAE2DC"/>
    <w:lvl w:ilvl="0" w:tplc="2CEA7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5C86"/>
    <w:multiLevelType w:val="hybridMultilevel"/>
    <w:tmpl w:val="BA96B12C"/>
    <w:lvl w:ilvl="0" w:tplc="EA067EB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C3CEF"/>
    <w:multiLevelType w:val="hybridMultilevel"/>
    <w:tmpl w:val="A6FE026C"/>
    <w:lvl w:ilvl="0" w:tplc="2D2EC7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22EDC"/>
    <w:multiLevelType w:val="singleLevel"/>
    <w:tmpl w:val="D87ED58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826BDC"/>
    <w:multiLevelType w:val="hybridMultilevel"/>
    <w:tmpl w:val="5728F71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4D113DBC"/>
    <w:multiLevelType w:val="hybridMultilevel"/>
    <w:tmpl w:val="3EEEC290"/>
    <w:lvl w:ilvl="0" w:tplc="F73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76AAA"/>
    <w:multiLevelType w:val="hybridMultilevel"/>
    <w:tmpl w:val="A7D4F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8572A"/>
    <w:multiLevelType w:val="hybridMultilevel"/>
    <w:tmpl w:val="32960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17746"/>
    <w:multiLevelType w:val="multilevel"/>
    <w:tmpl w:val="C4AC6E22"/>
    <w:lvl w:ilvl="0">
      <w:start w:val="1"/>
      <w:numFmt w:val="decimal"/>
      <w:lvlText w:val="(%1)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 w:val="0"/>
        <w:i w:val="0"/>
        <w:strike w:val="0"/>
        <w:sz w:val="24"/>
      </w:rPr>
    </w:lvl>
    <w:lvl w:ilvl="1">
      <w:start w:val="1"/>
      <w:numFmt w:val="lowerLetter"/>
      <w:lvlText w:val="(%2)"/>
      <w:legacy w:legacy="1" w:legacySpace="0" w:legacyIndent="708"/>
      <w:lvlJc w:val="left"/>
      <w:pPr>
        <w:ind w:left="1416" w:hanging="708"/>
      </w:pPr>
      <w:rPr>
        <w:rFonts w:ascii="Times New Roman" w:hAnsi="Times New Roman" w:hint="default"/>
        <w:b w:val="0"/>
        <w:i w:val="0"/>
        <w:strike w:val="0"/>
        <w:sz w:val="24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6A051B17"/>
    <w:multiLevelType w:val="hybridMultilevel"/>
    <w:tmpl w:val="1BECB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30178"/>
    <w:multiLevelType w:val="hybridMultilevel"/>
    <w:tmpl w:val="7D98B7A0"/>
    <w:lvl w:ilvl="0" w:tplc="4B2C2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6C4"/>
    <w:multiLevelType w:val="singleLevel"/>
    <w:tmpl w:val="3DF8C236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trike w:val="0"/>
        <w:sz w:val="24"/>
      </w:rPr>
    </w:lvl>
  </w:abstractNum>
  <w:abstractNum w:abstractNumId="17" w15:restartNumberingAfterBreak="0">
    <w:nsid w:val="7AEC7C23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8"/>
  </w:num>
  <w:num w:numId="5">
    <w:abstractNumId w:val="17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1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41"/>
    <w:rsid w:val="000559E3"/>
    <w:rsid w:val="000A2516"/>
    <w:rsid w:val="000C2E4E"/>
    <w:rsid w:val="001057A9"/>
    <w:rsid w:val="00131335"/>
    <w:rsid w:val="00134D9D"/>
    <w:rsid w:val="00191716"/>
    <w:rsid w:val="001A0ABE"/>
    <w:rsid w:val="001B31DC"/>
    <w:rsid w:val="00206402"/>
    <w:rsid w:val="00221EAD"/>
    <w:rsid w:val="0022684C"/>
    <w:rsid w:val="002471CE"/>
    <w:rsid w:val="002871BA"/>
    <w:rsid w:val="002A409A"/>
    <w:rsid w:val="002F13CC"/>
    <w:rsid w:val="003151F2"/>
    <w:rsid w:val="003250C0"/>
    <w:rsid w:val="00364033"/>
    <w:rsid w:val="003A447E"/>
    <w:rsid w:val="004677E1"/>
    <w:rsid w:val="00484555"/>
    <w:rsid w:val="004D1DE4"/>
    <w:rsid w:val="004F5552"/>
    <w:rsid w:val="004F5E03"/>
    <w:rsid w:val="00500CB0"/>
    <w:rsid w:val="00506642"/>
    <w:rsid w:val="00564C9E"/>
    <w:rsid w:val="0058129B"/>
    <w:rsid w:val="00583C41"/>
    <w:rsid w:val="0058737A"/>
    <w:rsid w:val="005C2719"/>
    <w:rsid w:val="006262EC"/>
    <w:rsid w:val="00661312"/>
    <w:rsid w:val="006C2F6E"/>
    <w:rsid w:val="006E6431"/>
    <w:rsid w:val="00767118"/>
    <w:rsid w:val="007A2583"/>
    <w:rsid w:val="007A4E6B"/>
    <w:rsid w:val="00821BF4"/>
    <w:rsid w:val="008667F0"/>
    <w:rsid w:val="0087093D"/>
    <w:rsid w:val="00882B09"/>
    <w:rsid w:val="0089612A"/>
    <w:rsid w:val="00897625"/>
    <w:rsid w:val="008C73C3"/>
    <w:rsid w:val="008F1379"/>
    <w:rsid w:val="00922800"/>
    <w:rsid w:val="009369E5"/>
    <w:rsid w:val="00955E10"/>
    <w:rsid w:val="00A16712"/>
    <w:rsid w:val="00A46475"/>
    <w:rsid w:val="00A46768"/>
    <w:rsid w:val="00AA57EF"/>
    <w:rsid w:val="00AD3A23"/>
    <w:rsid w:val="00AF0EBC"/>
    <w:rsid w:val="00B3155E"/>
    <w:rsid w:val="00B57F9B"/>
    <w:rsid w:val="00C57F6B"/>
    <w:rsid w:val="00CA2884"/>
    <w:rsid w:val="00D160FD"/>
    <w:rsid w:val="00D35306"/>
    <w:rsid w:val="00D53712"/>
    <w:rsid w:val="00D625E8"/>
    <w:rsid w:val="00D65D1D"/>
    <w:rsid w:val="00DB5C95"/>
    <w:rsid w:val="00E33649"/>
    <w:rsid w:val="00E34D36"/>
    <w:rsid w:val="00E50B3C"/>
    <w:rsid w:val="00E83B5E"/>
    <w:rsid w:val="00EC17E4"/>
    <w:rsid w:val="00EC4A87"/>
    <w:rsid w:val="00ED3F38"/>
    <w:rsid w:val="00F13D33"/>
    <w:rsid w:val="00F37654"/>
    <w:rsid w:val="00F520F4"/>
    <w:rsid w:val="00F64F53"/>
    <w:rsid w:val="00F73C7C"/>
    <w:rsid w:val="00FE1C0C"/>
    <w:rsid w:val="00FF76B0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05B438A"/>
  <w15:docId w15:val="{AE3F7070-9976-481C-86BE-B6D446FF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03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A4E6B"/>
    <w:pPr>
      <w:keepNext/>
      <w:spacing w:line="480" w:lineRule="auto"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7A4E6B"/>
    <w:pPr>
      <w:keepNext/>
      <w:ind w:left="-1080"/>
      <w:jc w:val="center"/>
      <w:outlineLvl w:val="2"/>
    </w:pPr>
    <w:rPr>
      <w:b/>
      <w:bCs/>
      <w:sz w:val="32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A4E6B"/>
    <w:pPr>
      <w:keepNext/>
      <w:ind w:left="-360" w:hanging="720"/>
      <w:outlineLvl w:val="4"/>
    </w:pPr>
    <w:rPr>
      <w:b/>
      <w:bCs/>
      <w:sz w:val="32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7A4E6B"/>
    <w:pPr>
      <w:keepNext/>
      <w:outlineLvl w:val="6"/>
    </w:pPr>
    <w:rPr>
      <w:rFonts w:ascii="Arial" w:hAnsi="Arial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71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7671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71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671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7118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7093D"/>
    <w:rPr>
      <w:color w:val="808080"/>
    </w:rPr>
  </w:style>
  <w:style w:type="character" w:customStyle="1" w:styleId="LettHead">
    <w:name w:val="LettHead"/>
    <w:basedOn w:val="DefaultParagraphFont"/>
    <w:rsid w:val="0087093D"/>
    <w:rPr>
      <w:rFonts w:ascii="Book Antiqua" w:hAnsi="Book Antiqua"/>
      <w:color w:val="000000" w:themeColor="text1"/>
      <w:sz w:val="96"/>
    </w:rPr>
  </w:style>
  <w:style w:type="character" w:customStyle="1" w:styleId="LettBody">
    <w:name w:val="LettBody"/>
    <w:basedOn w:val="DefaultParagraphFont"/>
    <w:rsid w:val="0087093D"/>
    <w:rPr>
      <w:rFonts w:ascii="Book Antiqua" w:hAnsi="Book Antiqua"/>
      <w:sz w:val="48"/>
    </w:rPr>
  </w:style>
  <w:style w:type="paragraph" w:styleId="BodyTextIndent">
    <w:name w:val="Body Text Indent"/>
    <w:basedOn w:val="Normal"/>
    <w:link w:val="BodyTextIndentChar"/>
    <w:rsid w:val="00955E10"/>
    <w:pPr>
      <w:ind w:left="720"/>
    </w:pPr>
    <w:rPr>
      <w:i/>
      <w:iCs/>
      <w:sz w:val="28"/>
      <w:szCs w:val="28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55E10"/>
    <w:rPr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55E10"/>
    <w:pPr>
      <w:ind w:left="720"/>
      <w:contextualSpacing/>
    </w:pPr>
    <w:rPr>
      <w:rFonts w:ascii="Book Antiqua" w:hAnsi="Book Antiqua"/>
      <w:sz w:val="22"/>
      <w:lang w:val="en-GB"/>
    </w:rPr>
  </w:style>
  <w:style w:type="paragraph" w:styleId="BodyText">
    <w:name w:val="Body Text"/>
    <w:basedOn w:val="Normal"/>
    <w:link w:val="BodyTextChar"/>
    <w:rsid w:val="00131335"/>
    <w:pPr>
      <w:spacing w:after="120"/>
    </w:pPr>
    <w:rPr>
      <w:rFonts w:ascii="Book Antiqua" w:hAnsi="Book Antiqua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131335"/>
    <w:rPr>
      <w:rFonts w:ascii="Book Antiqua" w:hAnsi="Book Antiqua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A4E6B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7A4E6B"/>
    <w:rPr>
      <w:b/>
      <w:bCs/>
      <w:sz w:val="3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7A4E6B"/>
    <w:rPr>
      <w:b/>
      <w:bCs/>
      <w:sz w:val="32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7A4E6B"/>
    <w:rPr>
      <w:rFonts w:ascii="Arial" w:hAnsi="Arial"/>
      <w:sz w:val="28"/>
      <w:lang w:eastAsia="en-US"/>
    </w:rPr>
  </w:style>
  <w:style w:type="paragraph" w:styleId="Title">
    <w:name w:val="Title"/>
    <w:basedOn w:val="Normal"/>
    <w:link w:val="TitleChar"/>
    <w:qFormat/>
    <w:rsid w:val="007A4E6B"/>
    <w:pPr>
      <w:jc w:val="center"/>
    </w:pPr>
    <w:rPr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7A4E6B"/>
    <w:rPr>
      <w:b/>
      <w:sz w:val="28"/>
      <w:u w:val="single"/>
      <w:lang w:eastAsia="en-US"/>
    </w:rPr>
  </w:style>
  <w:style w:type="table" w:styleId="TableGrid">
    <w:name w:val="Table Grid"/>
    <w:basedOn w:val="TableNormal"/>
    <w:uiPriority w:val="59"/>
    <w:rsid w:val="002A409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ine\Application%20Data\Microsoft\Templates\Celtic_Headed_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9FAB9DC5C5442AAFD7BCE6B0BC0BE" ma:contentTypeVersion="12" ma:contentTypeDescription="Create a new document." ma:contentTypeScope="" ma:versionID="0b00592ded4ecc6e6ce8dd70e5e17b1d">
  <xsd:schema xmlns:xsd="http://www.w3.org/2001/XMLSchema" xmlns:xs="http://www.w3.org/2001/XMLSchema" xmlns:p="http://schemas.microsoft.com/office/2006/metadata/properties" xmlns:ns2="b4f241cf-1984-4f9f-9964-4cb2d52ba74f" xmlns:ns3="cd146575-db9d-494f-8053-5c383dd5e56a" targetNamespace="http://schemas.microsoft.com/office/2006/metadata/properties" ma:root="true" ma:fieldsID="97d451b49de89e0fb5819aa9202c6248" ns2:_="" ns3:_="">
    <xsd:import namespace="b4f241cf-1984-4f9f-9964-4cb2d52ba74f"/>
    <xsd:import namespace="cd146575-db9d-494f-8053-5c383dd5e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241cf-1984-4f9f-9964-4cb2d52ba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6575-db9d-494f-8053-5c383dd5e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320B4-BC0F-4215-9E5B-52DD5D160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0E1F5-A83C-48AF-8FC9-C85EE2760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241cf-1984-4f9f-9964-4cb2d52ba74f"/>
    <ds:schemaRef ds:uri="cd146575-db9d-494f-8053-5c383dd5e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AED5F-2197-44EF-B7A8-AA70A0644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769BA-D847-4451-8F24-4383496082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Celtic_Headed_Word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Title Here</vt:lpstr>
    </vt:vector>
  </TitlesOfParts>
  <Company>NA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Here</dc:title>
  <dc:subject/>
  <dc:creator>C Major</dc:creator>
  <cp:keywords/>
  <dc:description/>
  <cp:lastModifiedBy>Gareth Jones</cp:lastModifiedBy>
  <cp:revision>3</cp:revision>
  <cp:lastPrinted>2010-07-14T15:13:00Z</cp:lastPrinted>
  <dcterms:created xsi:type="dcterms:W3CDTF">2022-03-25T16:36:00Z</dcterms:created>
  <dcterms:modified xsi:type="dcterms:W3CDTF">2022-03-25T16:37:00Z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0x010100D699FAB9DC5C5442AAFD7BCE6B0BC0BE</vt:lpwstr>
  </property>
</Properties>
</file>