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0802" w14:textId="77777777" w:rsidR="00821BF4" w:rsidRPr="00D52A10" w:rsidRDefault="00821BF4" w:rsidP="00882B0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5640803" w14:textId="77777777" w:rsidR="000B7710" w:rsidRPr="00D52A10" w:rsidRDefault="000B7710" w:rsidP="00882B0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5640804" w14:textId="77777777" w:rsidR="000B7710" w:rsidRPr="00D52A10" w:rsidRDefault="000B7710" w:rsidP="00882B0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5640805" w14:textId="77777777" w:rsidR="000B7710" w:rsidRPr="00D52A10" w:rsidRDefault="000B7710" w:rsidP="00882B09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5640806" w14:textId="77777777" w:rsidR="000B7710" w:rsidRPr="00D52A10" w:rsidRDefault="000B7710" w:rsidP="000B77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A10">
        <w:rPr>
          <w:rFonts w:asciiTheme="minorHAnsi" w:hAnsiTheme="minorHAnsi" w:cstheme="minorHAnsi"/>
          <w:b/>
          <w:sz w:val="22"/>
          <w:szCs w:val="22"/>
          <w:u w:val="single"/>
        </w:rPr>
        <w:t>Job Description</w:t>
      </w:r>
    </w:p>
    <w:p w14:paraId="05640807" w14:textId="77777777" w:rsidR="000B7710" w:rsidRPr="00D52A10" w:rsidRDefault="000B7710" w:rsidP="000B77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640808" w14:textId="3966F755" w:rsidR="000B7710" w:rsidRPr="00D52A10" w:rsidRDefault="000B7710" w:rsidP="000B7710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Job Title:</w:t>
      </w:r>
      <w:r w:rsidRPr="00D52A10">
        <w:rPr>
          <w:rFonts w:asciiTheme="minorHAnsi" w:hAnsiTheme="minorHAnsi" w:cstheme="minorHAnsi"/>
          <w:b/>
          <w:sz w:val="22"/>
          <w:szCs w:val="22"/>
        </w:rPr>
        <w:tab/>
      </w:r>
      <w:r w:rsidRPr="00D52A10">
        <w:rPr>
          <w:rFonts w:asciiTheme="minorHAnsi" w:hAnsiTheme="minorHAnsi" w:cstheme="minorHAnsi"/>
          <w:b/>
          <w:sz w:val="22"/>
          <w:szCs w:val="22"/>
        </w:rPr>
        <w:tab/>
        <w:t>Leisure Assistant – Wet Sid</w:t>
      </w:r>
      <w:r w:rsidR="005B7CD3">
        <w:rPr>
          <w:rFonts w:asciiTheme="minorHAnsi" w:hAnsiTheme="minorHAnsi" w:cstheme="minorHAnsi"/>
          <w:b/>
          <w:sz w:val="22"/>
          <w:szCs w:val="22"/>
        </w:rPr>
        <w:t>e</w:t>
      </w:r>
    </w:p>
    <w:p w14:paraId="05640809" w14:textId="77777777" w:rsidR="000B7710" w:rsidRPr="00D52A10" w:rsidRDefault="000B7710" w:rsidP="000B7710">
      <w:pPr>
        <w:rPr>
          <w:rFonts w:asciiTheme="minorHAnsi" w:hAnsiTheme="minorHAnsi" w:cstheme="minorHAnsi"/>
          <w:b/>
          <w:sz w:val="22"/>
          <w:szCs w:val="22"/>
        </w:rPr>
      </w:pPr>
    </w:p>
    <w:p w14:paraId="0564080A" w14:textId="77777777" w:rsidR="000B7710" w:rsidRPr="00D52A10" w:rsidRDefault="001735D6" w:rsidP="002313E5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Responsible to:</w:t>
      </w:r>
      <w:r w:rsidR="005D3BDE" w:rsidRPr="00D52A10">
        <w:rPr>
          <w:rFonts w:asciiTheme="minorHAnsi" w:hAnsiTheme="minorHAnsi" w:cstheme="minorHAnsi"/>
          <w:b/>
          <w:sz w:val="22"/>
          <w:szCs w:val="22"/>
        </w:rPr>
        <w:tab/>
      </w:r>
      <w:r w:rsidRPr="00D52A10">
        <w:rPr>
          <w:rFonts w:asciiTheme="minorHAnsi" w:hAnsiTheme="minorHAnsi" w:cstheme="minorHAnsi"/>
          <w:b/>
          <w:sz w:val="22"/>
          <w:szCs w:val="22"/>
        </w:rPr>
        <w:tab/>
        <w:t>Duty Manager / Superviso</w:t>
      </w:r>
      <w:r w:rsidR="00403764" w:rsidRPr="00D52A10">
        <w:rPr>
          <w:rFonts w:asciiTheme="minorHAnsi" w:hAnsiTheme="minorHAnsi" w:cstheme="minorHAnsi"/>
          <w:b/>
          <w:sz w:val="22"/>
          <w:szCs w:val="22"/>
        </w:rPr>
        <w:t>r</w:t>
      </w:r>
    </w:p>
    <w:p w14:paraId="0564080B" w14:textId="77777777" w:rsidR="00033F38" w:rsidRPr="00D52A10" w:rsidRDefault="00033F38" w:rsidP="002313E5">
      <w:pPr>
        <w:rPr>
          <w:rFonts w:asciiTheme="minorHAnsi" w:hAnsiTheme="minorHAnsi" w:cstheme="minorHAnsi"/>
          <w:b/>
          <w:sz w:val="22"/>
          <w:szCs w:val="22"/>
        </w:rPr>
      </w:pPr>
    </w:p>
    <w:p w14:paraId="0564080C" w14:textId="79134919" w:rsidR="002313E5" w:rsidRPr="00D52A10" w:rsidRDefault="00033F38" w:rsidP="002313E5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Salary:</w:t>
      </w:r>
      <w:r w:rsidRPr="00D52A10">
        <w:rPr>
          <w:rFonts w:asciiTheme="minorHAnsi" w:hAnsiTheme="minorHAnsi" w:cstheme="minorHAnsi"/>
          <w:b/>
          <w:sz w:val="22"/>
          <w:szCs w:val="22"/>
        </w:rPr>
        <w:tab/>
      </w:r>
      <w:r w:rsidRPr="00D52A10">
        <w:rPr>
          <w:rFonts w:asciiTheme="minorHAnsi" w:hAnsiTheme="minorHAnsi" w:cstheme="minorHAnsi"/>
          <w:b/>
          <w:sz w:val="22"/>
          <w:szCs w:val="22"/>
        </w:rPr>
        <w:tab/>
      </w:r>
      <w:r w:rsidRPr="00D52A10">
        <w:rPr>
          <w:rFonts w:asciiTheme="minorHAnsi" w:hAnsiTheme="minorHAnsi" w:cstheme="minorHAnsi"/>
          <w:b/>
          <w:sz w:val="22"/>
          <w:szCs w:val="22"/>
        </w:rPr>
        <w:tab/>
        <w:t xml:space="preserve">Grade </w:t>
      </w:r>
      <w:r w:rsidR="00FB34F1">
        <w:rPr>
          <w:rFonts w:asciiTheme="minorHAnsi" w:hAnsiTheme="minorHAnsi" w:cstheme="minorHAnsi"/>
          <w:b/>
          <w:sz w:val="22"/>
          <w:szCs w:val="22"/>
        </w:rPr>
        <w:t>1</w:t>
      </w:r>
    </w:p>
    <w:p w14:paraId="0564080D" w14:textId="77777777" w:rsidR="002313E5" w:rsidRPr="00D52A10" w:rsidRDefault="002313E5" w:rsidP="002313E5">
      <w:pPr>
        <w:rPr>
          <w:rFonts w:asciiTheme="minorHAnsi" w:hAnsiTheme="minorHAnsi" w:cstheme="minorHAnsi"/>
          <w:b/>
          <w:sz w:val="22"/>
          <w:szCs w:val="22"/>
        </w:rPr>
      </w:pPr>
    </w:p>
    <w:p w14:paraId="0564080E" w14:textId="77777777" w:rsidR="00403764" w:rsidRPr="00D52A10" w:rsidRDefault="002313E5" w:rsidP="00403764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Ove</w:t>
      </w:r>
      <w:r w:rsidR="00403764" w:rsidRPr="00D52A10">
        <w:rPr>
          <w:rFonts w:asciiTheme="minorHAnsi" w:hAnsiTheme="minorHAnsi" w:cstheme="minorHAnsi"/>
          <w:b/>
          <w:sz w:val="22"/>
          <w:szCs w:val="22"/>
        </w:rPr>
        <w:t>rview</w:t>
      </w:r>
    </w:p>
    <w:p w14:paraId="0564080F" w14:textId="77777777" w:rsidR="005E4F5D" w:rsidRPr="00D52A10" w:rsidRDefault="00403764" w:rsidP="004037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52A10">
        <w:rPr>
          <w:rFonts w:asciiTheme="minorHAnsi" w:hAnsiTheme="minorHAnsi" w:cstheme="minorHAnsi"/>
          <w:sz w:val="22"/>
          <w:szCs w:val="22"/>
          <w:lang w:val="en-GB" w:eastAsia="en-GB"/>
        </w:rPr>
        <w:t>A Lifeguard employed with Celtic Leisure is responsible for the</w:t>
      </w:r>
      <w:r w:rsidR="005E4F5D" w:rsidRPr="00D52A1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Pr="00D52A1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health, safety and welfare of those using the swimming pools. </w:t>
      </w:r>
    </w:p>
    <w:p w14:paraId="05640810" w14:textId="77777777" w:rsidR="00403764" w:rsidRPr="00D52A10" w:rsidRDefault="005E4F5D" w:rsidP="0040376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 w:eastAsia="en-GB"/>
        </w:rPr>
      </w:pPr>
      <w:r w:rsidRPr="00D52A10">
        <w:rPr>
          <w:rFonts w:asciiTheme="minorHAnsi" w:hAnsiTheme="minorHAnsi" w:cstheme="minorHAnsi"/>
          <w:sz w:val="22"/>
          <w:szCs w:val="22"/>
          <w:lang w:val="en-GB" w:eastAsia="en-GB"/>
        </w:rPr>
        <w:t>A</w:t>
      </w:r>
      <w:r w:rsidR="00403764" w:rsidRPr="00D52A1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Lifeguard’s major</w:t>
      </w:r>
      <w:r w:rsidRPr="00D52A10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 </w:t>
      </w:r>
      <w:r w:rsidR="00403764" w:rsidRPr="00D52A10">
        <w:rPr>
          <w:rFonts w:asciiTheme="minorHAnsi" w:hAnsiTheme="minorHAnsi" w:cstheme="minorHAnsi"/>
          <w:sz w:val="22"/>
          <w:szCs w:val="22"/>
          <w:lang w:val="en-GB" w:eastAsia="en-GB"/>
        </w:rPr>
        <w:t>responsibility is to observe swimmers and enforce regulations in the guarding of life and the prevention of accidents at swimming pools.</w:t>
      </w:r>
    </w:p>
    <w:p w14:paraId="05640811" w14:textId="77777777" w:rsidR="00403764" w:rsidRPr="00D52A10" w:rsidRDefault="00403764" w:rsidP="00403764">
      <w:pPr>
        <w:rPr>
          <w:rFonts w:asciiTheme="minorHAnsi" w:hAnsiTheme="minorHAnsi" w:cstheme="minorHAnsi"/>
          <w:sz w:val="22"/>
          <w:szCs w:val="22"/>
        </w:rPr>
      </w:pPr>
    </w:p>
    <w:p w14:paraId="05640812" w14:textId="77777777" w:rsidR="00403764" w:rsidRPr="00D52A10" w:rsidRDefault="00403764" w:rsidP="00403764">
      <w:pPr>
        <w:rPr>
          <w:rFonts w:asciiTheme="minorHAnsi" w:hAnsiTheme="minorHAnsi" w:cstheme="minorHAnsi"/>
          <w:bCs/>
          <w:sz w:val="22"/>
          <w:szCs w:val="22"/>
        </w:rPr>
      </w:pPr>
      <w:r w:rsidRPr="00D52A10">
        <w:rPr>
          <w:rFonts w:asciiTheme="minorHAnsi" w:hAnsiTheme="minorHAnsi" w:cstheme="minorHAnsi"/>
          <w:bCs/>
          <w:sz w:val="22"/>
          <w:szCs w:val="22"/>
        </w:rPr>
        <w:t>There are 4 key areas that all staff of the Company should focus on, namely:</w:t>
      </w:r>
    </w:p>
    <w:p w14:paraId="05640813" w14:textId="77777777" w:rsidR="00403764" w:rsidRPr="00D52A10" w:rsidRDefault="00403764" w:rsidP="00403764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D52A10">
        <w:rPr>
          <w:rFonts w:asciiTheme="minorHAnsi" w:hAnsiTheme="minorHAnsi" w:cstheme="minorHAnsi"/>
          <w:bCs/>
          <w:sz w:val="22"/>
          <w:szCs w:val="22"/>
        </w:rPr>
        <w:t>Staff</w:t>
      </w:r>
    </w:p>
    <w:p w14:paraId="05640814" w14:textId="77777777" w:rsidR="00403764" w:rsidRPr="00D52A10" w:rsidRDefault="00ED21FC" w:rsidP="00403764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D52A10">
        <w:rPr>
          <w:rFonts w:asciiTheme="minorHAnsi" w:hAnsiTheme="minorHAnsi" w:cstheme="minorHAnsi"/>
          <w:bCs/>
          <w:sz w:val="22"/>
          <w:szCs w:val="22"/>
        </w:rPr>
        <w:t xml:space="preserve">Financial </w:t>
      </w:r>
      <w:r w:rsidR="00403764" w:rsidRPr="00D52A10">
        <w:rPr>
          <w:rFonts w:asciiTheme="minorHAnsi" w:hAnsiTheme="minorHAnsi" w:cstheme="minorHAnsi"/>
          <w:bCs/>
          <w:sz w:val="22"/>
          <w:szCs w:val="22"/>
        </w:rPr>
        <w:t>Sustainability</w:t>
      </w:r>
      <w:r w:rsidRPr="00D52A10">
        <w:rPr>
          <w:rFonts w:asciiTheme="minorHAnsi" w:hAnsiTheme="minorHAnsi" w:cstheme="minorHAnsi"/>
          <w:bCs/>
          <w:sz w:val="22"/>
          <w:szCs w:val="22"/>
        </w:rPr>
        <w:t xml:space="preserve"> / Resources</w:t>
      </w:r>
    </w:p>
    <w:p w14:paraId="05640815" w14:textId="77777777" w:rsidR="00403764" w:rsidRPr="00D52A10" w:rsidRDefault="00403764" w:rsidP="00403764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D52A10">
        <w:rPr>
          <w:rFonts w:asciiTheme="minorHAnsi" w:hAnsiTheme="minorHAnsi" w:cstheme="minorHAnsi"/>
          <w:bCs/>
          <w:sz w:val="22"/>
          <w:szCs w:val="22"/>
        </w:rPr>
        <w:t>Communication</w:t>
      </w:r>
    </w:p>
    <w:p w14:paraId="05640816" w14:textId="77777777" w:rsidR="00403764" w:rsidRPr="00D52A10" w:rsidRDefault="00403764" w:rsidP="00403764">
      <w:pPr>
        <w:numPr>
          <w:ilvl w:val="0"/>
          <w:numId w:val="5"/>
        </w:numPr>
        <w:rPr>
          <w:rFonts w:asciiTheme="minorHAnsi" w:hAnsiTheme="minorHAnsi" w:cstheme="minorHAnsi"/>
          <w:bCs/>
          <w:sz w:val="22"/>
          <w:szCs w:val="22"/>
        </w:rPr>
      </w:pPr>
      <w:r w:rsidRPr="00D52A10">
        <w:rPr>
          <w:rFonts w:asciiTheme="minorHAnsi" w:hAnsiTheme="minorHAnsi" w:cstheme="minorHAnsi"/>
          <w:bCs/>
          <w:sz w:val="22"/>
          <w:szCs w:val="22"/>
        </w:rPr>
        <w:t>Health and Safety</w:t>
      </w:r>
    </w:p>
    <w:p w14:paraId="05640817" w14:textId="77777777" w:rsidR="00403764" w:rsidRPr="00D52A10" w:rsidRDefault="00403764" w:rsidP="000B77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640818" w14:textId="77777777" w:rsidR="000B7710" w:rsidRPr="00D52A10" w:rsidRDefault="004D13E1" w:rsidP="000B771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A10">
        <w:rPr>
          <w:rFonts w:asciiTheme="minorHAnsi" w:hAnsiTheme="minorHAnsi" w:cstheme="minorHAnsi"/>
          <w:b/>
          <w:sz w:val="22"/>
          <w:szCs w:val="22"/>
          <w:u w:val="single"/>
        </w:rPr>
        <w:t>Summary of Main</w:t>
      </w:r>
      <w:r w:rsidR="000B7710" w:rsidRPr="00D52A10">
        <w:rPr>
          <w:rFonts w:asciiTheme="minorHAnsi" w:hAnsiTheme="minorHAnsi" w:cstheme="minorHAnsi"/>
          <w:b/>
          <w:sz w:val="22"/>
          <w:szCs w:val="22"/>
          <w:u w:val="single"/>
        </w:rPr>
        <w:t xml:space="preserve"> Responsibilities</w:t>
      </w:r>
    </w:p>
    <w:p w14:paraId="05640819" w14:textId="77777777" w:rsidR="004D13E1" w:rsidRPr="00D52A10" w:rsidRDefault="004D13E1" w:rsidP="000B77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564081A" w14:textId="77777777" w:rsidR="004D13E1" w:rsidRPr="00D52A10" w:rsidRDefault="004D13E1" w:rsidP="000B7710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Staff</w:t>
      </w:r>
    </w:p>
    <w:p w14:paraId="0564081B" w14:textId="77777777" w:rsidR="004D13E1" w:rsidRPr="00D52A10" w:rsidRDefault="005E4F5D" w:rsidP="004D13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 xml:space="preserve">There will be no </w:t>
      </w:r>
      <w:r w:rsidR="004D13E1" w:rsidRPr="00D52A10">
        <w:rPr>
          <w:rFonts w:asciiTheme="minorHAnsi" w:hAnsiTheme="minorHAnsi" w:cstheme="minorHAnsi"/>
          <w:szCs w:val="22"/>
        </w:rPr>
        <w:t>supervisory responsibility within this role other than assisting in work familiarisation of peers and new recruits</w:t>
      </w:r>
      <w:r w:rsidRPr="00D52A10">
        <w:rPr>
          <w:rFonts w:asciiTheme="minorHAnsi" w:hAnsiTheme="minorHAnsi" w:cstheme="minorHAnsi"/>
          <w:szCs w:val="22"/>
        </w:rPr>
        <w:t>.</w:t>
      </w:r>
    </w:p>
    <w:p w14:paraId="0564081C" w14:textId="77777777" w:rsidR="004D13E1" w:rsidRPr="00D52A10" w:rsidRDefault="004D13E1" w:rsidP="004D13E1">
      <w:pPr>
        <w:rPr>
          <w:rFonts w:asciiTheme="minorHAnsi" w:hAnsiTheme="minorHAnsi" w:cstheme="minorHAnsi"/>
          <w:sz w:val="22"/>
          <w:szCs w:val="22"/>
        </w:rPr>
      </w:pPr>
    </w:p>
    <w:p w14:paraId="0564081D" w14:textId="77777777" w:rsidR="004D13E1" w:rsidRPr="00D52A10" w:rsidRDefault="00ED21FC" w:rsidP="004D13E1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Resources</w:t>
      </w:r>
    </w:p>
    <w:p w14:paraId="0564081E" w14:textId="77777777" w:rsidR="00ED21FC" w:rsidRPr="00D52A10" w:rsidRDefault="00ED21FC" w:rsidP="00ED21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You will be responsible for the proper use and safekeeping of hand tools, small items of equipment and low cost materials</w:t>
      </w:r>
      <w:r w:rsidR="005E4F5D" w:rsidRPr="00D52A10">
        <w:rPr>
          <w:rFonts w:asciiTheme="minorHAnsi" w:hAnsiTheme="minorHAnsi" w:cstheme="minorHAnsi"/>
          <w:szCs w:val="22"/>
        </w:rPr>
        <w:t>.</w:t>
      </w:r>
    </w:p>
    <w:p w14:paraId="0564081F" w14:textId="77777777" w:rsidR="00ED21FC" w:rsidRPr="00D52A10" w:rsidRDefault="00ED21FC" w:rsidP="00ED21FC">
      <w:pPr>
        <w:rPr>
          <w:rFonts w:asciiTheme="minorHAnsi" w:hAnsiTheme="minorHAnsi" w:cstheme="minorHAnsi"/>
          <w:sz w:val="22"/>
          <w:szCs w:val="22"/>
        </w:rPr>
      </w:pPr>
    </w:p>
    <w:p w14:paraId="05640820" w14:textId="77777777" w:rsidR="00ED21FC" w:rsidRPr="00D52A10" w:rsidRDefault="00ED21FC" w:rsidP="00ED21FC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Communication</w:t>
      </w:r>
    </w:p>
    <w:p w14:paraId="05640821" w14:textId="77777777" w:rsidR="00ED21FC" w:rsidRPr="00D52A10" w:rsidRDefault="00ED21FC" w:rsidP="00ED21F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You will be expected to contact people on well established matters where you are able to provide readily available information or assistance.  On occasion there may be a need</w:t>
      </w:r>
      <w:r w:rsidR="005E4F5D" w:rsidRPr="00D52A10">
        <w:rPr>
          <w:rFonts w:asciiTheme="minorHAnsi" w:hAnsiTheme="minorHAnsi" w:cstheme="minorHAnsi"/>
          <w:szCs w:val="22"/>
        </w:rPr>
        <w:t xml:space="preserve"> for you to deal with situation</w:t>
      </w:r>
      <w:r w:rsidRPr="00D52A10">
        <w:rPr>
          <w:rFonts w:asciiTheme="minorHAnsi" w:hAnsiTheme="minorHAnsi" w:cstheme="minorHAnsi"/>
          <w:szCs w:val="22"/>
        </w:rPr>
        <w:t>s where the outcome may not be straight</w:t>
      </w:r>
      <w:r w:rsidR="005E4F5D" w:rsidRPr="00D52A10">
        <w:rPr>
          <w:rFonts w:asciiTheme="minorHAnsi" w:hAnsiTheme="minorHAnsi" w:cstheme="minorHAnsi"/>
          <w:szCs w:val="22"/>
        </w:rPr>
        <w:t xml:space="preserve"> </w:t>
      </w:r>
      <w:r w:rsidRPr="00D52A10">
        <w:rPr>
          <w:rFonts w:asciiTheme="minorHAnsi" w:hAnsiTheme="minorHAnsi" w:cstheme="minorHAnsi"/>
          <w:szCs w:val="22"/>
        </w:rPr>
        <w:t>forward</w:t>
      </w:r>
      <w:r w:rsidR="005E4F5D" w:rsidRPr="00D52A10">
        <w:rPr>
          <w:rFonts w:asciiTheme="minorHAnsi" w:hAnsiTheme="minorHAnsi" w:cstheme="minorHAnsi"/>
          <w:szCs w:val="22"/>
        </w:rPr>
        <w:t>.</w:t>
      </w:r>
    </w:p>
    <w:p w14:paraId="05640822" w14:textId="77777777" w:rsidR="004D13E1" w:rsidRPr="00D52A10" w:rsidRDefault="004D13E1" w:rsidP="004D13E1">
      <w:pPr>
        <w:rPr>
          <w:rFonts w:asciiTheme="minorHAnsi" w:hAnsiTheme="minorHAnsi" w:cstheme="minorHAnsi"/>
          <w:sz w:val="22"/>
          <w:szCs w:val="22"/>
        </w:rPr>
      </w:pPr>
    </w:p>
    <w:p w14:paraId="05640823" w14:textId="77777777" w:rsidR="008A580F" w:rsidRPr="00D52A10" w:rsidRDefault="008A580F" w:rsidP="008A580F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Work Environment</w:t>
      </w:r>
    </w:p>
    <w:p w14:paraId="05640824" w14:textId="77777777" w:rsidR="008A580F" w:rsidRPr="00D52A10" w:rsidRDefault="008A580F" w:rsidP="005E4F5D">
      <w:pPr>
        <w:pStyle w:val="ListParagraph"/>
        <w:numPr>
          <w:ilvl w:val="0"/>
          <w:numId w:val="14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Your working demands are such that tasks are interchanges but the programme of tasks is not normally interrupted</w:t>
      </w:r>
    </w:p>
    <w:p w14:paraId="05640825" w14:textId="77777777" w:rsidR="008A580F" w:rsidRPr="00D52A10" w:rsidRDefault="008A580F" w:rsidP="005E4F5D">
      <w:pPr>
        <w:pStyle w:val="ListParagraph"/>
        <w:numPr>
          <w:ilvl w:val="0"/>
          <w:numId w:val="14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This role will require normal physical effort with periods of substantial effort or may involve prolonged effort in a constrained position.</w:t>
      </w:r>
    </w:p>
    <w:p w14:paraId="05640826" w14:textId="77777777" w:rsidR="008A580F" w:rsidRPr="00D52A10" w:rsidRDefault="008A580F" w:rsidP="005E4F5D">
      <w:pPr>
        <w:pStyle w:val="ListParagraph"/>
        <w:numPr>
          <w:ilvl w:val="0"/>
          <w:numId w:val="14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Your working conditions include significant elements of inside or outside work involving some exposure to moderate noise, heat cold and difficult surroundings.</w:t>
      </w:r>
    </w:p>
    <w:p w14:paraId="05640827" w14:textId="77777777" w:rsidR="008A580F" w:rsidRPr="00D52A10" w:rsidRDefault="008A580F" w:rsidP="005E4F5D">
      <w:pPr>
        <w:pStyle w:val="ListParagraph"/>
        <w:numPr>
          <w:ilvl w:val="0"/>
          <w:numId w:val="14"/>
        </w:numPr>
        <w:tabs>
          <w:tab w:val="num" w:pos="709"/>
        </w:tabs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Your work could potentially involve some risk to personal safety of injury, illness or health problems arising from the environment or the public.</w:t>
      </w:r>
    </w:p>
    <w:p w14:paraId="05640828" w14:textId="77777777" w:rsidR="005E4F5D" w:rsidRPr="00D52A10" w:rsidRDefault="005E4F5D" w:rsidP="004D13E1">
      <w:pPr>
        <w:rPr>
          <w:rFonts w:asciiTheme="minorHAnsi" w:hAnsiTheme="minorHAnsi" w:cstheme="minorHAnsi"/>
          <w:sz w:val="22"/>
          <w:szCs w:val="22"/>
        </w:rPr>
        <w:sectPr w:rsidR="005E4F5D" w:rsidRPr="00D52A10" w:rsidSect="003A447E">
          <w:headerReference w:type="default" r:id="rId11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5640829" w14:textId="77777777" w:rsidR="00ED21FC" w:rsidRPr="00D52A10" w:rsidRDefault="004D13E1" w:rsidP="000B7710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lastRenderedPageBreak/>
        <w:t>Health &amp; Safety</w:t>
      </w:r>
    </w:p>
    <w:p w14:paraId="0564082A" w14:textId="77777777" w:rsidR="005E4F5D" w:rsidRPr="00D52A10" w:rsidRDefault="005E4F5D" w:rsidP="00A0415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 xml:space="preserve">To supervise all swimmers </w:t>
      </w:r>
      <w:r w:rsidR="000B7710" w:rsidRPr="00D52A10">
        <w:rPr>
          <w:rFonts w:asciiTheme="minorHAnsi" w:hAnsiTheme="minorHAnsi" w:cstheme="minorHAnsi"/>
          <w:szCs w:val="22"/>
        </w:rPr>
        <w:t>visiting the Complex.</w:t>
      </w:r>
    </w:p>
    <w:p w14:paraId="0564082B" w14:textId="77777777" w:rsidR="000B7710" w:rsidRPr="00D52A10" w:rsidRDefault="005E4F5D" w:rsidP="00A0415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</w:t>
      </w:r>
      <w:r w:rsidR="000B7710" w:rsidRPr="00D52A10">
        <w:rPr>
          <w:rFonts w:asciiTheme="minorHAnsi" w:hAnsiTheme="minorHAnsi" w:cstheme="minorHAnsi"/>
          <w:szCs w:val="22"/>
        </w:rPr>
        <w:t>o undertake any cleaning duties within the Complex and its exterior as required in line with COSHH regulations.</w:t>
      </w:r>
    </w:p>
    <w:p w14:paraId="0564082C" w14:textId="77777777" w:rsidR="000B7710" w:rsidRPr="00D52A10" w:rsidRDefault="000B7710" w:rsidP="005E4F5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ensure that all equipment is properly used and put away neatly following its use.</w:t>
      </w:r>
    </w:p>
    <w:p w14:paraId="0564082D" w14:textId="77777777" w:rsidR="000B7710" w:rsidRPr="00D52A10" w:rsidRDefault="000B7710" w:rsidP="00A0415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ensure all areas within the complex are kept tidy.</w:t>
      </w:r>
    </w:p>
    <w:p w14:paraId="0564082E" w14:textId="77777777" w:rsidR="004D13E1" w:rsidRPr="00D52A10" w:rsidRDefault="004D13E1" w:rsidP="00A0415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follow pool reading/ plant procedures (if applicable)</w:t>
      </w:r>
      <w:r w:rsidR="005E4F5D" w:rsidRPr="00D52A10">
        <w:rPr>
          <w:rFonts w:asciiTheme="minorHAnsi" w:hAnsiTheme="minorHAnsi" w:cstheme="minorHAnsi"/>
          <w:szCs w:val="22"/>
        </w:rPr>
        <w:t>.</w:t>
      </w:r>
    </w:p>
    <w:p w14:paraId="0564082F" w14:textId="77777777" w:rsidR="004D13E1" w:rsidRPr="00D52A10" w:rsidRDefault="004D13E1" w:rsidP="000B77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05640830" w14:textId="77777777" w:rsidR="008A580F" w:rsidRPr="002544F6" w:rsidRDefault="008A580F" w:rsidP="008A580F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544F6">
        <w:rPr>
          <w:rFonts w:asciiTheme="minorHAnsi" w:hAnsiTheme="minorHAnsi" w:cstheme="minorHAnsi"/>
          <w:b/>
          <w:sz w:val="22"/>
          <w:szCs w:val="22"/>
          <w:lang w:val="en-GB"/>
        </w:rPr>
        <w:t>Operations</w:t>
      </w:r>
    </w:p>
    <w:p w14:paraId="05640831" w14:textId="1ED81FE6" w:rsidR="000B7710" w:rsidRPr="004D0C9D" w:rsidRDefault="17911BDE" w:rsidP="17911BDE">
      <w:pPr>
        <w:pStyle w:val="ListParagraph"/>
        <w:numPr>
          <w:ilvl w:val="0"/>
          <w:numId w:val="16"/>
        </w:numPr>
        <w:rPr>
          <w:rFonts w:asciiTheme="minorHAnsi" w:hAnsiTheme="minorHAnsi" w:cstheme="minorBidi"/>
        </w:rPr>
      </w:pPr>
      <w:r w:rsidRPr="004D0C9D">
        <w:rPr>
          <w:rFonts w:asciiTheme="minorHAnsi" w:hAnsiTheme="minorHAnsi" w:cstheme="minorBidi"/>
        </w:rPr>
        <w:t xml:space="preserve">To undertake swimming instruction in line with National Swim Plan (NPTCBC) (if </w:t>
      </w:r>
      <w:r w:rsidR="004D0C9D" w:rsidRPr="004D0C9D">
        <w:rPr>
          <w:rFonts w:asciiTheme="minorHAnsi" w:hAnsiTheme="minorHAnsi" w:cstheme="minorBidi"/>
        </w:rPr>
        <w:t>qualified</w:t>
      </w:r>
      <w:r w:rsidRPr="004D0C9D">
        <w:rPr>
          <w:rFonts w:asciiTheme="minorHAnsi" w:hAnsiTheme="minorHAnsi" w:cstheme="minorBidi"/>
        </w:rPr>
        <w:t>).</w:t>
      </w:r>
    </w:p>
    <w:p w14:paraId="05640832" w14:textId="77777777" w:rsidR="000B7710" w:rsidRPr="00D01D8F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01D8F">
        <w:rPr>
          <w:rFonts w:asciiTheme="minorHAnsi" w:hAnsiTheme="minorHAnsi" w:cstheme="minorHAnsi"/>
          <w:szCs w:val="22"/>
        </w:rPr>
        <w:t>To coach/instruct other activities as required e.g. water aerobics</w:t>
      </w:r>
      <w:r w:rsidR="005E4F5D" w:rsidRPr="00D01D8F">
        <w:rPr>
          <w:rFonts w:asciiTheme="minorHAnsi" w:hAnsiTheme="minorHAnsi" w:cstheme="minorHAnsi"/>
          <w:szCs w:val="22"/>
        </w:rPr>
        <w:t>.</w:t>
      </w:r>
    </w:p>
    <w:p w14:paraId="05640833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promote good public relations by effectively dealing with customer queries and complaints</w:t>
      </w:r>
      <w:r w:rsidR="005E4F5D" w:rsidRPr="00D52A10">
        <w:rPr>
          <w:rFonts w:asciiTheme="minorHAnsi" w:hAnsiTheme="minorHAnsi" w:cstheme="minorHAnsi"/>
          <w:szCs w:val="22"/>
        </w:rPr>
        <w:t>.</w:t>
      </w:r>
    </w:p>
    <w:p w14:paraId="05640834" w14:textId="77777777" w:rsidR="000B7710" w:rsidRPr="00D52A10" w:rsidRDefault="000B7710" w:rsidP="008A580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set up the pool for activitie</w:t>
      </w:r>
      <w:r w:rsidR="00466B6B" w:rsidRPr="00D52A10">
        <w:rPr>
          <w:rFonts w:asciiTheme="minorHAnsi" w:hAnsiTheme="minorHAnsi" w:cstheme="minorHAnsi"/>
          <w:szCs w:val="22"/>
        </w:rPr>
        <w:t>s such as pool parties and Gala</w:t>
      </w:r>
      <w:r w:rsidRPr="00D52A10">
        <w:rPr>
          <w:rFonts w:asciiTheme="minorHAnsi" w:hAnsiTheme="minorHAnsi" w:cstheme="minorHAnsi"/>
          <w:szCs w:val="22"/>
        </w:rPr>
        <w:t>s</w:t>
      </w:r>
      <w:r w:rsidR="005E4F5D" w:rsidRPr="00D52A10">
        <w:rPr>
          <w:rFonts w:asciiTheme="minorHAnsi" w:hAnsiTheme="minorHAnsi" w:cstheme="minorHAnsi"/>
          <w:szCs w:val="22"/>
        </w:rPr>
        <w:t>.</w:t>
      </w:r>
    </w:p>
    <w:p w14:paraId="05640835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demonstrate a positive public image by maintaining a high standard of personal appearance.</w:t>
      </w:r>
    </w:p>
    <w:p w14:paraId="05640836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assist in the promotion and marketing of the Complex programme.</w:t>
      </w:r>
    </w:p>
    <w:p w14:paraId="05640837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undertake regular staff training as required.</w:t>
      </w:r>
    </w:p>
    <w:p w14:paraId="05640838" w14:textId="77777777" w:rsidR="008A580F" w:rsidRPr="00D52A10" w:rsidRDefault="008A580F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 xml:space="preserve">Your role is largely regulated by laid </w:t>
      </w:r>
      <w:r w:rsidR="002D3C6F" w:rsidRPr="00D52A10">
        <w:rPr>
          <w:rFonts w:asciiTheme="minorHAnsi" w:hAnsiTheme="minorHAnsi" w:cstheme="minorHAnsi"/>
          <w:szCs w:val="22"/>
        </w:rPr>
        <w:t>down procedures, but you will need on occasion creative skills to deal with routine problems.</w:t>
      </w:r>
    </w:p>
    <w:p w14:paraId="05640839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ensure the security of the buildings and contents of the Complex.</w:t>
      </w:r>
    </w:p>
    <w:p w14:paraId="0564083A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 xml:space="preserve">To undertake duties at any other facility within the remit of </w:t>
      </w:r>
      <w:r w:rsidR="005D3BDE" w:rsidRPr="00D52A10">
        <w:rPr>
          <w:rFonts w:asciiTheme="minorHAnsi" w:hAnsiTheme="minorHAnsi" w:cstheme="minorHAnsi"/>
          <w:szCs w:val="22"/>
        </w:rPr>
        <w:t>Celtic Leisure</w:t>
      </w:r>
      <w:r w:rsidRPr="00D52A10">
        <w:rPr>
          <w:rFonts w:asciiTheme="minorHAnsi" w:hAnsiTheme="minorHAnsi" w:cstheme="minorHAnsi"/>
          <w:szCs w:val="22"/>
        </w:rPr>
        <w:t>.</w:t>
      </w:r>
    </w:p>
    <w:p w14:paraId="0564083B" w14:textId="77777777" w:rsidR="000B7710" w:rsidRPr="00D52A10" w:rsidRDefault="000B7710" w:rsidP="005E4F5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To administer first aid as required and complete relevant documentation and undertake first aid training as required.</w:t>
      </w:r>
    </w:p>
    <w:p w14:paraId="0564083C" w14:textId="77777777" w:rsidR="00A933B8" w:rsidRPr="00D52A10" w:rsidRDefault="000B7710" w:rsidP="00A933B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zCs w:val="22"/>
        </w:rPr>
      </w:pPr>
      <w:r w:rsidRPr="00D52A10">
        <w:rPr>
          <w:rFonts w:asciiTheme="minorHAnsi" w:hAnsiTheme="minorHAnsi" w:cstheme="minorHAnsi"/>
          <w:szCs w:val="22"/>
        </w:rPr>
        <w:t>To undertake such other duties which may be reasonably expected of the post holder, commensurate with the salary grade of the post and which are within his/her capabilities</w:t>
      </w:r>
      <w:r w:rsidR="005E4F5D" w:rsidRPr="00D52A10">
        <w:rPr>
          <w:rFonts w:asciiTheme="minorHAnsi" w:hAnsiTheme="minorHAnsi" w:cstheme="minorHAnsi"/>
          <w:szCs w:val="22"/>
        </w:rPr>
        <w:t>.</w:t>
      </w:r>
    </w:p>
    <w:p w14:paraId="0564083D" w14:textId="77777777" w:rsidR="001A2409" w:rsidRPr="00D52A10" w:rsidRDefault="001A2409" w:rsidP="001A24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Cs w:val="22"/>
        </w:rPr>
      </w:pPr>
      <w:r w:rsidRPr="00D52A10">
        <w:rPr>
          <w:rFonts w:asciiTheme="minorHAnsi" w:hAnsiTheme="minorHAnsi" w:cstheme="minorHAnsi"/>
          <w:szCs w:val="22"/>
        </w:rPr>
        <w:t>Understanding safeguarding relevant to role.</w:t>
      </w:r>
    </w:p>
    <w:p w14:paraId="0564083E" w14:textId="77777777" w:rsidR="001A2409" w:rsidRPr="00D52A10" w:rsidRDefault="001A2409" w:rsidP="001A2409">
      <w:pPr>
        <w:tabs>
          <w:tab w:val="num" w:pos="360"/>
        </w:tabs>
        <w:rPr>
          <w:rFonts w:asciiTheme="minorHAnsi" w:hAnsiTheme="minorHAnsi" w:cstheme="minorHAnsi"/>
          <w:sz w:val="22"/>
          <w:szCs w:val="22"/>
        </w:rPr>
      </w:pPr>
    </w:p>
    <w:p w14:paraId="0564083F" w14:textId="77777777" w:rsidR="001A2409" w:rsidRPr="00D52A10" w:rsidRDefault="001A2409" w:rsidP="001A2409">
      <w:pPr>
        <w:rPr>
          <w:rFonts w:asciiTheme="minorHAnsi" w:hAnsiTheme="minorHAnsi" w:cstheme="minorHAnsi"/>
          <w:b/>
          <w:sz w:val="22"/>
          <w:szCs w:val="22"/>
        </w:rPr>
      </w:pPr>
    </w:p>
    <w:p w14:paraId="05640840" w14:textId="77777777" w:rsidR="005E4F5D" w:rsidRPr="00D52A10" w:rsidRDefault="005E4F5D" w:rsidP="005E4F5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5640841" w14:textId="77777777" w:rsidR="005E4F5D" w:rsidRPr="00D52A10" w:rsidRDefault="005E4F5D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05640842" w14:textId="77777777" w:rsidR="005E4F5D" w:rsidRPr="00D52A10" w:rsidRDefault="005E4F5D" w:rsidP="005E4F5D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5640843" w14:textId="77777777" w:rsidR="00A933B8" w:rsidRPr="00D52A10" w:rsidRDefault="00A933B8" w:rsidP="00A933B8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Leisure Assistant – Wet Side</w:t>
      </w:r>
    </w:p>
    <w:p w14:paraId="05640844" w14:textId="77777777" w:rsidR="00A933B8" w:rsidRPr="00D52A10" w:rsidRDefault="00A933B8" w:rsidP="00A933B8">
      <w:pPr>
        <w:rPr>
          <w:rFonts w:asciiTheme="minorHAnsi" w:hAnsiTheme="minorHAnsi" w:cstheme="minorHAnsi"/>
          <w:b/>
          <w:sz w:val="22"/>
          <w:szCs w:val="22"/>
        </w:rPr>
      </w:pPr>
    </w:p>
    <w:p w14:paraId="05640845" w14:textId="77777777" w:rsidR="00A933B8" w:rsidRPr="00D52A10" w:rsidRDefault="00A933B8" w:rsidP="00A933B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2A10">
        <w:rPr>
          <w:rFonts w:asciiTheme="minorHAnsi" w:hAnsiTheme="minorHAnsi" w:cstheme="minorHAnsi"/>
          <w:b/>
          <w:sz w:val="22"/>
          <w:szCs w:val="22"/>
          <w:u w:val="single"/>
        </w:rPr>
        <w:t>Person Specification</w:t>
      </w:r>
    </w:p>
    <w:p w14:paraId="05640846" w14:textId="77777777" w:rsidR="00A933B8" w:rsidRPr="00D52A10" w:rsidRDefault="00A933B8" w:rsidP="00A933B8">
      <w:pPr>
        <w:rPr>
          <w:rFonts w:asciiTheme="minorHAnsi" w:hAnsiTheme="minorHAnsi" w:cstheme="minorHAnsi"/>
          <w:sz w:val="22"/>
          <w:szCs w:val="22"/>
        </w:rPr>
      </w:pPr>
    </w:p>
    <w:p w14:paraId="05640847" w14:textId="77777777" w:rsidR="00A933B8" w:rsidRPr="00D52A10" w:rsidRDefault="00A933B8" w:rsidP="00A933B8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A933B8" w:rsidRPr="00D52A10" w14:paraId="0564084B" w14:textId="77777777" w:rsidTr="00A933B8">
        <w:tc>
          <w:tcPr>
            <w:tcW w:w="4219" w:type="dxa"/>
          </w:tcPr>
          <w:p w14:paraId="05640848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5640849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Essential/Desirable</w:t>
            </w:r>
          </w:p>
        </w:tc>
        <w:tc>
          <w:tcPr>
            <w:tcW w:w="2947" w:type="dxa"/>
          </w:tcPr>
          <w:p w14:paraId="0564084A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Evaluation Method</w:t>
            </w:r>
          </w:p>
        </w:tc>
      </w:tr>
      <w:tr w:rsidR="00A933B8" w:rsidRPr="00D52A10" w14:paraId="0564084F" w14:textId="77777777" w:rsidTr="00A933B8">
        <w:tc>
          <w:tcPr>
            <w:tcW w:w="4219" w:type="dxa"/>
          </w:tcPr>
          <w:p w14:paraId="0564084C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Experience of working within a Customer service environment</w:t>
            </w:r>
          </w:p>
        </w:tc>
        <w:tc>
          <w:tcPr>
            <w:tcW w:w="2410" w:type="dxa"/>
          </w:tcPr>
          <w:p w14:paraId="0564084D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4E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Form/Reference/Interview</w:t>
            </w:r>
          </w:p>
        </w:tc>
      </w:tr>
      <w:tr w:rsidR="00A933B8" w:rsidRPr="00D52A10" w14:paraId="05640853" w14:textId="77777777" w:rsidTr="00A933B8">
        <w:tc>
          <w:tcPr>
            <w:tcW w:w="4219" w:type="dxa"/>
          </w:tcPr>
          <w:p w14:paraId="05640850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Experience of dealing with customers face to face</w:t>
            </w:r>
          </w:p>
        </w:tc>
        <w:tc>
          <w:tcPr>
            <w:tcW w:w="2410" w:type="dxa"/>
          </w:tcPr>
          <w:p w14:paraId="05640851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52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 /Interview</w:t>
            </w:r>
          </w:p>
        </w:tc>
      </w:tr>
      <w:tr w:rsidR="00A933B8" w:rsidRPr="00D52A10" w14:paraId="05640857" w14:textId="77777777" w:rsidTr="00A933B8">
        <w:tc>
          <w:tcPr>
            <w:tcW w:w="4219" w:type="dxa"/>
          </w:tcPr>
          <w:p w14:paraId="05640854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Awareness of Health &amp; Safety at work</w:t>
            </w:r>
          </w:p>
        </w:tc>
        <w:tc>
          <w:tcPr>
            <w:tcW w:w="2410" w:type="dxa"/>
          </w:tcPr>
          <w:p w14:paraId="05640855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56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 /Interview</w:t>
            </w:r>
          </w:p>
        </w:tc>
      </w:tr>
      <w:tr w:rsidR="00A933B8" w:rsidRPr="00D52A10" w14:paraId="0564085B" w14:textId="77777777" w:rsidTr="00A933B8">
        <w:tc>
          <w:tcPr>
            <w:tcW w:w="4219" w:type="dxa"/>
          </w:tcPr>
          <w:p w14:paraId="05640858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Work experience in the leisure industry</w:t>
            </w:r>
          </w:p>
        </w:tc>
        <w:tc>
          <w:tcPr>
            <w:tcW w:w="2410" w:type="dxa"/>
          </w:tcPr>
          <w:p w14:paraId="05640859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5A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 /Interview</w:t>
            </w:r>
          </w:p>
        </w:tc>
      </w:tr>
      <w:tr w:rsidR="00A933B8" w:rsidRPr="00D52A10" w14:paraId="0564085F" w14:textId="77777777" w:rsidTr="00A933B8">
        <w:tc>
          <w:tcPr>
            <w:tcW w:w="4219" w:type="dxa"/>
          </w:tcPr>
          <w:p w14:paraId="0564085C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Experience of swimming instruction preferably ASA</w:t>
            </w:r>
          </w:p>
        </w:tc>
        <w:tc>
          <w:tcPr>
            <w:tcW w:w="2410" w:type="dxa"/>
          </w:tcPr>
          <w:p w14:paraId="0564085D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5E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 /Interview</w:t>
            </w:r>
          </w:p>
        </w:tc>
      </w:tr>
    </w:tbl>
    <w:p w14:paraId="05640860" w14:textId="77777777" w:rsidR="00A933B8" w:rsidRPr="00D52A10" w:rsidRDefault="00A933B8" w:rsidP="00A933B8">
      <w:pPr>
        <w:rPr>
          <w:rFonts w:asciiTheme="minorHAnsi" w:hAnsiTheme="minorHAnsi" w:cstheme="minorHAnsi"/>
          <w:sz w:val="22"/>
          <w:szCs w:val="22"/>
        </w:rPr>
      </w:pPr>
    </w:p>
    <w:p w14:paraId="05640861" w14:textId="77777777" w:rsidR="00A933B8" w:rsidRPr="00D52A10" w:rsidRDefault="00A933B8" w:rsidP="00A933B8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Skills/Abilities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A933B8" w:rsidRPr="00D52A10" w14:paraId="05640865" w14:textId="77777777" w:rsidTr="00A933B8">
        <w:tc>
          <w:tcPr>
            <w:tcW w:w="4219" w:type="dxa"/>
          </w:tcPr>
          <w:p w14:paraId="05640862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5640863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Essential/Desirable</w:t>
            </w:r>
          </w:p>
        </w:tc>
        <w:tc>
          <w:tcPr>
            <w:tcW w:w="2947" w:type="dxa"/>
          </w:tcPr>
          <w:p w14:paraId="05640864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Evaluation Method</w:t>
            </w:r>
          </w:p>
        </w:tc>
      </w:tr>
      <w:tr w:rsidR="00A933B8" w:rsidRPr="00D52A10" w14:paraId="05640869" w14:textId="77777777" w:rsidTr="00A933B8">
        <w:tc>
          <w:tcPr>
            <w:tcW w:w="4219" w:type="dxa"/>
          </w:tcPr>
          <w:p w14:paraId="05640866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Excellent communication skills demonstrating a friendly approach and confidence when dealing with customers and colleagues</w:t>
            </w:r>
          </w:p>
        </w:tc>
        <w:tc>
          <w:tcPr>
            <w:tcW w:w="2410" w:type="dxa"/>
          </w:tcPr>
          <w:p w14:paraId="05640867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68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  <w:tr w:rsidR="00A933B8" w:rsidRPr="00D52A10" w14:paraId="0564086D" w14:textId="77777777" w:rsidTr="00A933B8">
        <w:tc>
          <w:tcPr>
            <w:tcW w:w="4219" w:type="dxa"/>
          </w:tcPr>
          <w:p w14:paraId="0564086A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Ability to work under pressure and to maintain a professional image</w:t>
            </w:r>
          </w:p>
        </w:tc>
        <w:tc>
          <w:tcPr>
            <w:tcW w:w="2410" w:type="dxa"/>
          </w:tcPr>
          <w:p w14:paraId="0564086B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6C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  <w:tr w:rsidR="00A933B8" w:rsidRPr="00D52A10" w14:paraId="05640871" w14:textId="77777777" w:rsidTr="00A933B8">
        <w:tc>
          <w:tcPr>
            <w:tcW w:w="4219" w:type="dxa"/>
          </w:tcPr>
          <w:p w14:paraId="0564086E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Ability to work alone with minimum supervision, but also to work as part of a team and support other team members.</w:t>
            </w:r>
          </w:p>
        </w:tc>
        <w:tc>
          <w:tcPr>
            <w:tcW w:w="2410" w:type="dxa"/>
          </w:tcPr>
          <w:p w14:paraId="0564086F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70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  <w:tr w:rsidR="00A933B8" w:rsidRPr="00D52A10" w14:paraId="05640875" w14:textId="77777777" w:rsidTr="00A933B8">
        <w:tc>
          <w:tcPr>
            <w:tcW w:w="4219" w:type="dxa"/>
          </w:tcPr>
          <w:p w14:paraId="05640872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Knowledge of manual handling procedures</w:t>
            </w:r>
          </w:p>
        </w:tc>
        <w:tc>
          <w:tcPr>
            <w:tcW w:w="2410" w:type="dxa"/>
          </w:tcPr>
          <w:p w14:paraId="05640873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74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  <w:tr w:rsidR="00A933B8" w:rsidRPr="00D52A10" w14:paraId="05640879" w14:textId="77777777" w:rsidTr="00A933B8">
        <w:tc>
          <w:tcPr>
            <w:tcW w:w="4219" w:type="dxa"/>
          </w:tcPr>
          <w:p w14:paraId="05640876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Knowledge of COSHH requirements</w:t>
            </w:r>
          </w:p>
        </w:tc>
        <w:tc>
          <w:tcPr>
            <w:tcW w:w="2410" w:type="dxa"/>
          </w:tcPr>
          <w:p w14:paraId="05640877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78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  <w:tr w:rsidR="00A933B8" w:rsidRPr="00D52A10" w14:paraId="0564087D" w14:textId="77777777" w:rsidTr="00A933B8">
        <w:tc>
          <w:tcPr>
            <w:tcW w:w="4219" w:type="dxa"/>
          </w:tcPr>
          <w:p w14:paraId="0564087A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Awareness of Child Protection regulations</w:t>
            </w:r>
          </w:p>
        </w:tc>
        <w:tc>
          <w:tcPr>
            <w:tcW w:w="2410" w:type="dxa"/>
          </w:tcPr>
          <w:p w14:paraId="0564087B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7C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</w:tbl>
    <w:p w14:paraId="0564087E" w14:textId="77777777" w:rsidR="00A933B8" w:rsidRPr="00D52A10" w:rsidRDefault="00A933B8" w:rsidP="00A933B8">
      <w:pPr>
        <w:rPr>
          <w:rFonts w:asciiTheme="minorHAnsi" w:hAnsiTheme="minorHAnsi" w:cstheme="minorHAnsi"/>
          <w:sz w:val="22"/>
          <w:szCs w:val="22"/>
        </w:rPr>
      </w:pPr>
    </w:p>
    <w:p w14:paraId="0564087F" w14:textId="77777777" w:rsidR="00A933B8" w:rsidRPr="00D52A10" w:rsidRDefault="00A933B8" w:rsidP="00A933B8">
      <w:pPr>
        <w:rPr>
          <w:rFonts w:asciiTheme="minorHAnsi" w:hAnsiTheme="minorHAnsi" w:cstheme="minorHAnsi"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A933B8" w:rsidRPr="00D52A10" w14:paraId="05640883" w14:textId="77777777" w:rsidTr="00A933B8">
        <w:tc>
          <w:tcPr>
            <w:tcW w:w="4219" w:type="dxa"/>
          </w:tcPr>
          <w:p w14:paraId="05640880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5640881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Essential/Desirable</w:t>
            </w:r>
          </w:p>
        </w:tc>
        <w:tc>
          <w:tcPr>
            <w:tcW w:w="2947" w:type="dxa"/>
          </w:tcPr>
          <w:p w14:paraId="05640882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Evaluation Method</w:t>
            </w:r>
          </w:p>
        </w:tc>
      </w:tr>
      <w:tr w:rsidR="00A933B8" w:rsidRPr="00D52A10" w14:paraId="05640887" w14:textId="77777777" w:rsidTr="00A933B8">
        <w:tc>
          <w:tcPr>
            <w:tcW w:w="4219" w:type="dxa"/>
          </w:tcPr>
          <w:p w14:paraId="05640884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Basic literacy and numeracy skills, which demonstrates an ability to undertake further training</w:t>
            </w:r>
          </w:p>
        </w:tc>
        <w:tc>
          <w:tcPr>
            <w:tcW w:w="2410" w:type="dxa"/>
          </w:tcPr>
          <w:p w14:paraId="05640885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86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  <w:tr w:rsidR="00A933B8" w:rsidRPr="00D52A10" w14:paraId="0564088B" w14:textId="77777777" w:rsidTr="00A933B8">
        <w:tc>
          <w:tcPr>
            <w:tcW w:w="4219" w:type="dxa"/>
          </w:tcPr>
          <w:p w14:paraId="05640888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NPLQ Qualification</w:t>
            </w:r>
          </w:p>
        </w:tc>
        <w:tc>
          <w:tcPr>
            <w:tcW w:w="2410" w:type="dxa"/>
          </w:tcPr>
          <w:p w14:paraId="05640889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8A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</w:t>
            </w:r>
          </w:p>
        </w:tc>
      </w:tr>
      <w:tr w:rsidR="00A933B8" w:rsidRPr="00D52A10" w14:paraId="0564088F" w14:textId="77777777" w:rsidTr="00A933B8">
        <w:tc>
          <w:tcPr>
            <w:tcW w:w="4219" w:type="dxa"/>
          </w:tcPr>
          <w:p w14:paraId="0564088C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STA/ASA Qualification</w:t>
            </w:r>
          </w:p>
        </w:tc>
        <w:tc>
          <w:tcPr>
            <w:tcW w:w="2410" w:type="dxa"/>
          </w:tcPr>
          <w:p w14:paraId="0564088D" w14:textId="77777777" w:rsidR="00A933B8" w:rsidRPr="00D52A10" w:rsidRDefault="00FC3FD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8E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</w:t>
            </w:r>
          </w:p>
        </w:tc>
      </w:tr>
      <w:tr w:rsidR="00A933B8" w:rsidRPr="00D52A10" w14:paraId="05640893" w14:textId="77777777" w:rsidTr="00A933B8">
        <w:tc>
          <w:tcPr>
            <w:tcW w:w="4219" w:type="dxa"/>
          </w:tcPr>
          <w:p w14:paraId="05640890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Pool Plant Qualification</w:t>
            </w:r>
          </w:p>
        </w:tc>
        <w:tc>
          <w:tcPr>
            <w:tcW w:w="2410" w:type="dxa"/>
          </w:tcPr>
          <w:p w14:paraId="05640891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92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</w:t>
            </w:r>
          </w:p>
        </w:tc>
      </w:tr>
      <w:tr w:rsidR="00A933B8" w:rsidRPr="00D52A10" w14:paraId="05640897" w14:textId="77777777" w:rsidTr="00A933B8">
        <w:tc>
          <w:tcPr>
            <w:tcW w:w="4219" w:type="dxa"/>
          </w:tcPr>
          <w:p w14:paraId="05640894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First Aid Qualification</w:t>
            </w:r>
          </w:p>
        </w:tc>
        <w:tc>
          <w:tcPr>
            <w:tcW w:w="2410" w:type="dxa"/>
          </w:tcPr>
          <w:p w14:paraId="05640895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96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</w:t>
            </w:r>
          </w:p>
        </w:tc>
      </w:tr>
      <w:tr w:rsidR="00A933B8" w:rsidRPr="00D52A10" w14:paraId="0564089B" w14:textId="77777777" w:rsidTr="00A933B8">
        <w:tc>
          <w:tcPr>
            <w:tcW w:w="4219" w:type="dxa"/>
          </w:tcPr>
          <w:p w14:paraId="05640898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Disabled Swimming Instructors</w:t>
            </w:r>
          </w:p>
        </w:tc>
        <w:tc>
          <w:tcPr>
            <w:tcW w:w="2410" w:type="dxa"/>
          </w:tcPr>
          <w:p w14:paraId="05640899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Desirable</w:t>
            </w:r>
          </w:p>
        </w:tc>
        <w:tc>
          <w:tcPr>
            <w:tcW w:w="2947" w:type="dxa"/>
          </w:tcPr>
          <w:p w14:paraId="0564089A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</w:t>
            </w:r>
          </w:p>
        </w:tc>
      </w:tr>
    </w:tbl>
    <w:p w14:paraId="0564089C" w14:textId="77777777" w:rsidR="00A933B8" w:rsidRPr="00D52A10" w:rsidRDefault="00A933B8" w:rsidP="00A933B8">
      <w:pPr>
        <w:rPr>
          <w:rFonts w:asciiTheme="minorHAnsi" w:hAnsiTheme="minorHAnsi" w:cstheme="minorHAnsi"/>
          <w:sz w:val="22"/>
          <w:szCs w:val="22"/>
        </w:rPr>
      </w:pPr>
    </w:p>
    <w:p w14:paraId="0564089D" w14:textId="77777777" w:rsidR="00A933B8" w:rsidRPr="00D52A10" w:rsidRDefault="00A933B8" w:rsidP="00A933B8">
      <w:pPr>
        <w:rPr>
          <w:rFonts w:asciiTheme="minorHAnsi" w:hAnsiTheme="minorHAnsi" w:cstheme="minorHAnsi"/>
          <w:b/>
          <w:sz w:val="22"/>
          <w:szCs w:val="22"/>
        </w:rPr>
      </w:pPr>
      <w:r w:rsidRPr="00D52A10">
        <w:rPr>
          <w:rFonts w:asciiTheme="minorHAnsi" w:hAnsiTheme="minorHAnsi" w:cstheme="minorHAnsi"/>
          <w:b/>
          <w:sz w:val="22"/>
          <w:szCs w:val="22"/>
        </w:rPr>
        <w:t>Other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410"/>
        <w:gridCol w:w="2947"/>
      </w:tblGrid>
      <w:tr w:rsidR="00A933B8" w:rsidRPr="00D52A10" w14:paraId="056408A1" w14:textId="77777777" w:rsidTr="00A933B8">
        <w:tc>
          <w:tcPr>
            <w:tcW w:w="4219" w:type="dxa"/>
          </w:tcPr>
          <w:p w14:paraId="0564089E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0564089F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Essential/Desirable</w:t>
            </w:r>
          </w:p>
        </w:tc>
        <w:tc>
          <w:tcPr>
            <w:tcW w:w="2947" w:type="dxa"/>
          </w:tcPr>
          <w:p w14:paraId="056408A0" w14:textId="77777777" w:rsidR="00A933B8" w:rsidRPr="00D52A10" w:rsidRDefault="00A933B8" w:rsidP="00A933B8">
            <w:pPr>
              <w:rPr>
                <w:rFonts w:cstheme="minorHAnsi"/>
                <w:b/>
              </w:rPr>
            </w:pPr>
            <w:r w:rsidRPr="00D52A10">
              <w:rPr>
                <w:rFonts w:cstheme="minorHAnsi"/>
                <w:b/>
              </w:rPr>
              <w:t>Evaluation Method</w:t>
            </w:r>
          </w:p>
        </w:tc>
      </w:tr>
      <w:tr w:rsidR="00A933B8" w:rsidRPr="00D52A10" w14:paraId="056408A5" w14:textId="77777777" w:rsidTr="00A933B8">
        <w:tc>
          <w:tcPr>
            <w:tcW w:w="4219" w:type="dxa"/>
          </w:tcPr>
          <w:p w14:paraId="056408A2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Ability to work flexibly and to attend work including evenings and weekends</w:t>
            </w:r>
          </w:p>
        </w:tc>
        <w:tc>
          <w:tcPr>
            <w:tcW w:w="2410" w:type="dxa"/>
          </w:tcPr>
          <w:p w14:paraId="056408A3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Essential</w:t>
            </w:r>
          </w:p>
        </w:tc>
        <w:tc>
          <w:tcPr>
            <w:tcW w:w="2947" w:type="dxa"/>
          </w:tcPr>
          <w:p w14:paraId="056408A4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Interview</w:t>
            </w:r>
          </w:p>
        </w:tc>
      </w:tr>
      <w:tr w:rsidR="00A933B8" w:rsidRPr="00D52A10" w14:paraId="056408A9" w14:textId="77777777" w:rsidTr="00A933B8">
        <w:tc>
          <w:tcPr>
            <w:tcW w:w="4219" w:type="dxa"/>
          </w:tcPr>
          <w:p w14:paraId="056408A6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 xml:space="preserve">Demonstrate awareness of equality issues in </w:t>
            </w:r>
            <w:r w:rsidRPr="00D52A10">
              <w:rPr>
                <w:rFonts w:cstheme="minorHAnsi"/>
              </w:rPr>
              <w:lastRenderedPageBreak/>
              <w:t>the workplace</w:t>
            </w:r>
          </w:p>
        </w:tc>
        <w:tc>
          <w:tcPr>
            <w:tcW w:w="2410" w:type="dxa"/>
          </w:tcPr>
          <w:p w14:paraId="056408A7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lastRenderedPageBreak/>
              <w:t>Essential</w:t>
            </w:r>
          </w:p>
        </w:tc>
        <w:tc>
          <w:tcPr>
            <w:tcW w:w="2947" w:type="dxa"/>
          </w:tcPr>
          <w:p w14:paraId="056408A8" w14:textId="77777777" w:rsidR="00A933B8" w:rsidRPr="00D52A10" w:rsidRDefault="00A933B8" w:rsidP="00A933B8">
            <w:pPr>
              <w:rPr>
                <w:rFonts w:cstheme="minorHAnsi"/>
              </w:rPr>
            </w:pPr>
            <w:r w:rsidRPr="00D52A10">
              <w:rPr>
                <w:rFonts w:cstheme="minorHAnsi"/>
              </w:rPr>
              <w:t>Application form/Interview</w:t>
            </w:r>
          </w:p>
        </w:tc>
      </w:tr>
    </w:tbl>
    <w:p w14:paraId="056408AA" w14:textId="77777777" w:rsidR="00A933B8" w:rsidRPr="00D52A10" w:rsidRDefault="00A933B8" w:rsidP="00A933B8">
      <w:pPr>
        <w:rPr>
          <w:rFonts w:asciiTheme="minorHAnsi" w:hAnsiTheme="minorHAnsi" w:cstheme="minorHAnsi"/>
          <w:sz w:val="22"/>
          <w:szCs w:val="22"/>
        </w:rPr>
      </w:pPr>
    </w:p>
    <w:p w14:paraId="056408AB" w14:textId="77777777" w:rsidR="00AF0EBC" w:rsidRPr="00D52A10" w:rsidRDefault="00AF0EBC" w:rsidP="00AF0EBC">
      <w:pPr>
        <w:ind w:left="-993"/>
        <w:rPr>
          <w:rFonts w:asciiTheme="minorHAnsi" w:hAnsiTheme="minorHAnsi" w:cstheme="minorHAnsi"/>
          <w:sz w:val="22"/>
          <w:szCs w:val="22"/>
        </w:rPr>
      </w:pPr>
    </w:p>
    <w:sectPr w:rsidR="00AF0EBC" w:rsidRPr="00D52A10" w:rsidSect="00A933B8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92BA" w14:textId="77777777" w:rsidR="007D38B8" w:rsidRDefault="007D38B8" w:rsidP="00767118">
      <w:r>
        <w:separator/>
      </w:r>
    </w:p>
  </w:endnote>
  <w:endnote w:type="continuationSeparator" w:id="0">
    <w:p w14:paraId="686AE23A" w14:textId="77777777" w:rsidR="007D38B8" w:rsidRDefault="007D38B8" w:rsidP="0076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1059" w14:textId="77777777" w:rsidR="007D38B8" w:rsidRDefault="007D38B8" w:rsidP="00767118">
      <w:r>
        <w:separator/>
      </w:r>
    </w:p>
  </w:footnote>
  <w:footnote w:type="continuationSeparator" w:id="0">
    <w:p w14:paraId="5B4C6FDD" w14:textId="77777777" w:rsidR="007D38B8" w:rsidRDefault="007D38B8" w:rsidP="0076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08B0" w14:textId="77777777" w:rsidR="00A933B8" w:rsidRDefault="00CA28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6408B2" wp14:editId="056408B3">
          <wp:simplePos x="0" y="0"/>
          <wp:positionH relativeFrom="column">
            <wp:posOffset>-843915</wp:posOffset>
          </wp:positionH>
          <wp:positionV relativeFrom="paragraph">
            <wp:posOffset>-453390</wp:posOffset>
          </wp:positionV>
          <wp:extent cx="1265555" cy="13919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08B1" w14:textId="77777777" w:rsidR="005E4F5D" w:rsidRDefault="005E4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4E99"/>
    <w:multiLevelType w:val="hybridMultilevel"/>
    <w:tmpl w:val="15CEEFD2"/>
    <w:lvl w:ilvl="0" w:tplc="0DB67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34D"/>
    <w:multiLevelType w:val="hybridMultilevel"/>
    <w:tmpl w:val="3642EF4A"/>
    <w:lvl w:ilvl="0" w:tplc="F73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C3F3F"/>
    <w:multiLevelType w:val="hybridMultilevel"/>
    <w:tmpl w:val="8DA2E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04720"/>
    <w:multiLevelType w:val="hybridMultilevel"/>
    <w:tmpl w:val="CDC0B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5C86"/>
    <w:multiLevelType w:val="hybridMultilevel"/>
    <w:tmpl w:val="BA96B12C"/>
    <w:lvl w:ilvl="0" w:tplc="EA067EB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219CA"/>
    <w:multiLevelType w:val="hybridMultilevel"/>
    <w:tmpl w:val="FC30634C"/>
    <w:lvl w:ilvl="0" w:tplc="3BD26F1A">
      <w:start w:val="1"/>
      <w:numFmt w:val="decimal"/>
      <w:lvlText w:val="%1."/>
      <w:lvlJc w:val="left"/>
      <w:pPr>
        <w:tabs>
          <w:tab w:val="num" w:pos="486"/>
        </w:tabs>
        <w:ind w:left="486" w:hanging="360"/>
      </w:pPr>
    </w:lvl>
    <w:lvl w:ilvl="1" w:tplc="916EA392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plc="B7D274C4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 w:tplc="064CD934" w:tentative="1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plc="1BD6667C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plc="0A1E7AAC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plc="803288D2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plc="511C293E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plc="B3BA5E82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6" w15:restartNumberingAfterBreak="0">
    <w:nsid w:val="37EA465B"/>
    <w:multiLevelType w:val="hybridMultilevel"/>
    <w:tmpl w:val="D788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17D03"/>
    <w:multiLevelType w:val="hybridMultilevel"/>
    <w:tmpl w:val="29A276B4"/>
    <w:lvl w:ilvl="0" w:tplc="BB16DD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26BDC"/>
    <w:multiLevelType w:val="hybridMultilevel"/>
    <w:tmpl w:val="5728F71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D113DBC"/>
    <w:multiLevelType w:val="hybridMultilevel"/>
    <w:tmpl w:val="3EEEC290"/>
    <w:lvl w:ilvl="0" w:tplc="F73C8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6AAA"/>
    <w:multiLevelType w:val="hybridMultilevel"/>
    <w:tmpl w:val="A7D4F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17746"/>
    <w:multiLevelType w:val="multilevel"/>
    <w:tmpl w:val="C4AC6E22"/>
    <w:lvl w:ilvl="0">
      <w:start w:val="1"/>
      <w:numFmt w:val="decimal"/>
      <w:lvlText w:val="(%1)"/>
      <w:legacy w:legacy="1" w:legacySpace="0" w:legacyIndent="708"/>
      <w:lvlJc w:val="left"/>
      <w:pPr>
        <w:ind w:left="708" w:hanging="708"/>
      </w:pPr>
      <w:rPr>
        <w:rFonts w:ascii="Times New Roman" w:hAnsi="Times New Roman" w:hint="default"/>
        <w:b w:val="0"/>
        <w:i w:val="0"/>
        <w:strike w:val="0"/>
        <w:sz w:val="24"/>
      </w:rPr>
    </w:lvl>
    <w:lvl w:ilvl="1">
      <w:start w:val="1"/>
      <w:numFmt w:val="lowerLetter"/>
      <w:lvlText w:val="(%2)"/>
      <w:legacy w:legacy="1" w:legacySpace="0" w:legacyIndent="708"/>
      <w:lvlJc w:val="left"/>
      <w:pPr>
        <w:ind w:left="1416" w:hanging="708"/>
      </w:pPr>
      <w:rPr>
        <w:rFonts w:ascii="Times New Roman" w:hAnsi="Times New Roman" w:hint="default"/>
        <w:b w:val="0"/>
        <w:i w:val="0"/>
        <w:strike w:val="0"/>
        <w:sz w:val="24"/>
      </w:rPr>
    </w:lvl>
    <w:lvl w:ilvl="2">
      <w:start w:val="1"/>
      <w:numFmt w:val="none"/>
      <w:lvlText w:val=""/>
      <w:legacy w:legacy="1" w:legacySpace="0" w:legacyIndent="708"/>
      <w:lvlJc w:val="left"/>
      <w:pPr>
        <w:ind w:left="2124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58574D45"/>
    <w:multiLevelType w:val="hybridMultilevel"/>
    <w:tmpl w:val="C06E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B08FD"/>
    <w:multiLevelType w:val="hybridMultilevel"/>
    <w:tmpl w:val="7D8CC27C"/>
    <w:lvl w:ilvl="0" w:tplc="7BEA213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351F"/>
    <w:multiLevelType w:val="hybridMultilevel"/>
    <w:tmpl w:val="CEE85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A46C4"/>
    <w:multiLevelType w:val="singleLevel"/>
    <w:tmpl w:val="3DF8C236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trike w:val="0"/>
        <w:sz w:val="24"/>
      </w:rPr>
    </w:lvl>
  </w:abstractNum>
  <w:abstractNum w:abstractNumId="16" w15:restartNumberingAfterBreak="0">
    <w:nsid w:val="7AB71EA1"/>
    <w:multiLevelType w:val="singleLevel"/>
    <w:tmpl w:val="6894667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3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C41"/>
    <w:rsid w:val="00032897"/>
    <w:rsid w:val="00033F38"/>
    <w:rsid w:val="000559E3"/>
    <w:rsid w:val="000A2516"/>
    <w:rsid w:val="000B7710"/>
    <w:rsid w:val="000E3615"/>
    <w:rsid w:val="00131335"/>
    <w:rsid w:val="0013495A"/>
    <w:rsid w:val="00134D9D"/>
    <w:rsid w:val="001735D6"/>
    <w:rsid w:val="00191716"/>
    <w:rsid w:val="001A2409"/>
    <w:rsid w:val="001B31DC"/>
    <w:rsid w:val="001E1A89"/>
    <w:rsid w:val="00206402"/>
    <w:rsid w:val="00221EAD"/>
    <w:rsid w:val="002313E5"/>
    <w:rsid w:val="002471CE"/>
    <w:rsid w:val="002544F6"/>
    <w:rsid w:val="002C672E"/>
    <w:rsid w:val="002D3C6F"/>
    <w:rsid w:val="002D7DA5"/>
    <w:rsid w:val="003151F2"/>
    <w:rsid w:val="00323687"/>
    <w:rsid w:val="00364033"/>
    <w:rsid w:val="003A447E"/>
    <w:rsid w:val="00403764"/>
    <w:rsid w:val="00466B6B"/>
    <w:rsid w:val="00484555"/>
    <w:rsid w:val="00496BF3"/>
    <w:rsid w:val="004B739C"/>
    <w:rsid w:val="004D0C9D"/>
    <w:rsid w:val="004D13E1"/>
    <w:rsid w:val="004F5552"/>
    <w:rsid w:val="00506642"/>
    <w:rsid w:val="00564C9E"/>
    <w:rsid w:val="0058129B"/>
    <w:rsid w:val="00583C41"/>
    <w:rsid w:val="005B7CD3"/>
    <w:rsid w:val="005C2719"/>
    <w:rsid w:val="005D3BDE"/>
    <w:rsid w:val="005E4F5D"/>
    <w:rsid w:val="006262EC"/>
    <w:rsid w:val="00674B5E"/>
    <w:rsid w:val="006C2F6E"/>
    <w:rsid w:val="006E6431"/>
    <w:rsid w:val="006E6F9F"/>
    <w:rsid w:val="0076031F"/>
    <w:rsid w:val="00767118"/>
    <w:rsid w:val="007A2583"/>
    <w:rsid w:val="007A2DB7"/>
    <w:rsid w:val="007A74BB"/>
    <w:rsid w:val="007D38B8"/>
    <w:rsid w:val="00821BF4"/>
    <w:rsid w:val="008667F0"/>
    <w:rsid w:val="0087093D"/>
    <w:rsid w:val="00874C2E"/>
    <w:rsid w:val="00882B09"/>
    <w:rsid w:val="0089612A"/>
    <w:rsid w:val="008A580F"/>
    <w:rsid w:val="008C73C3"/>
    <w:rsid w:val="008F295C"/>
    <w:rsid w:val="00955E10"/>
    <w:rsid w:val="009E6361"/>
    <w:rsid w:val="00A04150"/>
    <w:rsid w:val="00A46768"/>
    <w:rsid w:val="00A6720E"/>
    <w:rsid w:val="00A933B8"/>
    <w:rsid w:val="00AD3CF6"/>
    <w:rsid w:val="00AF0EBC"/>
    <w:rsid w:val="00B90D46"/>
    <w:rsid w:val="00C57F6B"/>
    <w:rsid w:val="00CA2890"/>
    <w:rsid w:val="00D01D8F"/>
    <w:rsid w:val="00D160FD"/>
    <w:rsid w:val="00D52A10"/>
    <w:rsid w:val="00D625E8"/>
    <w:rsid w:val="00D65D1D"/>
    <w:rsid w:val="00DB5C95"/>
    <w:rsid w:val="00DD6D30"/>
    <w:rsid w:val="00DF44FE"/>
    <w:rsid w:val="00E043D6"/>
    <w:rsid w:val="00E33649"/>
    <w:rsid w:val="00E50B3C"/>
    <w:rsid w:val="00E67EEB"/>
    <w:rsid w:val="00EC4A87"/>
    <w:rsid w:val="00ED21FC"/>
    <w:rsid w:val="00F13D33"/>
    <w:rsid w:val="00F37654"/>
    <w:rsid w:val="00F520F4"/>
    <w:rsid w:val="00FB34F1"/>
    <w:rsid w:val="00FC3FD8"/>
    <w:rsid w:val="00FF76B0"/>
    <w:rsid w:val="00FF7D4D"/>
    <w:rsid w:val="179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40802"/>
  <w15:docId w15:val="{FB440F67-8D24-48FF-8B86-2695D272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03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B7710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B7710"/>
    <w:pPr>
      <w:keepNext/>
      <w:ind w:left="-1080"/>
      <w:jc w:val="center"/>
      <w:outlineLvl w:val="2"/>
    </w:pPr>
    <w:rPr>
      <w:b/>
      <w:sz w:val="3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2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71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767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6711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7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7118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7093D"/>
    <w:rPr>
      <w:color w:val="808080"/>
    </w:rPr>
  </w:style>
  <w:style w:type="character" w:customStyle="1" w:styleId="LettHead">
    <w:name w:val="LettHead"/>
    <w:basedOn w:val="DefaultParagraphFont"/>
    <w:rsid w:val="0087093D"/>
    <w:rPr>
      <w:rFonts w:ascii="Book Antiqua" w:hAnsi="Book Antiqua"/>
      <w:color w:val="000000" w:themeColor="text1"/>
      <w:sz w:val="96"/>
    </w:rPr>
  </w:style>
  <w:style w:type="character" w:customStyle="1" w:styleId="LettBody">
    <w:name w:val="LettBody"/>
    <w:basedOn w:val="DefaultParagraphFont"/>
    <w:rsid w:val="0087093D"/>
    <w:rPr>
      <w:rFonts w:ascii="Book Antiqua" w:hAnsi="Book Antiqua"/>
      <w:sz w:val="48"/>
    </w:rPr>
  </w:style>
  <w:style w:type="paragraph" w:styleId="BodyTextIndent">
    <w:name w:val="Body Text Indent"/>
    <w:basedOn w:val="Normal"/>
    <w:link w:val="BodyTextIndentChar"/>
    <w:rsid w:val="00955E10"/>
    <w:pPr>
      <w:ind w:left="720"/>
    </w:pPr>
    <w:rPr>
      <w:i/>
      <w:iCs/>
      <w:sz w:val="28"/>
      <w:szCs w:val="28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55E10"/>
    <w:rPr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55E10"/>
    <w:pPr>
      <w:ind w:left="720"/>
      <w:contextualSpacing/>
    </w:pPr>
    <w:rPr>
      <w:rFonts w:ascii="Book Antiqua" w:hAnsi="Book Antiqua"/>
      <w:sz w:val="22"/>
      <w:lang w:val="en-GB"/>
    </w:rPr>
  </w:style>
  <w:style w:type="paragraph" w:styleId="BodyText">
    <w:name w:val="Body Text"/>
    <w:basedOn w:val="Normal"/>
    <w:link w:val="BodyTextChar"/>
    <w:rsid w:val="00131335"/>
    <w:pPr>
      <w:spacing w:after="120"/>
    </w:pPr>
    <w:rPr>
      <w:rFonts w:ascii="Book Antiqua" w:hAnsi="Book Antiqua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131335"/>
    <w:rPr>
      <w:rFonts w:ascii="Book Antiqua" w:hAnsi="Book Antiqua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B77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7710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B7710"/>
    <w:rPr>
      <w:b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B7710"/>
    <w:rPr>
      <w:b/>
      <w:sz w:val="32"/>
      <w:u w:val="single"/>
      <w:lang w:eastAsia="en-US"/>
    </w:rPr>
  </w:style>
  <w:style w:type="table" w:styleId="TableGrid">
    <w:name w:val="Table Grid"/>
    <w:basedOn w:val="TableNormal"/>
    <w:uiPriority w:val="59"/>
    <w:rsid w:val="00A933B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e\Application%20Data\Microsoft\Templates\Celtic_Headed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f241cf-1984-4f9f-9964-4cb2d52ba74f">
      <UserInfo>
        <DisplayName>Darren Shakespeare</DisplayName>
        <AccountId>3411</AccountId>
        <AccountType/>
      </UserInfo>
      <UserInfo>
        <DisplayName>Michelle Jones</DisplayName>
        <AccountId>73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9FAB9DC5C5442AAFD7BCE6B0BC0BE" ma:contentTypeVersion="12" ma:contentTypeDescription="Create a new document." ma:contentTypeScope="" ma:versionID="0b00592ded4ecc6e6ce8dd70e5e17b1d">
  <xsd:schema xmlns:xsd="http://www.w3.org/2001/XMLSchema" xmlns:xs="http://www.w3.org/2001/XMLSchema" xmlns:p="http://schemas.microsoft.com/office/2006/metadata/properties" xmlns:ns2="b4f241cf-1984-4f9f-9964-4cb2d52ba74f" xmlns:ns3="cd146575-db9d-494f-8053-5c383dd5e56a" targetNamespace="http://schemas.microsoft.com/office/2006/metadata/properties" ma:root="true" ma:fieldsID="97d451b49de89e0fb5819aa9202c6248" ns2:_="" ns3:_="">
    <xsd:import namespace="b4f241cf-1984-4f9f-9964-4cb2d52ba74f"/>
    <xsd:import namespace="cd146575-db9d-494f-8053-5c383dd5e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241cf-1984-4f9f-9964-4cb2d52ba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6575-db9d-494f-8053-5c383dd5e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A0EE-D135-4682-8DA6-DEF4825F6020}">
  <ds:schemaRefs>
    <ds:schemaRef ds:uri="b4f241cf-1984-4f9f-9964-4cb2d52ba74f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d146575-db9d-494f-8053-5c383dd5e56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815CF3-93CA-4DD9-8545-87E0F6730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478334-9560-4DF9-8C50-356295D49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241cf-1984-4f9f-9964-4cb2d52ba74f"/>
    <ds:schemaRef ds:uri="cd146575-db9d-494f-8053-5c383dd5e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69DBCF-2A62-4188-831B-D1F1B090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Celtic_Headed_Word</Template>
  <TotalTime>3</TotalTime>
  <Pages>4</Pages>
  <Words>781</Words>
  <Characters>4453</Characters>
  <Application>Microsoft Office Word</Application>
  <DocSecurity>0</DocSecurity>
  <Lines>37</Lines>
  <Paragraphs>10</Paragraphs>
  <ScaleCrop>false</ScaleCrop>
  <Company>NA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Here</dc:title>
  <dc:subject/>
  <dc:creator>C Major</dc:creator>
  <cp:keywords/>
  <dc:description/>
  <cp:lastModifiedBy>Sharon Rees</cp:lastModifiedBy>
  <cp:revision>29</cp:revision>
  <cp:lastPrinted>2016-04-27T14:00:00Z</cp:lastPrinted>
  <dcterms:created xsi:type="dcterms:W3CDTF">2010-07-20T08:48:00Z</dcterms:created>
  <dcterms:modified xsi:type="dcterms:W3CDTF">2021-10-22T09:29:00Z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0x010100D699FAB9DC5C5442AAFD7BCE6B0BC0BE</vt:lpwstr>
  </property>
  <property fmtid="{D5CDD505-2E9C-101B-9397-08002B2CF9AE}" pid="3" name="AuthorIds_UIVersion_1536">
    <vt:lpwstr>1461</vt:lpwstr>
  </property>
</Properties>
</file>