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905AD" w14:textId="77777777" w:rsidR="008C5AA9" w:rsidRDefault="008C5AA9" w:rsidP="00552CC1">
      <w:pPr>
        <w:jc w:val="center"/>
        <w:rPr>
          <w:rFonts w:ascii="CorisandeLight" w:hAnsi="CorisandeLight"/>
          <w:b/>
          <w:szCs w:val="22"/>
        </w:rPr>
      </w:pPr>
    </w:p>
    <w:p w14:paraId="03F905AE" w14:textId="77777777" w:rsidR="008C5AA9" w:rsidRDefault="008C5AA9" w:rsidP="00552CC1">
      <w:pPr>
        <w:jc w:val="center"/>
        <w:rPr>
          <w:rFonts w:ascii="CorisandeLight" w:hAnsi="CorisandeLight"/>
          <w:b/>
          <w:szCs w:val="22"/>
        </w:rPr>
      </w:pPr>
    </w:p>
    <w:p w14:paraId="03F905AF" w14:textId="77777777" w:rsidR="008C5AA9" w:rsidRDefault="008C5AA9" w:rsidP="00552CC1">
      <w:pPr>
        <w:jc w:val="center"/>
        <w:rPr>
          <w:rFonts w:ascii="CorisandeLight" w:hAnsi="CorisandeLight"/>
          <w:b/>
          <w:szCs w:val="22"/>
        </w:rPr>
      </w:pPr>
    </w:p>
    <w:p w14:paraId="03F905B0" w14:textId="77777777" w:rsidR="008C5AA9" w:rsidRDefault="008C5AA9" w:rsidP="00552CC1">
      <w:pPr>
        <w:jc w:val="center"/>
        <w:rPr>
          <w:rFonts w:ascii="CorisandeLight" w:hAnsi="CorisandeLight"/>
          <w:b/>
          <w:szCs w:val="22"/>
        </w:rPr>
      </w:pPr>
    </w:p>
    <w:p w14:paraId="03F905B1" w14:textId="77777777" w:rsidR="008C5AA9" w:rsidRDefault="008C5AA9" w:rsidP="00552CC1">
      <w:pPr>
        <w:jc w:val="center"/>
        <w:rPr>
          <w:rFonts w:ascii="CorisandeLight" w:hAnsi="CorisandeLight"/>
          <w:b/>
          <w:szCs w:val="22"/>
        </w:rPr>
      </w:pPr>
    </w:p>
    <w:p w14:paraId="03F905B2" w14:textId="77777777" w:rsidR="008C5AA9" w:rsidRDefault="008C5AA9" w:rsidP="00552CC1">
      <w:pPr>
        <w:jc w:val="center"/>
        <w:rPr>
          <w:rFonts w:ascii="CorisandeLight" w:hAnsi="CorisandeLight"/>
          <w:b/>
          <w:szCs w:val="22"/>
        </w:rPr>
      </w:pPr>
    </w:p>
    <w:p w14:paraId="03F905B3" w14:textId="77777777" w:rsidR="008C5AA9" w:rsidRDefault="008C5AA9" w:rsidP="00552CC1">
      <w:pPr>
        <w:jc w:val="center"/>
        <w:rPr>
          <w:rFonts w:ascii="CorisandeLight" w:hAnsi="CorisandeLight"/>
          <w:b/>
          <w:szCs w:val="22"/>
        </w:rPr>
      </w:pPr>
    </w:p>
    <w:p w14:paraId="03F905B4" w14:textId="77777777" w:rsidR="00552CC1" w:rsidRPr="009604BE" w:rsidRDefault="008C5AA9" w:rsidP="00552CC1">
      <w:pPr>
        <w:jc w:val="center"/>
        <w:rPr>
          <w:rFonts w:ascii="CorisandeLight" w:hAnsi="CorisandeLight"/>
          <w:b/>
          <w:szCs w:val="22"/>
        </w:rPr>
      </w:pPr>
      <w:r>
        <w:rPr>
          <w:rFonts w:ascii="CorisandeLight" w:hAnsi="CorisandeLight"/>
          <w:b/>
          <w:szCs w:val="22"/>
        </w:rPr>
        <w:t>V</w:t>
      </w:r>
      <w:r w:rsidR="00552CC1" w:rsidRPr="009604BE">
        <w:rPr>
          <w:rFonts w:ascii="CorisandeLight" w:hAnsi="CorisandeLight"/>
          <w:b/>
          <w:szCs w:val="22"/>
        </w:rPr>
        <w:t>ision Statements</w:t>
      </w:r>
    </w:p>
    <w:p w14:paraId="03F905B5" w14:textId="77777777" w:rsidR="00552CC1" w:rsidRPr="009604BE" w:rsidRDefault="00552CC1" w:rsidP="00552CC1">
      <w:pPr>
        <w:jc w:val="center"/>
        <w:rPr>
          <w:rFonts w:ascii="CorisandeLight" w:hAnsi="CorisandeLight"/>
          <w:b/>
          <w:i/>
          <w:color w:val="00B0F0"/>
          <w:szCs w:val="22"/>
        </w:rPr>
      </w:pPr>
    </w:p>
    <w:p w14:paraId="03F905B6" w14:textId="77777777" w:rsidR="00552CC1" w:rsidRPr="00C5022D" w:rsidRDefault="00552CC1" w:rsidP="00552CC1">
      <w:pPr>
        <w:jc w:val="center"/>
        <w:rPr>
          <w:rFonts w:ascii="CorisandeLight" w:hAnsi="CorisandeLight"/>
          <w:b/>
          <w:i/>
          <w:color w:val="00B0F0"/>
          <w:sz w:val="24"/>
        </w:rPr>
      </w:pPr>
      <w:r w:rsidRPr="00C5022D">
        <w:rPr>
          <w:rFonts w:ascii="CorisandeLight" w:hAnsi="CorisandeLight"/>
          <w:b/>
          <w:i/>
          <w:color w:val="00B0F0"/>
          <w:sz w:val="24"/>
        </w:rPr>
        <w:t>“To Make Neath Port Talbot the Most Active Borough in Wales”</w:t>
      </w:r>
    </w:p>
    <w:p w14:paraId="03F905B7" w14:textId="77777777" w:rsidR="00552CC1" w:rsidRPr="00C5022D" w:rsidRDefault="00552CC1" w:rsidP="00552CC1">
      <w:pPr>
        <w:jc w:val="center"/>
        <w:rPr>
          <w:rFonts w:ascii="CorisandeLight" w:hAnsi="CorisandeLight"/>
          <w:b/>
          <w:i/>
          <w:color w:val="00B0F0"/>
          <w:sz w:val="24"/>
        </w:rPr>
      </w:pPr>
    </w:p>
    <w:p w14:paraId="03F905B8" w14:textId="77777777" w:rsidR="00552CC1" w:rsidRDefault="00552CC1" w:rsidP="00305785">
      <w:pPr>
        <w:rPr>
          <w:rFonts w:ascii="CorisandeLight" w:hAnsi="CorisandeLight"/>
          <w:b/>
          <w:szCs w:val="22"/>
          <w:u w:val="single"/>
        </w:rPr>
      </w:pPr>
    </w:p>
    <w:p w14:paraId="03F905B9" w14:textId="77777777" w:rsidR="00305785" w:rsidRPr="00C5022D" w:rsidRDefault="00305785" w:rsidP="00305785">
      <w:pPr>
        <w:rPr>
          <w:rFonts w:ascii="CorisandeLight" w:hAnsi="CorisandeLight"/>
          <w:b/>
          <w:sz w:val="24"/>
          <w:u w:val="single"/>
        </w:rPr>
      </w:pPr>
      <w:r w:rsidRPr="00C5022D">
        <w:rPr>
          <w:rFonts w:ascii="CorisandeLight" w:hAnsi="CorisandeLight"/>
          <w:b/>
          <w:sz w:val="24"/>
          <w:u w:val="single"/>
        </w:rPr>
        <w:t>Job Description</w:t>
      </w:r>
    </w:p>
    <w:p w14:paraId="03F905BA" w14:textId="77777777" w:rsidR="00305785" w:rsidRPr="009604BE" w:rsidRDefault="00305785" w:rsidP="00305785">
      <w:pPr>
        <w:rPr>
          <w:rFonts w:ascii="CorisandeLight" w:hAnsi="CorisandeLight"/>
          <w:b/>
          <w:szCs w:val="22"/>
          <w:u w:val="single"/>
        </w:rPr>
      </w:pPr>
    </w:p>
    <w:p w14:paraId="03F905BB" w14:textId="77777777" w:rsidR="00305785" w:rsidRPr="009604BE" w:rsidRDefault="002D3BE4" w:rsidP="008C5AA9">
      <w:pPr>
        <w:tabs>
          <w:tab w:val="left" w:pos="3510"/>
        </w:tabs>
        <w:spacing w:line="276" w:lineRule="auto"/>
        <w:rPr>
          <w:rFonts w:ascii="CorisandeLight" w:hAnsi="CorisandeLight"/>
          <w:b/>
          <w:szCs w:val="22"/>
        </w:rPr>
      </w:pPr>
      <w:r>
        <w:rPr>
          <w:rFonts w:ascii="CorisandeLight" w:hAnsi="CorisandeLight"/>
          <w:b/>
          <w:szCs w:val="22"/>
        </w:rPr>
        <w:t xml:space="preserve">Job Title: </w:t>
      </w:r>
      <w:r>
        <w:rPr>
          <w:rFonts w:ascii="CorisandeLight" w:hAnsi="CorisandeLight"/>
          <w:b/>
          <w:szCs w:val="22"/>
        </w:rPr>
        <w:tab/>
        <w:t>Fitness</w:t>
      </w:r>
      <w:r w:rsidR="00B519F9" w:rsidRPr="009604BE">
        <w:rPr>
          <w:rFonts w:ascii="CorisandeLight" w:hAnsi="CorisandeLight"/>
          <w:b/>
          <w:szCs w:val="22"/>
        </w:rPr>
        <w:t xml:space="preserve"> Instructor</w:t>
      </w:r>
    </w:p>
    <w:p w14:paraId="03F905BC" w14:textId="77777777" w:rsidR="00305785" w:rsidRPr="009604BE" w:rsidRDefault="00B519F9" w:rsidP="008C5AA9">
      <w:pPr>
        <w:tabs>
          <w:tab w:val="left" w:pos="3510"/>
        </w:tabs>
        <w:spacing w:line="276" w:lineRule="auto"/>
        <w:rPr>
          <w:rFonts w:ascii="CorisandeLight" w:hAnsi="CorisandeLight"/>
          <w:b/>
          <w:szCs w:val="22"/>
        </w:rPr>
      </w:pPr>
      <w:r w:rsidRPr="009604BE">
        <w:rPr>
          <w:rFonts w:ascii="CorisandeLight" w:hAnsi="CorisandeLight"/>
          <w:b/>
          <w:szCs w:val="22"/>
        </w:rPr>
        <w:t>Reporting to</w:t>
      </w:r>
      <w:r w:rsidR="00EC1CE3" w:rsidRPr="009604BE">
        <w:rPr>
          <w:rFonts w:ascii="CorisandeLight" w:hAnsi="CorisandeLight"/>
          <w:b/>
          <w:szCs w:val="22"/>
        </w:rPr>
        <w:t>:</w:t>
      </w:r>
      <w:r w:rsidR="00F41822">
        <w:rPr>
          <w:rFonts w:ascii="CorisandeLight" w:hAnsi="CorisandeLight"/>
          <w:b/>
          <w:szCs w:val="22"/>
        </w:rPr>
        <w:tab/>
        <w:t xml:space="preserve">Studio Coordinator </w:t>
      </w:r>
    </w:p>
    <w:p w14:paraId="03F905BD" w14:textId="6B1130F1" w:rsidR="00305785" w:rsidRPr="009604BE" w:rsidRDefault="00305785" w:rsidP="008C5AA9">
      <w:pPr>
        <w:spacing w:line="276" w:lineRule="auto"/>
        <w:rPr>
          <w:rFonts w:ascii="CorisandeLight" w:hAnsi="CorisandeLight"/>
          <w:b/>
          <w:szCs w:val="22"/>
        </w:rPr>
      </w:pPr>
      <w:r w:rsidRPr="009604BE">
        <w:rPr>
          <w:rFonts w:ascii="CorisandeLight" w:hAnsi="CorisandeLight"/>
          <w:b/>
          <w:szCs w:val="22"/>
        </w:rPr>
        <w:t>Salary</w:t>
      </w:r>
      <w:r w:rsidR="00EC1CE3" w:rsidRPr="009604BE">
        <w:rPr>
          <w:rFonts w:ascii="CorisandeLight" w:hAnsi="CorisandeLight"/>
          <w:b/>
          <w:szCs w:val="22"/>
        </w:rPr>
        <w:t xml:space="preserve">:                      </w:t>
      </w:r>
      <w:r w:rsidR="002A7821">
        <w:rPr>
          <w:rFonts w:ascii="CorisandeLight" w:hAnsi="CorisandeLight"/>
          <w:b/>
          <w:szCs w:val="22"/>
        </w:rPr>
        <w:t xml:space="preserve">                        </w:t>
      </w:r>
      <w:r w:rsidR="009E426F">
        <w:rPr>
          <w:rFonts w:ascii="CorisandeLight" w:hAnsi="CorisandeLight"/>
          <w:b/>
          <w:szCs w:val="22"/>
        </w:rPr>
        <w:t xml:space="preserve">      </w:t>
      </w:r>
      <w:r w:rsidR="002A7821">
        <w:rPr>
          <w:rFonts w:ascii="CorisandeLight" w:hAnsi="CorisandeLight"/>
          <w:b/>
          <w:szCs w:val="22"/>
        </w:rPr>
        <w:t xml:space="preserve"> £</w:t>
      </w:r>
      <w:r w:rsidR="00EC1CE3" w:rsidRPr="009604BE">
        <w:rPr>
          <w:rFonts w:ascii="CorisandeLight" w:hAnsi="CorisandeLight"/>
          <w:b/>
          <w:szCs w:val="22"/>
        </w:rPr>
        <w:t>2</w:t>
      </w:r>
      <w:r w:rsidR="00B97EB3">
        <w:rPr>
          <w:rFonts w:ascii="CorisandeLight" w:hAnsi="CorisandeLight"/>
          <w:b/>
          <w:szCs w:val="22"/>
        </w:rPr>
        <w:t>2.50</w:t>
      </w:r>
      <w:r w:rsidR="00EC1CE3" w:rsidRPr="009604BE">
        <w:rPr>
          <w:rFonts w:ascii="CorisandeLight" w:hAnsi="CorisandeLight"/>
          <w:b/>
          <w:szCs w:val="22"/>
        </w:rPr>
        <w:t xml:space="preserve"> per hour </w:t>
      </w:r>
    </w:p>
    <w:p w14:paraId="03F905BE" w14:textId="77777777" w:rsidR="00305785" w:rsidRDefault="00305785" w:rsidP="00305785">
      <w:pPr>
        <w:jc w:val="center"/>
        <w:rPr>
          <w:rFonts w:ascii="CorisandeLight" w:hAnsi="CorisandeLight"/>
          <w:szCs w:val="22"/>
        </w:rPr>
      </w:pPr>
    </w:p>
    <w:p w14:paraId="03F905BF" w14:textId="77777777" w:rsidR="00014642" w:rsidRPr="009604BE" w:rsidRDefault="00014642" w:rsidP="00014642">
      <w:pPr>
        <w:rPr>
          <w:rFonts w:ascii="CorisandeLight" w:hAnsi="CorisandeLight"/>
          <w:b/>
          <w:szCs w:val="22"/>
        </w:rPr>
      </w:pPr>
      <w:r w:rsidRPr="009604BE">
        <w:rPr>
          <w:rFonts w:ascii="CorisandeLight" w:hAnsi="CorisandeLight"/>
          <w:b/>
          <w:szCs w:val="22"/>
        </w:rPr>
        <w:t>Background</w:t>
      </w:r>
    </w:p>
    <w:p w14:paraId="03F905C0" w14:textId="77777777" w:rsidR="00014642" w:rsidRDefault="00014642" w:rsidP="00014642">
      <w:pPr>
        <w:rPr>
          <w:rFonts w:ascii="CorisandeLight" w:hAnsi="CorisandeLight"/>
          <w:b/>
          <w:szCs w:val="22"/>
          <w:u w:val="single"/>
        </w:rPr>
      </w:pPr>
      <w:r>
        <w:rPr>
          <w:rFonts w:ascii="CorisandeLight" w:hAnsi="CorisandeLight"/>
          <w:szCs w:val="22"/>
        </w:rPr>
        <w:t>Celtic</w:t>
      </w:r>
      <w:r w:rsidRPr="009604BE">
        <w:rPr>
          <w:rFonts w:ascii="CorisandeLight" w:hAnsi="CorisandeLight"/>
          <w:szCs w:val="22"/>
        </w:rPr>
        <w:t xml:space="preserve"> Leisure (</w:t>
      </w:r>
      <w:r>
        <w:rPr>
          <w:rFonts w:ascii="CorisandeLight" w:hAnsi="CorisandeLight"/>
          <w:szCs w:val="22"/>
        </w:rPr>
        <w:t>CL</w:t>
      </w:r>
      <w:r w:rsidR="002A7821">
        <w:rPr>
          <w:rFonts w:ascii="CorisandeLight" w:hAnsi="CorisandeLight"/>
          <w:szCs w:val="22"/>
        </w:rPr>
        <w:t xml:space="preserve">) </w:t>
      </w:r>
      <w:r w:rsidRPr="009604BE">
        <w:rPr>
          <w:rFonts w:ascii="CorisandeLight" w:hAnsi="CorisandeLight"/>
          <w:szCs w:val="22"/>
        </w:rPr>
        <w:t xml:space="preserve">was the first Industrial and Provident Society (IPS) established in Wales to manage leisure facilities. Launched in April 2003, it operates facilities on behalf of Neath Port Talbot County Borough Council, trading on a non-distributing profit basis. </w:t>
      </w:r>
      <w:r>
        <w:rPr>
          <w:rFonts w:ascii="CorisandeLight" w:hAnsi="CorisandeLight"/>
          <w:szCs w:val="22"/>
        </w:rPr>
        <w:t>CL</w:t>
      </w:r>
      <w:r w:rsidRPr="009604BE">
        <w:rPr>
          <w:rFonts w:ascii="CorisandeLight" w:hAnsi="CorisandeLight"/>
          <w:szCs w:val="22"/>
        </w:rPr>
        <w:t xml:space="preserve"> currently manages nine leisure sites including four swimming pools and the spectacular Gwyn Hall arts and cultural facility in Neath</w:t>
      </w:r>
      <w:r>
        <w:rPr>
          <w:rFonts w:ascii="CorisandeLight" w:hAnsi="CorisandeLight"/>
          <w:szCs w:val="22"/>
        </w:rPr>
        <w:t>.</w:t>
      </w:r>
      <w:r w:rsidRPr="00552CC1">
        <w:rPr>
          <w:rFonts w:ascii="CorisandeLight" w:hAnsi="CorisandeLight"/>
          <w:szCs w:val="22"/>
        </w:rPr>
        <w:t xml:space="preserve"> </w:t>
      </w:r>
      <w:r>
        <w:rPr>
          <w:rFonts w:ascii="CorisandeLight" w:hAnsi="CorisandeLight"/>
          <w:szCs w:val="22"/>
        </w:rPr>
        <w:t>CL</w:t>
      </w:r>
      <w:r w:rsidRPr="009604BE">
        <w:rPr>
          <w:rFonts w:ascii="CorisandeLight" w:hAnsi="CorisandeLight"/>
          <w:szCs w:val="22"/>
        </w:rPr>
        <w:t xml:space="preserve"> is committed and driven to develop new opportunities for customers to participate in the latest forms of physical activity</w:t>
      </w:r>
      <w:r>
        <w:rPr>
          <w:rFonts w:ascii="CorisandeLight" w:hAnsi="CorisandeLight"/>
          <w:szCs w:val="22"/>
        </w:rPr>
        <w:t>.</w:t>
      </w:r>
    </w:p>
    <w:p w14:paraId="03F905C1" w14:textId="77777777" w:rsidR="00014642" w:rsidRPr="009604BE" w:rsidRDefault="00014642" w:rsidP="00014642">
      <w:pPr>
        <w:rPr>
          <w:rFonts w:ascii="CorisandeLight" w:hAnsi="CorisandeLight"/>
          <w:szCs w:val="22"/>
        </w:rPr>
      </w:pPr>
    </w:p>
    <w:p w14:paraId="03F905C2" w14:textId="77777777" w:rsidR="00576938" w:rsidRPr="009604BE" w:rsidRDefault="00305785" w:rsidP="00305785">
      <w:pPr>
        <w:rPr>
          <w:rFonts w:ascii="CorisandeLight" w:hAnsi="CorisandeLight"/>
          <w:b/>
          <w:szCs w:val="22"/>
        </w:rPr>
      </w:pPr>
      <w:r w:rsidRPr="009604BE">
        <w:rPr>
          <w:rFonts w:ascii="CorisandeLight" w:hAnsi="CorisandeLight"/>
          <w:b/>
          <w:szCs w:val="22"/>
        </w:rPr>
        <w:t>Overview</w:t>
      </w:r>
    </w:p>
    <w:p w14:paraId="03F905C3" w14:textId="77777777" w:rsidR="005A0486" w:rsidRPr="009604BE" w:rsidRDefault="00576938" w:rsidP="00305785">
      <w:pPr>
        <w:rPr>
          <w:rFonts w:ascii="CorisandeLight" w:hAnsi="CorisandeLight"/>
          <w:szCs w:val="22"/>
        </w:rPr>
      </w:pPr>
      <w:r w:rsidRPr="009604BE">
        <w:rPr>
          <w:rFonts w:ascii="CorisandeLight" w:hAnsi="CorisandeLight"/>
          <w:szCs w:val="22"/>
        </w:rPr>
        <w:t>Ins</w:t>
      </w:r>
      <w:r w:rsidR="002D3BE4">
        <w:rPr>
          <w:rFonts w:ascii="CorisandeLight" w:hAnsi="CorisandeLight"/>
          <w:szCs w:val="22"/>
        </w:rPr>
        <w:t>tructors will deliver their</w:t>
      </w:r>
      <w:r w:rsidRPr="009604BE">
        <w:rPr>
          <w:rFonts w:ascii="CorisandeLight" w:hAnsi="CorisandeLight"/>
          <w:szCs w:val="22"/>
        </w:rPr>
        <w:t xml:space="preserve"> specialism (s) to participants of all ages, abilities and genders, taking responsibility for choreography, deli</w:t>
      </w:r>
      <w:r w:rsidR="00C86F24">
        <w:rPr>
          <w:rFonts w:ascii="CorisandeLight" w:hAnsi="CorisandeLight"/>
          <w:szCs w:val="22"/>
        </w:rPr>
        <w:t>very and development of members. They will be fanatical about exceeding customer expectations, show commitment to developing Celtic Leisure’s fitness programme and be passionate about the leisure industry.</w:t>
      </w:r>
    </w:p>
    <w:p w14:paraId="03F905C4" w14:textId="77777777" w:rsidR="00313B9C" w:rsidRPr="009604BE" w:rsidRDefault="00313B9C" w:rsidP="003A528D">
      <w:pPr>
        <w:pStyle w:val="BodyText"/>
        <w:spacing w:after="0"/>
        <w:rPr>
          <w:rFonts w:ascii="CorisandeLight" w:hAnsi="CorisandeLight"/>
          <w:szCs w:val="22"/>
        </w:rPr>
      </w:pPr>
      <w:r w:rsidRPr="009604BE">
        <w:rPr>
          <w:rFonts w:ascii="CorisandeLight" w:hAnsi="CorisandeLight"/>
          <w:szCs w:val="22"/>
        </w:rPr>
        <w:t xml:space="preserve">                                                                                                                                                                                                                                                                                                                                                 </w:t>
      </w:r>
      <w:r w:rsidR="00992636" w:rsidRPr="009604BE">
        <w:rPr>
          <w:rFonts w:ascii="CorisandeLight" w:hAnsi="CorisandeLight"/>
          <w:szCs w:val="22"/>
        </w:rPr>
        <w:t xml:space="preserve">                                                                           </w:t>
      </w:r>
    </w:p>
    <w:p w14:paraId="03F905C5" w14:textId="77777777" w:rsidR="003A528D" w:rsidRPr="009604BE" w:rsidRDefault="003A528D" w:rsidP="003A528D">
      <w:pPr>
        <w:pStyle w:val="BodyText"/>
        <w:spacing w:after="0"/>
        <w:ind w:left="-851" w:firstLine="851"/>
        <w:rPr>
          <w:rFonts w:ascii="CorisandeLight" w:hAnsi="CorisandeLight"/>
          <w:b/>
          <w:szCs w:val="22"/>
        </w:rPr>
      </w:pPr>
      <w:r w:rsidRPr="009604BE">
        <w:rPr>
          <w:rFonts w:ascii="CorisandeLight" w:hAnsi="CorisandeLight"/>
          <w:b/>
          <w:szCs w:val="22"/>
        </w:rPr>
        <w:t>Deliver teaching sessions to members of different ages</w:t>
      </w:r>
    </w:p>
    <w:p w14:paraId="03F905C6" w14:textId="77777777" w:rsidR="003A528D" w:rsidRPr="009604BE" w:rsidRDefault="003A528D" w:rsidP="003A528D">
      <w:pPr>
        <w:pStyle w:val="BodyText"/>
        <w:numPr>
          <w:ilvl w:val="0"/>
          <w:numId w:val="40"/>
        </w:numPr>
        <w:spacing w:after="0"/>
        <w:rPr>
          <w:rFonts w:ascii="CorisandeLight" w:hAnsi="CorisandeLight"/>
          <w:szCs w:val="22"/>
        </w:rPr>
      </w:pPr>
      <w:r w:rsidRPr="009604BE">
        <w:rPr>
          <w:rFonts w:ascii="CorisandeLight" w:hAnsi="CorisandeLight"/>
          <w:szCs w:val="22"/>
        </w:rPr>
        <w:t>Prepare sessions to ens</w:t>
      </w:r>
      <w:r w:rsidR="002D3BE4">
        <w:rPr>
          <w:rFonts w:ascii="CorisandeLight" w:hAnsi="CorisandeLight"/>
          <w:szCs w:val="22"/>
        </w:rPr>
        <w:t>ure an exciting variety of</w:t>
      </w:r>
      <w:r w:rsidRPr="009604BE">
        <w:rPr>
          <w:rFonts w:ascii="CorisandeLight" w:hAnsi="CorisandeLight"/>
          <w:szCs w:val="22"/>
        </w:rPr>
        <w:t xml:space="preserve"> tuition</w:t>
      </w:r>
      <w:r w:rsidR="00576938" w:rsidRPr="009604BE">
        <w:rPr>
          <w:rFonts w:ascii="CorisandeLight" w:hAnsi="CorisandeLight"/>
          <w:szCs w:val="22"/>
        </w:rPr>
        <w:t>.</w:t>
      </w:r>
    </w:p>
    <w:p w14:paraId="03F905C7" w14:textId="77777777" w:rsidR="003A528D" w:rsidRPr="009604BE" w:rsidRDefault="00F77207" w:rsidP="003A528D">
      <w:pPr>
        <w:pStyle w:val="BodyText"/>
        <w:numPr>
          <w:ilvl w:val="0"/>
          <w:numId w:val="40"/>
        </w:numPr>
        <w:spacing w:after="0"/>
        <w:rPr>
          <w:rFonts w:ascii="CorisandeLight" w:hAnsi="CorisandeLight"/>
          <w:szCs w:val="22"/>
        </w:rPr>
      </w:pPr>
      <w:r w:rsidRPr="009604BE">
        <w:rPr>
          <w:rFonts w:ascii="CorisandeLight" w:hAnsi="CorisandeLight"/>
          <w:szCs w:val="22"/>
        </w:rPr>
        <w:t xml:space="preserve">Develop members </w:t>
      </w:r>
      <w:r w:rsidR="002D3BE4">
        <w:rPr>
          <w:rFonts w:ascii="CorisandeLight" w:hAnsi="CorisandeLight"/>
          <w:szCs w:val="22"/>
        </w:rPr>
        <w:t>fitness</w:t>
      </w:r>
      <w:r w:rsidR="003A528D" w:rsidRPr="009604BE">
        <w:rPr>
          <w:rFonts w:ascii="CorisandeLight" w:hAnsi="CorisandeLight"/>
          <w:szCs w:val="22"/>
        </w:rPr>
        <w:t xml:space="preserve"> techniques where necessary</w:t>
      </w:r>
      <w:r w:rsidR="00576938" w:rsidRPr="009604BE">
        <w:rPr>
          <w:rFonts w:ascii="CorisandeLight" w:hAnsi="CorisandeLight"/>
          <w:szCs w:val="22"/>
        </w:rPr>
        <w:t>.</w:t>
      </w:r>
    </w:p>
    <w:p w14:paraId="03F905C8" w14:textId="77777777" w:rsidR="003A528D" w:rsidRPr="009604BE" w:rsidRDefault="003A528D" w:rsidP="003A528D">
      <w:pPr>
        <w:pStyle w:val="BodyText"/>
        <w:numPr>
          <w:ilvl w:val="0"/>
          <w:numId w:val="40"/>
        </w:numPr>
        <w:spacing w:after="0"/>
        <w:rPr>
          <w:rFonts w:ascii="CorisandeLight" w:hAnsi="CorisandeLight"/>
          <w:szCs w:val="22"/>
        </w:rPr>
      </w:pPr>
      <w:r w:rsidRPr="009604BE">
        <w:rPr>
          <w:rFonts w:ascii="CorisandeLight" w:hAnsi="CorisandeLight"/>
          <w:szCs w:val="22"/>
        </w:rPr>
        <w:t>Provide</w:t>
      </w:r>
      <w:r w:rsidR="002D3BE4">
        <w:rPr>
          <w:rFonts w:ascii="CorisandeLight" w:hAnsi="CorisandeLight"/>
          <w:szCs w:val="22"/>
        </w:rPr>
        <w:t xml:space="preserve"> </w:t>
      </w:r>
      <w:r w:rsidR="00F77207" w:rsidRPr="009604BE">
        <w:rPr>
          <w:rFonts w:ascii="CorisandeLight" w:hAnsi="CorisandeLight"/>
          <w:szCs w:val="22"/>
        </w:rPr>
        <w:t>interpretation and prese</w:t>
      </w:r>
      <w:r w:rsidRPr="009604BE">
        <w:rPr>
          <w:rFonts w:ascii="CorisandeLight" w:hAnsi="CorisandeLight"/>
          <w:szCs w:val="22"/>
        </w:rPr>
        <w:t>ntation skills.</w:t>
      </w:r>
    </w:p>
    <w:p w14:paraId="03F905C9" w14:textId="77777777" w:rsidR="00F77207" w:rsidRPr="009604BE" w:rsidRDefault="00F77207" w:rsidP="003A528D">
      <w:pPr>
        <w:pStyle w:val="BodyText"/>
        <w:numPr>
          <w:ilvl w:val="0"/>
          <w:numId w:val="40"/>
        </w:numPr>
        <w:spacing w:after="0"/>
        <w:rPr>
          <w:rFonts w:ascii="CorisandeLight" w:hAnsi="CorisandeLight"/>
          <w:szCs w:val="22"/>
        </w:rPr>
      </w:pPr>
      <w:r w:rsidRPr="009604BE">
        <w:rPr>
          <w:rFonts w:ascii="CorisandeLight" w:hAnsi="CorisandeLight"/>
          <w:szCs w:val="22"/>
        </w:rPr>
        <w:t>To instruct and undertake other duties as required.</w:t>
      </w:r>
    </w:p>
    <w:p w14:paraId="03F905CA" w14:textId="77777777" w:rsidR="003A528D" w:rsidRPr="009604BE" w:rsidRDefault="003A528D" w:rsidP="003A528D">
      <w:pPr>
        <w:pStyle w:val="BodyText"/>
        <w:spacing w:after="0"/>
        <w:ind w:left="274"/>
        <w:rPr>
          <w:rFonts w:ascii="CorisandeLight" w:hAnsi="CorisandeLight"/>
          <w:szCs w:val="22"/>
        </w:rPr>
      </w:pPr>
    </w:p>
    <w:p w14:paraId="03F905CB" w14:textId="77777777" w:rsidR="003A528D" w:rsidRPr="009604BE" w:rsidRDefault="003A528D" w:rsidP="003A528D">
      <w:pPr>
        <w:pStyle w:val="BodyText"/>
        <w:spacing w:after="0"/>
        <w:ind w:left="-851" w:firstLine="765"/>
        <w:rPr>
          <w:rFonts w:ascii="CorisandeLight" w:hAnsi="CorisandeLight"/>
          <w:b/>
          <w:szCs w:val="22"/>
        </w:rPr>
      </w:pPr>
      <w:r w:rsidRPr="009604BE">
        <w:rPr>
          <w:rFonts w:ascii="CorisandeLight" w:hAnsi="CorisandeLight"/>
          <w:b/>
          <w:szCs w:val="22"/>
        </w:rPr>
        <w:t>Offer knowledge and advice in own expertise to members</w:t>
      </w:r>
    </w:p>
    <w:p w14:paraId="03F905CC" w14:textId="77777777" w:rsidR="003A528D" w:rsidRPr="009604BE" w:rsidRDefault="003A528D" w:rsidP="003A528D">
      <w:pPr>
        <w:pStyle w:val="BodyText"/>
        <w:numPr>
          <w:ilvl w:val="0"/>
          <w:numId w:val="41"/>
        </w:numPr>
        <w:spacing w:after="0"/>
        <w:rPr>
          <w:rFonts w:ascii="CorisandeLight" w:hAnsi="CorisandeLight"/>
          <w:szCs w:val="22"/>
        </w:rPr>
      </w:pPr>
      <w:r w:rsidRPr="009604BE">
        <w:rPr>
          <w:rFonts w:ascii="CorisandeLight" w:hAnsi="CorisandeLight"/>
          <w:szCs w:val="22"/>
        </w:rPr>
        <w:t>Co</w:t>
      </w:r>
      <w:r w:rsidR="00014642">
        <w:rPr>
          <w:rFonts w:ascii="CorisandeLight" w:hAnsi="CorisandeLight"/>
          <w:szCs w:val="22"/>
        </w:rPr>
        <w:t>ach members</w:t>
      </w:r>
      <w:r w:rsidR="002D3BE4">
        <w:rPr>
          <w:rFonts w:ascii="CorisandeLight" w:hAnsi="CorisandeLight"/>
          <w:szCs w:val="22"/>
        </w:rPr>
        <w:t xml:space="preserve"> in improving</w:t>
      </w:r>
      <w:r w:rsidR="00F77207" w:rsidRPr="009604BE">
        <w:rPr>
          <w:rFonts w:ascii="CorisandeLight" w:hAnsi="CorisandeLight"/>
          <w:szCs w:val="22"/>
        </w:rPr>
        <w:t xml:space="preserve"> </w:t>
      </w:r>
      <w:r w:rsidRPr="009604BE">
        <w:rPr>
          <w:rFonts w:ascii="CorisandeLight" w:hAnsi="CorisandeLight"/>
          <w:szCs w:val="22"/>
        </w:rPr>
        <w:t>technique</w:t>
      </w:r>
      <w:r w:rsidR="00576938" w:rsidRPr="009604BE">
        <w:rPr>
          <w:rFonts w:ascii="CorisandeLight" w:hAnsi="CorisandeLight"/>
          <w:szCs w:val="22"/>
        </w:rPr>
        <w:t>.</w:t>
      </w:r>
    </w:p>
    <w:p w14:paraId="03F905CD" w14:textId="77777777" w:rsidR="003A528D" w:rsidRPr="009604BE" w:rsidRDefault="003A528D" w:rsidP="003A528D">
      <w:pPr>
        <w:pStyle w:val="BodyText"/>
        <w:numPr>
          <w:ilvl w:val="0"/>
          <w:numId w:val="41"/>
        </w:numPr>
        <w:spacing w:after="0"/>
        <w:rPr>
          <w:rFonts w:ascii="CorisandeLight" w:hAnsi="CorisandeLight"/>
          <w:szCs w:val="22"/>
        </w:rPr>
      </w:pPr>
      <w:r w:rsidRPr="009604BE">
        <w:rPr>
          <w:rFonts w:ascii="CorisandeLight" w:hAnsi="CorisandeLight"/>
          <w:szCs w:val="22"/>
        </w:rPr>
        <w:t>Give advice on: physi</w:t>
      </w:r>
      <w:r w:rsidR="002D3BE4">
        <w:rPr>
          <w:rFonts w:ascii="CorisandeLight" w:hAnsi="CorisandeLight"/>
          <w:szCs w:val="22"/>
        </w:rPr>
        <w:t>cal / spatial awareness.</w:t>
      </w:r>
    </w:p>
    <w:p w14:paraId="03F905CE" w14:textId="77777777" w:rsidR="003A528D" w:rsidRPr="009604BE" w:rsidRDefault="003A528D" w:rsidP="003A528D">
      <w:pPr>
        <w:pStyle w:val="BodyText"/>
        <w:numPr>
          <w:ilvl w:val="0"/>
          <w:numId w:val="41"/>
        </w:numPr>
        <w:spacing w:after="0"/>
        <w:rPr>
          <w:rFonts w:ascii="CorisandeLight" w:hAnsi="CorisandeLight"/>
          <w:szCs w:val="22"/>
        </w:rPr>
      </w:pPr>
      <w:r w:rsidRPr="009604BE">
        <w:rPr>
          <w:rFonts w:ascii="CorisandeLight" w:hAnsi="CorisandeLight"/>
          <w:szCs w:val="22"/>
        </w:rPr>
        <w:t>Knowledge of theory and terminology</w:t>
      </w:r>
      <w:r w:rsidR="00576938" w:rsidRPr="009604BE">
        <w:rPr>
          <w:rFonts w:ascii="CorisandeLight" w:hAnsi="CorisandeLight"/>
          <w:szCs w:val="22"/>
        </w:rPr>
        <w:t>.</w:t>
      </w:r>
    </w:p>
    <w:p w14:paraId="03F905CF" w14:textId="77777777" w:rsidR="003A528D" w:rsidRPr="009604BE" w:rsidRDefault="003A528D" w:rsidP="00014642">
      <w:pPr>
        <w:pStyle w:val="BodyText"/>
        <w:numPr>
          <w:ilvl w:val="0"/>
          <w:numId w:val="41"/>
        </w:numPr>
        <w:spacing w:after="0"/>
        <w:rPr>
          <w:rFonts w:ascii="CorisandeLight" w:hAnsi="CorisandeLight"/>
          <w:szCs w:val="22"/>
        </w:rPr>
      </w:pPr>
      <w:r w:rsidRPr="009604BE">
        <w:rPr>
          <w:rFonts w:ascii="CorisandeLight" w:hAnsi="CorisandeLight"/>
          <w:szCs w:val="22"/>
        </w:rPr>
        <w:t xml:space="preserve">Work with other staff to coordinate </w:t>
      </w:r>
      <w:r w:rsidR="002D3BE4">
        <w:rPr>
          <w:rFonts w:ascii="CorisandeLight" w:hAnsi="CorisandeLight"/>
          <w:szCs w:val="22"/>
        </w:rPr>
        <w:t>classes</w:t>
      </w:r>
      <w:r w:rsidRPr="009604BE">
        <w:rPr>
          <w:rFonts w:ascii="CorisandeLight" w:hAnsi="CorisandeLight"/>
          <w:szCs w:val="22"/>
        </w:rPr>
        <w:t xml:space="preserve"> in terms of presentation, administrative / operational productions.</w:t>
      </w:r>
    </w:p>
    <w:p w14:paraId="03F905D0" w14:textId="77777777" w:rsidR="00F77207" w:rsidRPr="009604BE" w:rsidRDefault="003A528D" w:rsidP="00014642">
      <w:pPr>
        <w:pStyle w:val="BodyText"/>
        <w:numPr>
          <w:ilvl w:val="0"/>
          <w:numId w:val="41"/>
        </w:numPr>
        <w:spacing w:after="0"/>
        <w:rPr>
          <w:rFonts w:ascii="CorisandeLight" w:hAnsi="CorisandeLight"/>
          <w:szCs w:val="22"/>
        </w:rPr>
      </w:pPr>
      <w:r w:rsidRPr="009604BE">
        <w:rPr>
          <w:rFonts w:ascii="CorisandeLight" w:hAnsi="CorisandeLight"/>
          <w:szCs w:val="22"/>
        </w:rPr>
        <w:t>Coordinate members during events</w:t>
      </w:r>
      <w:r w:rsidR="002D3BE4">
        <w:rPr>
          <w:rFonts w:ascii="CorisandeLight" w:hAnsi="CorisandeLight"/>
          <w:szCs w:val="22"/>
        </w:rPr>
        <w:t>/classes</w:t>
      </w:r>
      <w:r w:rsidRPr="009604BE">
        <w:rPr>
          <w:rFonts w:ascii="CorisandeLight" w:hAnsi="CorisandeLight"/>
          <w:szCs w:val="22"/>
        </w:rPr>
        <w:t>.</w:t>
      </w:r>
    </w:p>
    <w:p w14:paraId="03F905D1" w14:textId="77777777" w:rsidR="00F77207" w:rsidRPr="009604BE" w:rsidRDefault="00F77207" w:rsidP="00F77207">
      <w:pPr>
        <w:pStyle w:val="BodyText"/>
        <w:spacing w:after="0"/>
        <w:rPr>
          <w:rFonts w:ascii="CorisandeLight" w:hAnsi="CorisandeLight"/>
          <w:b/>
          <w:szCs w:val="22"/>
        </w:rPr>
      </w:pPr>
    </w:p>
    <w:p w14:paraId="03F905D2" w14:textId="77777777" w:rsidR="00F77207" w:rsidRPr="009604BE" w:rsidRDefault="00F77207" w:rsidP="00F77207">
      <w:pPr>
        <w:pStyle w:val="BodyText"/>
        <w:spacing w:after="0"/>
        <w:rPr>
          <w:rFonts w:ascii="CorisandeLight" w:hAnsi="CorisandeLight"/>
          <w:b/>
          <w:szCs w:val="22"/>
        </w:rPr>
      </w:pPr>
      <w:r w:rsidRPr="009604BE">
        <w:rPr>
          <w:rFonts w:ascii="CorisandeLight" w:hAnsi="CorisandeLight"/>
          <w:b/>
          <w:szCs w:val="22"/>
        </w:rPr>
        <w:t>Operations</w:t>
      </w:r>
    </w:p>
    <w:p w14:paraId="03F905D3" w14:textId="77777777" w:rsidR="00153624" w:rsidRPr="009604BE" w:rsidRDefault="00153624" w:rsidP="00F77207">
      <w:pPr>
        <w:pStyle w:val="BodyText"/>
        <w:numPr>
          <w:ilvl w:val="0"/>
          <w:numId w:val="46"/>
        </w:numPr>
        <w:spacing w:after="0"/>
        <w:ind w:left="284"/>
        <w:rPr>
          <w:rFonts w:ascii="CorisandeLight" w:hAnsi="CorisandeLight"/>
          <w:szCs w:val="22"/>
        </w:rPr>
      </w:pPr>
      <w:r w:rsidRPr="009604BE">
        <w:rPr>
          <w:rFonts w:ascii="CorisandeLight" w:hAnsi="CorisandeLight"/>
          <w:szCs w:val="22"/>
        </w:rPr>
        <w:t>To demonstrate a positive public image by maintaining a high standard of personal appearance</w:t>
      </w:r>
      <w:r w:rsidR="00F77207" w:rsidRPr="009604BE">
        <w:rPr>
          <w:rFonts w:ascii="CorisandeLight" w:hAnsi="CorisandeLight"/>
          <w:szCs w:val="22"/>
        </w:rPr>
        <w:t>.</w:t>
      </w:r>
    </w:p>
    <w:p w14:paraId="03F905D4" w14:textId="77777777" w:rsidR="00153624" w:rsidRPr="009604BE" w:rsidRDefault="00153624" w:rsidP="00F77207">
      <w:pPr>
        <w:pStyle w:val="ListParagraph"/>
        <w:numPr>
          <w:ilvl w:val="0"/>
          <w:numId w:val="46"/>
        </w:numPr>
        <w:ind w:left="284"/>
        <w:rPr>
          <w:rFonts w:ascii="CorisandeLight" w:hAnsi="CorisandeLight"/>
          <w:szCs w:val="22"/>
        </w:rPr>
      </w:pPr>
      <w:r w:rsidRPr="009604BE">
        <w:rPr>
          <w:rFonts w:ascii="CorisandeLight" w:hAnsi="CorisandeLight"/>
          <w:szCs w:val="22"/>
        </w:rPr>
        <w:t>To assist in the prom</w:t>
      </w:r>
      <w:r w:rsidR="002D3BE4">
        <w:rPr>
          <w:rFonts w:ascii="CorisandeLight" w:hAnsi="CorisandeLight"/>
          <w:szCs w:val="22"/>
        </w:rPr>
        <w:t>otion and marketing of the</w:t>
      </w:r>
      <w:r w:rsidRPr="009604BE">
        <w:rPr>
          <w:rFonts w:ascii="CorisandeLight" w:hAnsi="CorisandeLight"/>
          <w:szCs w:val="22"/>
        </w:rPr>
        <w:t xml:space="preserve"> programme</w:t>
      </w:r>
      <w:r w:rsidR="00F77207" w:rsidRPr="009604BE">
        <w:rPr>
          <w:rFonts w:ascii="CorisandeLight" w:hAnsi="CorisandeLight"/>
          <w:szCs w:val="22"/>
        </w:rPr>
        <w:t>.</w:t>
      </w:r>
    </w:p>
    <w:p w14:paraId="03F905D5" w14:textId="77777777" w:rsidR="00153624" w:rsidRPr="009604BE" w:rsidRDefault="00153624" w:rsidP="00F77207">
      <w:pPr>
        <w:pStyle w:val="ListParagraph"/>
        <w:numPr>
          <w:ilvl w:val="0"/>
          <w:numId w:val="46"/>
        </w:numPr>
        <w:ind w:left="284"/>
        <w:rPr>
          <w:rFonts w:ascii="CorisandeLight" w:hAnsi="CorisandeLight"/>
          <w:szCs w:val="22"/>
        </w:rPr>
      </w:pPr>
      <w:r w:rsidRPr="009604BE">
        <w:rPr>
          <w:rFonts w:ascii="CorisandeLight" w:hAnsi="CorisandeLight"/>
          <w:szCs w:val="22"/>
        </w:rPr>
        <w:t>To administer first aid as required and complete relevant documentation and undertake first aid training as required</w:t>
      </w:r>
      <w:r w:rsidR="00F77207" w:rsidRPr="009604BE">
        <w:rPr>
          <w:rFonts w:ascii="CorisandeLight" w:hAnsi="CorisandeLight"/>
          <w:szCs w:val="22"/>
        </w:rPr>
        <w:t>.</w:t>
      </w:r>
    </w:p>
    <w:p w14:paraId="03F905D6" w14:textId="77777777" w:rsidR="00153624" w:rsidRPr="009604BE" w:rsidRDefault="00153624" w:rsidP="00F77207">
      <w:pPr>
        <w:pStyle w:val="ListParagraph"/>
        <w:numPr>
          <w:ilvl w:val="0"/>
          <w:numId w:val="46"/>
        </w:numPr>
        <w:ind w:left="284"/>
        <w:rPr>
          <w:rFonts w:ascii="CorisandeLight" w:hAnsi="CorisandeLight"/>
          <w:szCs w:val="22"/>
        </w:rPr>
      </w:pPr>
      <w:r w:rsidRPr="009604BE">
        <w:rPr>
          <w:rFonts w:ascii="CorisandeLight" w:hAnsi="CorisandeLight"/>
          <w:szCs w:val="22"/>
        </w:rPr>
        <w:t>To ensure compliance with the Health and Safety at Work Act</w:t>
      </w:r>
      <w:r w:rsidR="00F77207" w:rsidRPr="009604BE">
        <w:rPr>
          <w:rFonts w:ascii="CorisandeLight" w:hAnsi="CorisandeLight"/>
          <w:szCs w:val="22"/>
        </w:rPr>
        <w:t>.</w:t>
      </w:r>
    </w:p>
    <w:p w14:paraId="03F905D7" w14:textId="77777777" w:rsidR="00153624" w:rsidRPr="009604BE" w:rsidRDefault="00153624" w:rsidP="00F77207">
      <w:pPr>
        <w:pStyle w:val="ListParagraph"/>
        <w:numPr>
          <w:ilvl w:val="0"/>
          <w:numId w:val="46"/>
        </w:numPr>
        <w:ind w:left="284"/>
        <w:rPr>
          <w:rFonts w:ascii="CorisandeLight" w:hAnsi="CorisandeLight"/>
          <w:szCs w:val="22"/>
        </w:rPr>
      </w:pPr>
      <w:r w:rsidRPr="009604BE">
        <w:rPr>
          <w:rFonts w:ascii="CorisandeLight" w:hAnsi="CorisandeLight"/>
          <w:szCs w:val="22"/>
        </w:rPr>
        <w:t>To undertake such other duties which may be reasonably expected of the post holder, commensurate with the salary grade of the post and which</w:t>
      </w:r>
      <w:r w:rsidR="00F77207" w:rsidRPr="009604BE">
        <w:rPr>
          <w:rFonts w:ascii="CorisandeLight" w:hAnsi="CorisandeLight"/>
          <w:szCs w:val="22"/>
        </w:rPr>
        <w:t xml:space="preserve"> are within his/her capabilities.</w:t>
      </w:r>
    </w:p>
    <w:p w14:paraId="03F905D8" w14:textId="77777777" w:rsidR="00153624" w:rsidRPr="009604BE" w:rsidRDefault="00153624" w:rsidP="00F77207">
      <w:pPr>
        <w:pStyle w:val="ListParagraph"/>
        <w:numPr>
          <w:ilvl w:val="0"/>
          <w:numId w:val="46"/>
        </w:numPr>
        <w:ind w:left="284"/>
        <w:rPr>
          <w:rFonts w:ascii="CorisandeLight" w:hAnsi="CorisandeLight"/>
          <w:szCs w:val="22"/>
        </w:rPr>
      </w:pPr>
      <w:r w:rsidRPr="009604BE">
        <w:rPr>
          <w:rFonts w:ascii="CorisandeLight" w:hAnsi="CorisandeLight"/>
          <w:szCs w:val="22"/>
        </w:rPr>
        <w:t>Understanding safeguarding relevant to role</w:t>
      </w:r>
      <w:r w:rsidR="00F77207" w:rsidRPr="009604BE">
        <w:rPr>
          <w:rFonts w:ascii="CorisandeLight" w:hAnsi="CorisandeLight"/>
          <w:szCs w:val="22"/>
        </w:rPr>
        <w:t>.</w:t>
      </w:r>
    </w:p>
    <w:p w14:paraId="03F905D9" w14:textId="77777777" w:rsidR="003A528D" w:rsidRPr="009604BE" w:rsidRDefault="003A528D" w:rsidP="003A528D">
      <w:pPr>
        <w:pStyle w:val="BodyText"/>
        <w:spacing w:after="0"/>
        <w:ind w:left="-806"/>
        <w:rPr>
          <w:rFonts w:ascii="CorisandeLight" w:hAnsi="CorisandeLight"/>
          <w:b/>
          <w:szCs w:val="22"/>
        </w:rPr>
      </w:pPr>
    </w:p>
    <w:p w14:paraId="03F905DA" w14:textId="77777777" w:rsidR="00F300F5" w:rsidRPr="009604BE" w:rsidRDefault="00F300F5" w:rsidP="003A528D">
      <w:pPr>
        <w:pStyle w:val="BodyText"/>
        <w:spacing w:after="0"/>
        <w:ind w:left="-806"/>
        <w:rPr>
          <w:rFonts w:ascii="CorisandeLight" w:hAnsi="CorisandeLight"/>
          <w:b/>
          <w:szCs w:val="22"/>
        </w:rPr>
      </w:pPr>
    </w:p>
    <w:p w14:paraId="03F905DB" w14:textId="77777777" w:rsidR="00CD057D" w:rsidRPr="00C5022D" w:rsidRDefault="00CD057D" w:rsidP="00653032">
      <w:pPr>
        <w:tabs>
          <w:tab w:val="left" w:pos="2625"/>
        </w:tabs>
        <w:rPr>
          <w:rFonts w:ascii="CorisandeLight" w:hAnsi="CorisandeLight"/>
          <w:b/>
          <w:sz w:val="24"/>
          <w:u w:val="single"/>
        </w:rPr>
      </w:pPr>
    </w:p>
    <w:p w14:paraId="03F905DC" w14:textId="77777777" w:rsidR="008C5AA9" w:rsidRDefault="008C5AA9" w:rsidP="00653032">
      <w:pPr>
        <w:tabs>
          <w:tab w:val="left" w:pos="2625"/>
        </w:tabs>
        <w:rPr>
          <w:rFonts w:ascii="CorisandeLight" w:hAnsi="CorisandeLight"/>
          <w:b/>
          <w:sz w:val="24"/>
          <w:u w:val="single"/>
        </w:rPr>
      </w:pPr>
    </w:p>
    <w:p w14:paraId="03F905DD" w14:textId="77777777" w:rsidR="008C5AA9" w:rsidRDefault="008C5AA9" w:rsidP="00653032">
      <w:pPr>
        <w:tabs>
          <w:tab w:val="left" w:pos="2625"/>
        </w:tabs>
        <w:rPr>
          <w:rFonts w:ascii="CorisandeLight" w:hAnsi="CorisandeLight"/>
          <w:b/>
          <w:sz w:val="24"/>
          <w:u w:val="single"/>
        </w:rPr>
      </w:pPr>
    </w:p>
    <w:p w14:paraId="03F905DE" w14:textId="77777777" w:rsidR="008C5AA9" w:rsidRDefault="008C5AA9" w:rsidP="00653032">
      <w:pPr>
        <w:tabs>
          <w:tab w:val="left" w:pos="2625"/>
        </w:tabs>
        <w:rPr>
          <w:rFonts w:ascii="CorisandeLight" w:hAnsi="CorisandeLight"/>
          <w:b/>
          <w:sz w:val="24"/>
          <w:u w:val="single"/>
        </w:rPr>
      </w:pPr>
    </w:p>
    <w:p w14:paraId="03F905DF" w14:textId="77777777" w:rsidR="008C5AA9" w:rsidRDefault="008C5AA9" w:rsidP="00653032">
      <w:pPr>
        <w:tabs>
          <w:tab w:val="left" w:pos="2625"/>
        </w:tabs>
        <w:rPr>
          <w:rFonts w:ascii="CorisandeLight" w:hAnsi="CorisandeLight"/>
          <w:b/>
          <w:sz w:val="24"/>
          <w:u w:val="single"/>
        </w:rPr>
      </w:pPr>
    </w:p>
    <w:p w14:paraId="03F905E0" w14:textId="77777777" w:rsidR="008C5AA9" w:rsidRDefault="008C5AA9" w:rsidP="00653032">
      <w:pPr>
        <w:tabs>
          <w:tab w:val="left" w:pos="2625"/>
        </w:tabs>
        <w:rPr>
          <w:rFonts w:ascii="CorisandeLight" w:hAnsi="CorisandeLight"/>
          <w:b/>
          <w:sz w:val="24"/>
          <w:u w:val="single"/>
        </w:rPr>
      </w:pPr>
    </w:p>
    <w:p w14:paraId="03F905E1" w14:textId="77777777" w:rsidR="008C5AA9" w:rsidRDefault="008C5AA9" w:rsidP="00653032">
      <w:pPr>
        <w:tabs>
          <w:tab w:val="left" w:pos="2625"/>
        </w:tabs>
        <w:rPr>
          <w:rFonts w:ascii="CorisandeLight" w:hAnsi="CorisandeLight"/>
          <w:b/>
          <w:sz w:val="24"/>
          <w:u w:val="single"/>
        </w:rPr>
      </w:pPr>
    </w:p>
    <w:p w14:paraId="03F905E2" w14:textId="77777777" w:rsidR="008C5AA9" w:rsidRDefault="008C5AA9" w:rsidP="00653032">
      <w:pPr>
        <w:tabs>
          <w:tab w:val="left" w:pos="2625"/>
        </w:tabs>
        <w:rPr>
          <w:rFonts w:ascii="CorisandeLight" w:hAnsi="CorisandeLight"/>
          <w:b/>
          <w:sz w:val="24"/>
          <w:u w:val="single"/>
        </w:rPr>
      </w:pPr>
    </w:p>
    <w:p w14:paraId="03F905E3" w14:textId="77777777" w:rsidR="008C5AA9" w:rsidRDefault="008C5AA9" w:rsidP="00653032">
      <w:pPr>
        <w:tabs>
          <w:tab w:val="left" w:pos="2625"/>
        </w:tabs>
        <w:rPr>
          <w:rFonts w:ascii="CorisandeLight" w:hAnsi="CorisandeLight"/>
          <w:b/>
          <w:sz w:val="24"/>
          <w:u w:val="single"/>
        </w:rPr>
      </w:pPr>
    </w:p>
    <w:p w14:paraId="03F905E4" w14:textId="77777777" w:rsidR="008C5AA9" w:rsidRDefault="008C5AA9" w:rsidP="00653032">
      <w:pPr>
        <w:tabs>
          <w:tab w:val="left" w:pos="2625"/>
        </w:tabs>
        <w:rPr>
          <w:rFonts w:ascii="CorisandeLight" w:hAnsi="CorisandeLight"/>
          <w:b/>
          <w:sz w:val="24"/>
          <w:u w:val="single"/>
        </w:rPr>
      </w:pPr>
    </w:p>
    <w:p w14:paraId="03F905E5" w14:textId="77777777" w:rsidR="008C5AA9" w:rsidRDefault="008C5AA9" w:rsidP="00653032">
      <w:pPr>
        <w:tabs>
          <w:tab w:val="left" w:pos="2625"/>
        </w:tabs>
        <w:rPr>
          <w:rFonts w:ascii="CorisandeLight" w:hAnsi="CorisandeLight"/>
          <w:b/>
          <w:sz w:val="24"/>
          <w:u w:val="single"/>
        </w:rPr>
      </w:pPr>
    </w:p>
    <w:p w14:paraId="03F905E6" w14:textId="77777777" w:rsidR="008C5AA9" w:rsidRDefault="008C5AA9" w:rsidP="00653032">
      <w:pPr>
        <w:tabs>
          <w:tab w:val="left" w:pos="2625"/>
        </w:tabs>
        <w:rPr>
          <w:rFonts w:ascii="CorisandeLight" w:hAnsi="CorisandeLight"/>
          <w:b/>
          <w:sz w:val="24"/>
          <w:u w:val="single"/>
        </w:rPr>
      </w:pPr>
    </w:p>
    <w:p w14:paraId="03F905E7" w14:textId="77777777" w:rsidR="00653032" w:rsidRPr="00C5022D" w:rsidRDefault="00653032" w:rsidP="00653032">
      <w:pPr>
        <w:tabs>
          <w:tab w:val="left" w:pos="2625"/>
        </w:tabs>
        <w:rPr>
          <w:rFonts w:ascii="CorisandeLight" w:hAnsi="CorisandeLight"/>
          <w:b/>
          <w:sz w:val="24"/>
          <w:u w:val="single"/>
        </w:rPr>
      </w:pPr>
      <w:r w:rsidRPr="00C5022D">
        <w:rPr>
          <w:rFonts w:ascii="CorisandeLight" w:hAnsi="CorisandeLight"/>
          <w:b/>
          <w:sz w:val="24"/>
          <w:u w:val="single"/>
        </w:rPr>
        <w:t>Person Specification</w:t>
      </w:r>
    </w:p>
    <w:p w14:paraId="03F905E8" w14:textId="77777777" w:rsidR="004F2FA4" w:rsidRPr="009604BE" w:rsidRDefault="004F2FA4" w:rsidP="00653032">
      <w:pPr>
        <w:tabs>
          <w:tab w:val="left" w:pos="2625"/>
        </w:tabs>
        <w:rPr>
          <w:rFonts w:ascii="CorisandeLight" w:hAnsi="CorisandeLight"/>
          <w:b/>
          <w:szCs w:val="22"/>
        </w:rPr>
      </w:pPr>
    </w:p>
    <w:p w14:paraId="03F905E9" w14:textId="77777777" w:rsidR="00653032" w:rsidRPr="009604BE" w:rsidRDefault="00653032" w:rsidP="00653032">
      <w:pPr>
        <w:rPr>
          <w:rFonts w:ascii="CorisandeLight" w:hAnsi="CorisandeLight"/>
          <w:b/>
          <w:szCs w:val="22"/>
        </w:rPr>
      </w:pPr>
      <w:r w:rsidRPr="009604BE">
        <w:rPr>
          <w:rFonts w:ascii="CorisandeLight" w:hAnsi="CorisandeLight"/>
          <w:b/>
          <w:szCs w:val="22"/>
        </w:rPr>
        <w:t>Work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409"/>
        <w:gridCol w:w="2900"/>
      </w:tblGrid>
      <w:tr w:rsidR="00653032" w:rsidRPr="009604BE" w14:paraId="03F905ED" w14:textId="77777777" w:rsidTr="00653032">
        <w:tc>
          <w:tcPr>
            <w:tcW w:w="3936" w:type="dxa"/>
          </w:tcPr>
          <w:p w14:paraId="03F905EA" w14:textId="77777777" w:rsidR="00653032" w:rsidRPr="009604BE" w:rsidRDefault="00653032" w:rsidP="00653032">
            <w:pPr>
              <w:rPr>
                <w:rFonts w:ascii="CorisandeLight" w:eastAsia="Calibri" w:hAnsi="CorisandeLight"/>
                <w:b/>
                <w:szCs w:val="22"/>
              </w:rPr>
            </w:pPr>
          </w:p>
        </w:tc>
        <w:tc>
          <w:tcPr>
            <w:tcW w:w="2409" w:type="dxa"/>
          </w:tcPr>
          <w:p w14:paraId="03F905EB" w14:textId="77777777" w:rsidR="00653032" w:rsidRPr="009604BE" w:rsidRDefault="00653032" w:rsidP="00653032">
            <w:pPr>
              <w:rPr>
                <w:rFonts w:ascii="CorisandeLight" w:eastAsia="Calibri" w:hAnsi="CorisandeLight"/>
                <w:b/>
                <w:szCs w:val="22"/>
              </w:rPr>
            </w:pPr>
            <w:r w:rsidRPr="009604BE">
              <w:rPr>
                <w:rFonts w:ascii="CorisandeLight" w:eastAsia="Calibri" w:hAnsi="CorisandeLight"/>
                <w:b/>
                <w:szCs w:val="22"/>
              </w:rPr>
              <w:t>Essential/Desirable</w:t>
            </w:r>
          </w:p>
        </w:tc>
        <w:tc>
          <w:tcPr>
            <w:tcW w:w="2900" w:type="dxa"/>
          </w:tcPr>
          <w:p w14:paraId="03F905EC" w14:textId="77777777" w:rsidR="00653032" w:rsidRPr="009604BE" w:rsidRDefault="00653032" w:rsidP="00653032">
            <w:pPr>
              <w:rPr>
                <w:rFonts w:ascii="CorisandeLight" w:eastAsia="Calibri" w:hAnsi="CorisandeLight"/>
                <w:b/>
                <w:szCs w:val="22"/>
              </w:rPr>
            </w:pPr>
            <w:r w:rsidRPr="009604BE">
              <w:rPr>
                <w:rFonts w:ascii="CorisandeLight" w:eastAsia="Calibri" w:hAnsi="CorisandeLight"/>
                <w:b/>
                <w:szCs w:val="22"/>
              </w:rPr>
              <w:t>Evaluation Method</w:t>
            </w:r>
          </w:p>
        </w:tc>
      </w:tr>
      <w:tr w:rsidR="00340C31" w:rsidRPr="009604BE" w14:paraId="03F905F1" w14:textId="77777777" w:rsidTr="00653032">
        <w:tc>
          <w:tcPr>
            <w:tcW w:w="3936" w:type="dxa"/>
          </w:tcPr>
          <w:p w14:paraId="03F905EE" w14:textId="77777777" w:rsidR="00340C31" w:rsidRPr="009604BE" w:rsidRDefault="002D3BE4" w:rsidP="00153624">
            <w:pPr>
              <w:pStyle w:val="BodyText"/>
              <w:spacing w:after="0"/>
              <w:rPr>
                <w:rFonts w:ascii="CorisandeLight" w:hAnsi="CorisandeLight"/>
                <w:szCs w:val="22"/>
              </w:rPr>
            </w:pPr>
            <w:r>
              <w:rPr>
                <w:rFonts w:ascii="CorisandeLight" w:hAnsi="CorisandeLight"/>
                <w:szCs w:val="22"/>
              </w:rPr>
              <w:t>Qualifications/ fitness</w:t>
            </w:r>
            <w:r w:rsidR="00153624" w:rsidRPr="009604BE">
              <w:rPr>
                <w:rFonts w:ascii="CorisandeLight" w:hAnsi="CorisandeLight"/>
                <w:szCs w:val="22"/>
              </w:rPr>
              <w:t xml:space="preserve"> experience</w:t>
            </w:r>
            <w:r w:rsidR="00BA452C" w:rsidRPr="009604BE">
              <w:rPr>
                <w:rFonts w:ascii="CorisandeLight" w:hAnsi="CorisandeLight"/>
                <w:szCs w:val="22"/>
              </w:rPr>
              <w:t xml:space="preserve"> </w:t>
            </w:r>
          </w:p>
        </w:tc>
        <w:tc>
          <w:tcPr>
            <w:tcW w:w="2409" w:type="dxa"/>
          </w:tcPr>
          <w:p w14:paraId="03F905EF" w14:textId="77777777" w:rsidR="00340C31" w:rsidRPr="009604BE" w:rsidRDefault="00340C31">
            <w:pPr>
              <w:rPr>
                <w:rFonts w:ascii="CorisandeLight" w:hAnsi="CorisandeLight"/>
                <w:szCs w:val="22"/>
              </w:rPr>
            </w:pPr>
            <w:r w:rsidRPr="009604BE">
              <w:rPr>
                <w:rFonts w:ascii="CorisandeLight" w:eastAsia="Calibri" w:hAnsi="CorisandeLight"/>
                <w:szCs w:val="22"/>
              </w:rPr>
              <w:t>Essential</w:t>
            </w:r>
          </w:p>
        </w:tc>
        <w:tc>
          <w:tcPr>
            <w:tcW w:w="2900" w:type="dxa"/>
          </w:tcPr>
          <w:p w14:paraId="03F905F0" w14:textId="77777777" w:rsidR="00340C31" w:rsidRPr="009604BE" w:rsidRDefault="00340C31" w:rsidP="00BA452C">
            <w:pPr>
              <w:rPr>
                <w:rFonts w:ascii="CorisandeLight" w:eastAsia="Calibri" w:hAnsi="CorisandeLight"/>
                <w:szCs w:val="22"/>
              </w:rPr>
            </w:pPr>
            <w:r w:rsidRPr="009604BE">
              <w:rPr>
                <w:rFonts w:ascii="CorisandeLight" w:eastAsia="Calibri" w:hAnsi="CorisandeLight"/>
                <w:szCs w:val="22"/>
              </w:rPr>
              <w:t>Application/Interview</w:t>
            </w:r>
          </w:p>
        </w:tc>
      </w:tr>
      <w:tr w:rsidR="00340C31" w:rsidRPr="009604BE" w14:paraId="03F905F5" w14:textId="77777777" w:rsidTr="00653032">
        <w:tc>
          <w:tcPr>
            <w:tcW w:w="3936" w:type="dxa"/>
          </w:tcPr>
          <w:p w14:paraId="03F905F2" w14:textId="77777777" w:rsidR="00340C31" w:rsidRPr="009604BE" w:rsidRDefault="00340C31" w:rsidP="004F2FA4">
            <w:pPr>
              <w:pStyle w:val="BodyText"/>
              <w:spacing w:after="0"/>
              <w:rPr>
                <w:rFonts w:ascii="CorisandeLight" w:hAnsi="CorisandeLight"/>
                <w:szCs w:val="22"/>
              </w:rPr>
            </w:pPr>
            <w:r w:rsidRPr="009604BE">
              <w:rPr>
                <w:rFonts w:ascii="CorisandeLight" w:hAnsi="CorisandeLight"/>
                <w:szCs w:val="22"/>
              </w:rPr>
              <w:t>Strong ability to choreograph and teach within your styles</w:t>
            </w:r>
          </w:p>
        </w:tc>
        <w:tc>
          <w:tcPr>
            <w:tcW w:w="2409" w:type="dxa"/>
          </w:tcPr>
          <w:p w14:paraId="03F905F3" w14:textId="77777777" w:rsidR="00340C31" w:rsidRPr="009604BE" w:rsidRDefault="00340C31">
            <w:pPr>
              <w:rPr>
                <w:rFonts w:ascii="CorisandeLight" w:hAnsi="CorisandeLight"/>
                <w:szCs w:val="22"/>
              </w:rPr>
            </w:pPr>
            <w:r w:rsidRPr="009604BE">
              <w:rPr>
                <w:rFonts w:ascii="CorisandeLight" w:eastAsia="Calibri" w:hAnsi="CorisandeLight"/>
                <w:szCs w:val="22"/>
              </w:rPr>
              <w:t>Essential</w:t>
            </w:r>
          </w:p>
        </w:tc>
        <w:tc>
          <w:tcPr>
            <w:tcW w:w="2900" w:type="dxa"/>
          </w:tcPr>
          <w:p w14:paraId="03F905F4" w14:textId="77777777" w:rsidR="00340C31" w:rsidRPr="009604BE" w:rsidRDefault="00340C31" w:rsidP="00BA452C">
            <w:pPr>
              <w:rPr>
                <w:rFonts w:ascii="CorisandeLight" w:eastAsia="Calibri" w:hAnsi="CorisandeLight"/>
                <w:szCs w:val="22"/>
              </w:rPr>
            </w:pPr>
            <w:r w:rsidRPr="009604BE">
              <w:rPr>
                <w:rFonts w:ascii="CorisandeLight" w:eastAsia="Calibri" w:hAnsi="CorisandeLight"/>
                <w:szCs w:val="22"/>
              </w:rPr>
              <w:t>Application/Interview</w:t>
            </w:r>
          </w:p>
        </w:tc>
      </w:tr>
      <w:tr w:rsidR="004D2255" w:rsidRPr="009604BE" w14:paraId="03F905F9" w14:textId="77777777" w:rsidTr="004D2255">
        <w:tc>
          <w:tcPr>
            <w:tcW w:w="3936" w:type="dxa"/>
            <w:tcBorders>
              <w:top w:val="single" w:sz="4" w:space="0" w:color="000000"/>
              <w:left w:val="single" w:sz="4" w:space="0" w:color="000000"/>
              <w:bottom w:val="single" w:sz="4" w:space="0" w:color="000000"/>
              <w:right w:val="single" w:sz="4" w:space="0" w:color="000000"/>
            </w:tcBorders>
          </w:tcPr>
          <w:p w14:paraId="03F905F6" w14:textId="77777777" w:rsidR="004D2255" w:rsidRPr="009604BE" w:rsidRDefault="002D3BE4" w:rsidP="004D2255">
            <w:pPr>
              <w:pStyle w:val="BodyText"/>
              <w:rPr>
                <w:rFonts w:ascii="CorisandeLight" w:hAnsi="CorisandeLight"/>
                <w:szCs w:val="22"/>
              </w:rPr>
            </w:pPr>
            <w:r>
              <w:rPr>
                <w:rFonts w:ascii="CorisandeLight" w:hAnsi="CorisandeLight"/>
                <w:szCs w:val="22"/>
              </w:rPr>
              <w:t>Understanding of the</w:t>
            </w:r>
            <w:r w:rsidR="004D2255" w:rsidRPr="009604BE">
              <w:rPr>
                <w:rFonts w:ascii="CorisandeLight" w:hAnsi="CorisandeLight"/>
                <w:szCs w:val="22"/>
              </w:rPr>
              <w:t xml:space="preserve"> provision, National Governing Bodies and recognised qualifications</w:t>
            </w:r>
          </w:p>
        </w:tc>
        <w:tc>
          <w:tcPr>
            <w:tcW w:w="2409" w:type="dxa"/>
            <w:tcBorders>
              <w:top w:val="single" w:sz="4" w:space="0" w:color="000000"/>
              <w:left w:val="single" w:sz="4" w:space="0" w:color="000000"/>
              <w:bottom w:val="single" w:sz="4" w:space="0" w:color="000000"/>
              <w:right w:val="single" w:sz="4" w:space="0" w:color="000000"/>
            </w:tcBorders>
          </w:tcPr>
          <w:p w14:paraId="03F905F7" w14:textId="77777777" w:rsidR="004D2255" w:rsidRPr="009604BE" w:rsidRDefault="004D2255" w:rsidP="00FB179C">
            <w:pPr>
              <w:rPr>
                <w:rFonts w:ascii="CorisandeLight" w:eastAsia="Calibri" w:hAnsi="CorisandeLight"/>
                <w:szCs w:val="22"/>
              </w:rPr>
            </w:pPr>
            <w:r w:rsidRPr="009604BE">
              <w:rPr>
                <w:rFonts w:ascii="CorisandeLight" w:eastAsia="Calibri" w:hAnsi="CorisandeLight"/>
                <w:szCs w:val="22"/>
              </w:rPr>
              <w:t>Desirable</w:t>
            </w:r>
          </w:p>
        </w:tc>
        <w:tc>
          <w:tcPr>
            <w:tcW w:w="2900" w:type="dxa"/>
            <w:tcBorders>
              <w:top w:val="single" w:sz="4" w:space="0" w:color="000000"/>
              <w:left w:val="single" w:sz="4" w:space="0" w:color="000000"/>
              <w:bottom w:val="single" w:sz="4" w:space="0" w:color="000000"/>
              <w:right w:val="single" w:sz="4" w:space="0" w:color="000000"/>
            </w:tcBorders>
          </w:tcPr>
          <w:p w14:paraId="03F905F8" w14:textId="77777777" w:rsidR="004D2255" w:rsidRPr="009604BE" w:rsidRDefault="004D2255" w:rsidP="00FB179C">
            <w:pPr>
              <w:rPr>
                <w:rFonts w:ascii="CorisandeLight" w:eastAsia="Calibri" w:hAnsi="CorisandeLight"/>
                <w:szCs w:val="22"/>
              </w:rPr>
            </w:pPr>
            <w:r w:rsidRPr="009604BE">
              <w:rPr>
                <w:rFonts w:ascii="CorisandeLight" w:eastAsia="Calibri" w:hAnsi="CorisandeLight"/>
                <w:szCs w:val="22"/>
              </w:rPr>
              <w:t>Application/Interview</w:t>
            </w:r>
          </w:p>
        </w:tc>
      </w:tr>
    </w:tbl>
    <w:p w14:paraId="03F905FA" w14:textId="77777777" w:rsidR="004F2FA4" w:rsidRPr="009604BE" w:rsidRDefault="004F2FA4" w:rsidP="00653032">
      <w:pPr>
        <w:rPr>
          <w:rFonts w:ascii="CorisandeLight" w:hAnsi="CorisandeLight"/>
          <w:b/>
          <w:szCs w:val="22"/>
        </w:rPr>
      </w:pPr>
    </w:p>
    <w:p w14:paraId="03F905FB" w14:textId="77777777" w:rsidR="00653032" w:rsidRPr="009604BE" w:rsidRDefault="00653032" w:rsidP="00653032">
      <w:pPr>
        <w:rPr>
          <w:rFonts w:ascii="CorisandeLight" w:hAnsi="CorisandeLight"/>
          <w:b/>
          <w:szCs w:val="22"/>
        </w:rPr>
      </w:pPr>
      <w:r w:rsidRPr="009604BE">
        <w:rPr>
          <w:rFonts w:ascii="CorisandeLight" w:hAnsi="CorisandeLight"/>
          <w:b/>
          <w:szCs w:val="22"/>
        </w:rPr>
        <w:t>Skills/Abilities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462"/>
        <w:gridCol w:w="2847"/>
      </w:tblGrid>
      <w:tr w:rsidR="00653032" w:rsidRPr="009604BE" w14:paraId="03F905FF" w14:textId="77777777" w:rsidTr="00653032">
        <w:tc>
          <w:tcPr>
            <w:tcW w:w="3936" w:type="dxa"/>
          </w:tcPr>
          <w:p w14:paraId="03F905FC" w14:textId="77777777" w:rsidR="00653032" w:rsidRPr="009604BE" w:rsidRDefault="00653032" w:rsidP="00653032">
            <w:pPr>
              <w:rPr>
                <w:rFonts w:ascii="CorisandeLight" w:eastAsia="Calibri" w:hAnsi="CorisandeLight"/>
                <w:b/>
                <w:szCs w:val="22"/>
              </w:rPr>
            </w:pPr>
          </w:p>
        </w:tc>
        <w:tc>
          <w:tcPr>
            <w:tcW w:w="2462" w:type="dxa"/>
          </w:tcPr>
          <w:p w14:paraId="03F905FD" w14:textId="77777777" w:rsidR="00653032" w:rsidRPr="009604BE" w:rsidRDefault="00653032" w:rsidP="00653032">
            <w:pPr>
              <w:rPr>
                <w:rFonts w:ascii="CorisandeLight" w:eastAsia="Calibri" w:hAnsi="CorisandeLight"/>
                <w:b/>
                <w:szCs w:val="22"/>
              </w:rPr>
            </w:pPr>
            <w:r w:rsidRPr="009604BE">
              <w:rPr>
                <w:rFonts w:ascii="CorisandeLight" w:eastAsia="Calibri" w:hAnsi="CorisandeLight"/>
                <w:b/>
                <w:szCs w:val="22"/>
              </w:rPr>
              <w:t>Essential/Desirable</w:t>
            </w:r>
          </w:p>
        </w:tc>
        <w:tc>
          <w:tcPr>
            <w:tcW w:w="2847" w:type="dxa"/>
          </w:tcPr>
          <w:p w14:paraId="03F905FE" w14:textId="77777777" w:rsidR="00653032" w:rsidRPr="009604BE" w:rsidRDefault="00653032" w:rsidP="00653032">
            <w:pPr>
              <w:rPr>
                <w:rFonts w:ascii="CorisandeLight" w:eastAsia="Calibri" w:hAnsi="CorisandeLight"/>
                <w:b/>
                <w:szCs w:val="22"/>
              </w:rPr>
            </w:pPr>
            <w:r w:rsidRPr="009604BE">
              <w:rPr>
                <w:rFonts w:ascii="CorisandeLight" w:eastAsia="Calibri" w:hAnsi="CorisandeLight"/>
                <w:b/>
                <w:szCs w:val="22"/>
              </w:rPr>
              <w:t>Evaluation Method</w:t>
            </w:r>
          </w:p>
        </w:tc>
      </w:tr>
      <w:tr w:rsidR="00653032" w:rsidRPr="009604BE" w14:paraId="03F90603" w14:textId="77777777" w:rsidTr="00653032">
        <w:tc>
          <w:tcPr>
            <w:tcW w:w="3936" w:type="dxa"/>
          </w:tcPr>
          <w:p w14:paraId="03F90600" w14:textId="77777777" w:rsidR="00653032" w:rsidRPr="009604BE" w:rsidRDefault="00653032" w:rsidP="00256A8E">
            <w:pPr>
              <w:rPr>
                <w:rFonts w:ascii="CorisandeLight" w:eastAsia="Calibri" w:hAnsi="CorisandeLight"/>
                <w:szCs w:val="22"/>
              </w:rPr>
            </w:pPr>
            <w:r w:rsidRPr="009604BE">
              <w:rPr>
                <w:rFonts w:ascii="CorisandeLight" w:eastAsia="Calibri" w:hAnsi="CorisandeLight"/>
                <w:szCs w:val="22"/>
              </w:rPr>
              <w:t>Excellent communication skills</w:t>
            </w:r>
          </w:p>
        </w:tc>
        <w:tc>
          <w:tcPr>
            <w:tcW w:w="2462" w:type="dxa"/>
          </w:tcPr>
          <w:p w14:paraId="03F90601" w14:textId="77777777" w:rsidR="00653032" w:rsidRPr="009604BE" w:rsidRDefault="00653032" w:rsidP="00653032">
            <w:pPr>
              <w:rPr>
                <w:rFonts w:ascii="CorisandeLight" w:eastAsia="Calibri" w:hAnsi="CorisandeLight"/>
                <w:szCs w:val="22"/>
              </w:rPr>
            </w:pPr>
            <w:r w:rsidRPr="009604BE">
              <w:rPr>
                <w:rFonts w:ascii="CorisandeLight" w:eastAsia="Calibri" w:hAnsi="CorisandeLight"/>
                <w:szCs w:val="22"/>
              </w:rPr>
              <w:t>Essential</w:t>
            </w:r>
          </w:p>
        </w:tc>
        <w:tc>
          <w:tcPr>
            <w:tcW w:w="2847" w:type="dxa"/>
          </w:tcPr>
          <w:p w14:paraId="03F90602" w14:textId="77777777" w:rsidR="00653032" w:rsidRPr="009604BE" w:rsidRDefault="00653032" w:rsidP="00653032">
            <w:pPr>
              <w:rPr>
                <w:rFonts w:ascii="CorisandeLight" w:eastAsia="Calibri" w:hAnsi="CorisandeLight"/>
                <w:szCs w:val="22"/>
              </w:rPr>
            </w:pPr>
            <w:r w:rsidRPr="009604BE">
              <w:rPr>
                <w:rFonts w:ascii="CorisandeLight" w:eastAsia="Calibri" w:hAnsi="CorisandeLight"/>
                <w:szCs w:val="22"/>
              </w:rPr>
              <w:t>Application/Interview</w:t>
            </w:r>
          </w:p>
        </w:tc>
      </w:tr>
      <w:tr w:rsidR="00340C31" w:rsidRPr="009604BE" w14:paraId="03F90607" w14:textId="77777777" w:rsidTr="00653032">
        <w:tc>
          <w:tcPr>
            <w:tcW w:w="3936" w:type="dxa"/>
          </w:tcPr>
          <w:p w14:paraId="03F90604" w14:textId="77777777" w:rsidR="00340C31" w:rsidRPr="009604BE" w:rsidRDefault="00340C31" w:rsidP="004F2FA4">
            <w:pPr>
              <w:pStyle w:val="BodyText"/>
              <w:spacing w:after="0"/>
              <w:rPr>
                <w:rFonts w:ascii="CorisandeLight" w:hAnsi="CorisandeLight"/>
                <w:szCs w:val="22"/>
              </w:rPr>
            </w:pPr>
            <w:r w:rsidRPr="009604BE">
              <w:rPr>
                <w:rFonts w:ascii="CorisandeLight" w:hAnsi="CorisandeLight"/>
                <w:szCs w:val="22"/>
              </w:rPr>
              <w:t>Organisation skills and self/ time management skills</w:t>
            </w:r>
          </w:p>
        </w:tc>
        <w:tc>
          <w:tcPr>
            <w:tcW w:w="2462" w:type="dxa"/>
          </w:tcPr>
          <w:p w14:paraId="03F90605" w14:textId="77777777" w:rsidR="00340C31" w:rsidRPr="009604BE" w:rsidRDefault="00340C31">
            <w:pPr>
              <w:rPr>
                <w:rFonts w:ascii="CorisandeLight" w:hAnsi="CorisandeLight"/>
                <w:szCs w:val="22"/>
              </w:rPr>
            </w:pPr>
            <w:r w:rsidRPr="009604BE">
              <w:rPr>
                <w:rFonts w:ascii="CorisandeLight" w:eastAsia="Calibri" w:hAnsi="CorisandeLight"/>
                <w:szCs w:val="22"/>
              </w:rPr>
              <w:t>Essential</w:t>
            </w:r>
          </w:p>
        </w:tc>
        <w:tc>
          <w:tcPr>
            <w:tcW w:w="2847" w:type="dxa"/>
          </w:tcPr>
          <w:p w14:paraId="03F90606" w14:textId="77777777" w:rsidR="00340C31" w:rsidRPr="009604BE" w:rsidRDefault="00340C31" w:rsidP="00BA452C">
            <w:pPr>
              <w:rPr>
                <w:rFonts w:ascii="CorisandeLight" w:eastAsia="Calibri" w:hAnsi="CorisandeLight"/>
                <w:szCs w:val="22"/>
              </w:rPr>
            </w:pPr>
            <w:r w:rsidRPr="009604BE">
              <w:rPr>
                <w:rFonts w:ascii="CorisandeLight" w:eastAsia="Calibri" w:hAnsi="CorisandeLight"/>
                <w:szCs w:val="22"/>
              </w:rPr>
              <w:t>Application/Interview</w:t>
            </w:r>
          </w:p>
        </w:tc>
      </w:tr>
      <w:tr w:rsidR="00340C31" w:rsidRPr="009604BE" w14:paraId="03F9060B" w14:textId="77777777" w:rsidTr="00653032">
        <w:tc>
          <w:tcPr>
            <w:tcW w:w="3936" w:type="dxa"/>
          </w:tcPr>
          <w:p w14:paraId="03F90608" w14:textId="77777777" w:rsidR="00340C31" w:rsidRPr="009604BE" w:rsidRDefault="00340C31" w:rsidP="004F2FA4">
            <w:pPr>
              <w:pStyle w:val="BodyText"/>
              <w:spacing w:after="0"/>
              <w:rPr>
                <w:rFonts w:ascii="CorisandeLight" w:hAnsi="CorisandeLight"/>
                <w:szCs w:val="22"/>
              </w:rPr>
            </w:pPr>
            <w:r w:rsidRPr="009604BE">
              <w:rPr>
                <w:rFonts w:ascii="CorisandeLight" w:hAnsi="CorisandeLight"/>
                <w:szCs w:val="22"/>
              </w:rPr>
              <w:t>To be resourceful and adaptable, and the ability to solve problems</w:t>
            </w:r>
          </w:p>
        </w:tc>
        <w:tc>
          <w:tcPr>
            <w:tcW w:w="2462" w:type="dxa"/>
          </w:tcPr>
          <w:p w14:paraId="03F90609" w14:textId="77777777" w:rsidR="00340C31" w:rsidRPr="009604BE" w:rsidRDefault="00340C31">
            <w:pPr>
              <w:rPr>
                <w:rFonts w:ascii="CorisandeLight" w:hAnsi="CorisandeLight"/>
                <w:szCs w:val="22"/>
              </w:rPr>
            </w:pPr>
            <w:r w:rsidRPr="009604BE">
              <w:rPr>
                <w:rFonts w:ascii="CorisandeLight" w:eastAsia="Calibri" w:hAnsi="CorisandeLight"/>
                <w:szCs w:val="22"/>
              </w:rPr>
              <w:t>Essential</w:t>
            </w:r>
          </w:p>
        </w:tc>
        <w:tc>
          <w:tcPr>
            <w:tcW w:w="2847" w:type="dxa"/>
          </w:tcPr>
          <w:p w14:paraId="03F9060A" w14:textId="77777777" w:rsidR="00340C31" w:rsidRPr="009604BE" w:rsidRDefault="00340C31" w:rsidP="00BA452C">
            <w:pPr>
              <w:rPr>
                <w:rFonts w:ascii="CorisandeLight" w:eastAsia="Calibri" w:hAnsi="CorisandeLight"/>
                <w:szCs w:val="22"/>
              </w:rPr>
            </w:pPr>
            <w:r w:rsidRPr="009604BE">
              <w:rPr>
                <w:rFonts w:ascii="CorisandeLight" w:eastAsia="Calibri" w:hAnsi="CorisandeLight"/>
                <w:szCs w:val="22"/>
              </w:rPr>
              <w:t>Application/Interview</w:t>
            </w:r>
          </w:p>
        </w:tc>
      </w:tr>
      <w:tr w:rsidR="00340C31" w:rsidRPr="009604BE" w14:paraId="03F9060F" w14:textId="77777777" w:rsidTr="00653032">
        <w:tc>
          <w:tcPr>
            <w:tcW w:w="3936" w:type="dxa"/>
          </w:tcPr>
          <w:p w14:paraId="03F9060C" w14:textId="77777777" w:rsidR="00340C31" w:rsidRPr="009604BE" w:rsidRDefault="00340C31" w:rsidP="00340C31">
            <w:pPr>
              <w:pStyle w:val="BodyText"/>
              <w:spacing w:after="0"/>
              <w:rPr>
                <w:rFonts w:ascii="CorisandeLight" w:hAnsi="CorisandeLight"/>
                <w:szCs w:val="22"/>
              </w:rPr>
            </w:pPr>
            <w:r w:rsidRPr="009604BE">
              <w:rPr>
                <w:rFonts w:ascii="CorisandeLight" w:hAnsi="CorisandeLight"/>
                <w:szCs w:val="22"/>
              </w:rPr>
              <w:t>Enthusiasm, passion, patience, self discipline</w:t>
            </w:r>
          </w:p>
        </w:tc>
        <w:tc>
          <w:tcPr>
            <w:tcW w:w="2462" w:type="dxa"/>
          </w:tcPr>
          <w:p w14:paraId="03F9060D" w14:textId="77777777" w:rsidR="00340C31" w:rsidRPr="009604BE" w:rsidRDefault="00340C31">
            <w:pPr>
              <w:rPr>
                <w:rFonts w:ascii="CorisandeLight" w:hAnsi="CorisandeLight"/>
                <w:szCs w:val="22"/>
              </w:rPr>
            </w:pPr>
            <w:r w:rsidRPr="009604BE">
              <w:rPr>
                <w:rFonts w:ascii="CorisandeLight" w:eastAsia="Calibri" w:hAnsi="CorisandeLight"/>
                <w:szCs w:val="22"/>
              </w:rPr>
              <w:t>Essential</w:t>
            </w:r>
          </w:p>
        </w:tc>
        <w:tc>
          <w:tcPr>
            <w:tcW w:w="2847" w:type="dxa"/>
          </w:tcPr>
          <w:p w14:paraId="03F9060E" w14:textId="77777777" w:rsidR="00340C31" w:rsidRPr="009604BE" w:rsidRDefault="00340C31" w:rsidP="00BA452C">
            <w:pPr>
              <w:rPr>
                <w:rFonts w:ascii="CorisandeLight" w:eastAsia="Calibri" w:hAnsi="CorisandeLight"/>
                <w:szCs w:val="22"/>
              </w:rPr>
            </w:pPr>
            <w:r w:rsidRPr="009604BE">
              <w:rPr>
                <w:rFonts w:ascii="CorisandeLight" w:eastAsia="Calibri" w:hAnsi="CorisandeLight"/>
                <w:szCs w:val="22"/>
              </w:rPr>
              <w:t>Application/Interview</w:t>
            </w:r>
          </w:p>
        </w:tc>
      </w:tr>
      <w:tr w:rsidR="00653032" w:rsidRPr="009604BE" w14:paraId="03F90613" w14:textId="77777777" w:rsidTr="00653032">
        <w:tc>
          <w:tcPr>
            <w:tcW w:w="3936" w:type="dxa"/>
          </w:tcPr>
          <w:p w14:paraId="03F90610" w14:textId="77777777" w:rsidR="00653032" w:rsidRPr="009604BE" w:rsidRDefault="00653032" w:rsidP="00653032">
            <w:pPr>
              <w:rPr>
                <w:rFonts w:ascii="CorisandeLight" w:eastAsia="Calibri" w:hAnsi="CorisandeLight"/>
                <w:szCs w:val="22"/>
              </w:rPr>
            </w:pPr>
            <w:r w:rsidRPr="009604BE">
              <w:rPr>
                <w:rFonts w:ascii="CorisandeLight" w:eastAsia="Calibri" w:hAnsi="CorisandeLight"/>
                <w:szCs w:val="22"/>
              </w:rPr>
              <w:t>Excellent interpersonal skills, demonstrating an ability to be diplomatic, tactful and consistent in dealing with others</w:t>
            </w:r>
          </w:p>
        </w:tc>
        <w:tc>
          <w:tcPr>
            <w:tcW w:w="2462" w:type="dxa"/>
          </w:tcPr>
          <w:p w14:paraId="03F90611" w14:textId="77777777" w:rsidR="00653032" w:rsidRPr="009604BE" w:rsidRDefault="00653032" w:rsidP="00653032">
            <w:pPr>
              <w:rPr>
                <w:rFonts w:ascii="CorisandeLight" w:eastAsia="Calibri" w:hAnsi="CorisandeLight"/>
                <w:szCs w:val="22"/>
              </w:rPr>
            </w:pPr>
            <w:r w:rsidRPr="009604BE">
              <w:rPr>
                <w:rFonts w:ascii="CorisandeLight" w:eastAsia="Calibri" w:hAnsi="CorisandeLight"/>
                <w:szCs w:val="22"/>
              </w:rPr>
              <w:t>Essential</w:t>
            </w:r>
          </w:p>
        </w:tc>
        <w:tc>
          <w:tcPr>
            <w:tcW w:w="2847" w:type="dxa"/>
          </w:tcPr>
          <w:p w14:paraId="03F90612" w14:textId="77777777" w:rsidR="00653032" w:rsidRPr="009604BE" w:rsidRDefault="00653032" w:rsidP="00653032">
            <w:pPr>
              <w:rPr>
                <w:rFonts w:ascii="CorisandeLight" w:eastAsia="Calibri" w:hAnsi="CorisandeLight"/>
                <w:szCs w:val="22"/>
              </w:rPr>
            </w:pPr>
            <w:r w:rsidRPr="009604BE">
              <w:rPr>
                <w:rFonts w:ascii="CorisandeLight" w:eastAsia="Calibri" w:hAnsi="CorisandeLight"/>
                <w:szCs w:val="22"/>
              </w:rPr>
              <w:t>Application/Interview</w:t>
            </w:r>
          </w:p>
        </w:tc>
      </w:tr>
    </w:tbl>
    <w:p w14:paraId="03F90614" w14:textId="77777777" w:rsidR="00153624" w:rsidRPr="009604BE" w:rsidRDefault="00153624" w:rsidP="00653032">
      <w:pPr>
        <w:rPr>
          <w:rFonts w:ascii="CorisandeLight" w:hAnsi="CorisandeLight"/>
          <w:b/>
          <w:szCs w:val="22"/>
        </w:rPr>
      </w:pPr>
    </w:p>
    <w:p w14:paraId="03F90615" w14:textId="77777777" w:rsidR="00653032" w:rsidRPr="009604BE" w:rsidRDefault="00653032" w:rsidP="00653032">
      <w:pPr>
        <w:rPr>
          <w:rFonts w:ascii="CorisandeLight" w:hAnsi="CorisandeLight"/>
          <w:szCs w:val="22"/>
        </w:rPr>
      </w:pPr>
      <w:r w:rsidRPr="009604BE">
        <w:rPr>
          <w:rFonts w:ascii="CorisandeLight" w:hAnsi="CorisandeLight"/>
          <w:b/>
          <w:szCs w:val="22"/>
        </w:rPr>
        <w:t>Education and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462"/>
        <w:gridCol w:w="2847"/>
      </w:tblGrid>
      <w:tr w:rsidR="00982768" w:rsidRPr="009604BE" w14:paraId="03F90619" w14:textId="77777777" w:rsidTr="00982768">
        <w:tc>
          <w:tcPr>
            <w:tcW w:w="3936" w:type="dxa"/>
          </w:tcPr>
          <w:p w14:paraId="03F90616" w14:textId="77777777" w:rsidR="00982768" w:rsidRPr="009604BE" w:rsidRDefault="00982768" w:rsidP="00982768">
            <w:pPr>
              <w:rPr>
                <w:rFonts w:ascii="CorisandeLight" w:eastAsia="Calibri" w:hAnsi="CorisandeLight"/>
                <w:b/>
                <w:szCs w:val="22"/>
              </w:rPr>
            </w:pPr>
          </w:p>
        </w:tc>
        <w:tc>
          <w:tcPr>
            <w:tcW w:w="2462" w:type="dxa"/>
          </w:tcPr>
          <w:p w14:paraId="03F90617" w14:textId="77777777" w:rsidR="00982768" w:rsidRPr="009604BE" w:rsidRDefault="00982768" w:rsidP="00982768">
            <w:pPr>
              <w:rPr>
                <w:rFonts w:ascii="CorisandeLight" w:eastAsia="Calibri" w:hAnsi="CorisandeLight"/>
                <w:b/>
                <w:szCs w:val="22"/>
              </w:rPr>
            </w:pPr>
            <w:r w:rsidRPr="009604BE">
              <w:rPr>
                <w:rFonts w:ascii="CorisandeLight" w:eastAsia="Calibri" w:hAnsi="CorisandeLight"/>
                <w:b/>
                <w:szCs w:val="22"/>
              </w:rPr>
              <w:t>Essential/Desirable</w:t>
            </w:r>
          </w:p>
        </w:tc>
        <w:tc>
          <w:tcPr>
            <w:tcW w:w="2847" w:type="dxa"/>
          </w:tcPr>
          <w:p w14:paraId="03F90618" w14:textId="77777777" w:rsidR="00982768" w:rsidRPr="009604BE" w:rsidRDefault="00982768" w:rsidP="00982768">
            <w:pPr>
              <w:rPr>
                <w:rFonts w:ascii="CorisandeLight" w:eastAsia="Calibri" w:hAnsi="CorisandeLight"/>
                <w:b/>
                <w:szCs w:val="22"/>
              </w:rPr>
            </w:pPr>
            <w:r w:rsidRPr="009604BE">
              <w:rPr>
                <w:rFonts w:ascii="CorisandeLight" w:eastAsia="Calibri" w:hAnsi="CorisandeLight"/>
                <w:b/>
                <w:szCs w:val="22"/>
              </w:rPr>
              <w:t>Evaluation Method</w:t>
            </w:r>
          </w:p>
        </w:tc>
      </w:tr>
      <w:tr w:rsidR="00982768" w:rsidRPr="009604BE" w14:paraId="03F9061D" w14:textId="77777777" w:rsidTr="00982768">
        <w:tc>
          <w:tcPr>
            <w:tcW w:w="3936" w:type="dxa"/>
          </w:tcPr>
          <w:p w14:paraId="03F9061A" w14:textId="77777777" w:rsidR="00982768" w:rsidRPr="009604BE" w:rsidRDefault="003C0D14" w:rsidP="003C0D14">
            <w:pPr>
              <w:autoSpaceDE w:val="0"/>
              <w:autoSpaceDN w:val="0"/>
              <w:adjustRightInd w:val="0"/>
              <w:spacing w:before="100" w:after="100"/>
              <w:rPr>
                <w:rFonts w:ascii="CorisandeLight" w:hAnsi="CorisandeLight"/>
                <w:szCs w:val="22"/>
                <w:lang w:eastAsia="en-GB"/>
              </w:rPr>
            </w:pPr>
            <w:r>
              <w:rPr>
                <w:rFonts w:ascii="CorisandeLight" w:hAnsi="CorisandeLight"/>
                <w:szCs w:val="22"/>
                <w:lang w:eastAsia="en-GB"/>
              </w:rPr>
              <w:t>Must be qualified in the discipline in which they are applying to teach and h</w:t>
            </w:r>
            <w:r w:rsidR="00982768" w:rsidRPr="009604BE">
              <w:rPr>
                <w:rFonts w:ascii="CorisandeLight" w:hAnsi="CorisandeLight"/>
                <w:szCs w:val="22"/>
                <w:lang w:eastAsia="en-GB"/>
              </w:rPr>
              <w:t xml:space="preserve">old a valid </w:t>
            </w:r>
            <w:r w:rsidR="002D3BE4">
              <w:rPr>
                <w:rFonts w:ascii="CorisandeLight" w:hAnsi="CorisandeLight"/>
                <w:szCs w:val="22"/>
                <w:lang w:eastAsia="en-GB"/>
              </w:rPr>
              <w:t>Fitness</w:t>
            </w:r>
            <w:r w:rsidR="00982768" w:rsidRPr="009604BE">
              <w:rPr>
                <w:rFonts w:ascii="CorisandeLight" w:hAnsi="CorisandeLight"/>
                <w:szCs w:val="22"/>
                <w:lang w:eastAsia="en-GB"/>
              </w:rPr>
              <w:t xml:space="preserve"> teaching qualification from a recognised body </w:t>
            </w:r>
          </w:p>
        </w:tc>
        <w:tc>
          <w:tcPr>
            <w:tcW w:w="2462" w:type="dxa"/>
          </w:tcPr>
          <w:p w14:paraId="03F9061B" w14:textId="77777777" w:rsidR="00982768" w:rsidRPr="009604BE" w:rsidRDefault="003C0D14" w:rsidP="00982768">
            <w:pPr>
              <w:rPr>
                <w:rFonts w:ascii="CorisandeLight" w:eastAsia="Calibri" w:hAnsi="CorisandeLight"/>
                <w:szCs w:val="22"/>
              </w:rPr>
            </w:pPr>
            <w:r>
              <w:rPr>
                <w:rFonts w:ascii="CorisandeLight" w:eastAsia="Calibri" w:hAnsi="CorisandeLight"/>
                <w:szCs w:val="22"/>
              </w:rPr>
              <w:t>Essential</w:t>
            </w:r>
          </w:p>
        </w:tc>
        <w:tc>
          <w:tcPr>
            <w:tcW w:w="2847" w:type="dxa"/>
          </w:tcPr>
          <w:p w14:paraId="03F9061C"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Application/Interview</w:t>
            </w:r>
          </w:p>
        </w:tc>
      </w:tr>
      <w:tr w:rsidR="00982768" w:rsidRPr="009604BE" w14:paraId="03F90621" w14:textId="77777777" w:rsidTr="00982768">
        <w:tc>
          <w:tcPr>
            <w:tcW w:w="3936" w:type="dxa"/>
          </w:tcPr>
          <w:p w14:paraId="03F9061E" w14:textId="77777777" w:rsidR="00982768" w:rsidRPr="009604BE" w:rsidRDefault="003C0D14" w:rsidP="00982768">
            <w:pPr>
              <w:rPr>
                <w:rFonts w:ascii="CorisandeLight" w:eastAsia="Calibri" w:hAnsi="CorisandeLight"/>
                <w:szCs w:val="22"/>
              </w:rPr>
            </w:pPr>
            <w:r>
              <w:rPr>
                <w:rFonts w:ascii="CorisandeLight" w:eastAsia="Calibri" w:hAnsi="CorisandeLight"/>
                <w:szCs w:val="22"/>
              </w:rPr>
              <w:t>Minimum of a level 2 NVQ/CYQ qualification in Exercise to Music or Gym Instructor or both</w:t>
            </w:r>
          </w:p>
        </w:tc>
        <w:tc>
          <w:tcPr>
            <w:tcW w:w="2462" w:type="dxa"/>
          </w:tcPr>
          <w:p w14:paraId="03F9061F" w14:textId="77777777" w:rsidR="00982768" w:rsidRPr="009604BE" w:rsidRDefault="003C0D14" w:rsidP="00982768">
            <w:pPr>
              <w:rPr>
                <w:rFonts w:ascii="CorisandeLight" w:eastAsia="Calibri" w:hAnsi="CorisandeLight"/>
                <w:szCs w:val="22"/>
              </w:rPr>
            </w:pPr>
            <w:r>
              <w:rPr>
                <w:rFonts w:ascii="CorisandeLight" w:eastAsia="Calibri" w:hAnsi="CorisandeLight"/>
                <w:szCs w:val="22"/>
              </w:rPr>
              <w:t>Essential</w:t>
            </w:r>
          </w:p>
        </w:tc>
        <w:tc>
          <w:tcPr>
            <w:tcW w:w="2847" w:type="dxa"/>
          </w:tcPr>
          <w:p w14:paraId="03F90620"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Application/Interview</w:t>
            </w:r>
          </w:p>
        </w:tc>
      </w:tr>
      <w:tr w:rsidR="003C0D14" w:rsidRPr="009604BE" w14:paraId="03F90625" w14:textId="77777777" w:rsidTr="00982768">
        <w:tc>
          <w:tcPr>
            <w:tcW w:w="3936" w:type="dxa"/>
          </w:tcPr>
          <w:p w14:paraId="03F90622" w14:textId="77777777" w:rsidR="003C0D14" w:rsidRPr="003C0D14" w:rsidRDefault="003C0D14">
            <w:r>
              <w:rPr>
                <w:rFonts w:ascii="CorisandeLight" w:hAnsi="CorisandeLight"/>
                <w:bCs/>
              </w:rPr>
              <w:t>A</w:t>
            </w:r>
            <w:r w:rsidRPr="003C0D14">
              <w:rPr>
                <w:rFonts w:ascii="CorisandeLight" w:hAnsi="CorisandeLight"/>
                <w:bCs/>
              </w:rPr>
              <w:t xml:space="preserve">dditional qualifications are bolted on top of the level 2 NVQ i.e. Indoor Cycling, Circuits </w:t>
            </w:r>
            <w:r>
              <w:rPr>
                <w:rFonts w:ascii="CorisandeLight" w:hAnsi="CorisandeLight"/>
                <w:bCs/>
              </w:rPr>
              <w:t>etc</w:t>
            </w:r>
          </w:p>
        </w:tc>
        <w:tc>
          <w:tcPr>
            <w:tcW w:w="2462" w:type="dxa"/>
          </w:tcPr>
          <w:p w14:paraId="03F90623" w14:textId="77777777" w:rsidR="003C0D14" w:rsidRPr="003C0D14" w:rsidRDefault="003C0D14">
            <w:pPr>
              <w:rPr>
                <w:rFonts w:ascii="CorisandeLight" w:hAnsi="CorisandeLight"/>
              </w:rPr>
            </w:pPr>
            <w:r w:rsidRPr="003C0D14">
              <w:rPr>
                <w:rFonts w:ascii="CorisandeLight" w:hAnsi="CorisandeLight"/>
              </w:rPr>
              <w:t>Essential</w:t>
            </w:r>
          </w:p>
        </w:tc>
        <w:tc>
          <w:tcPr>
            <w:tcW w:w="2847" w:type="dxa"/>
          </w:tcPr>
          <w:p w14:paraId="03F90624" w14:textId="77777777" w:rsidR="003C0D14" w:rsidRPr="003C0D14" w:rsidRDefault="003C0D14" w:rsidP="003C0D14">
            <w:pPr>
              <w:rPr>
                <w:rFonts w:ascii="CorisandeLight" w:hAnsi="CorisandeLight"/>
              </w:rPr>
            </w:pPr>
            <w:r w:rsidRPr="003C0D14">
              <w:rPr>
                <w:rFonts w:ascii="CorisandeLight" w:hAnsi="CorisandeLight"/>
              </w:rPr>
              <w:t>Application/Interview</w:t>
            </w:r>
          </w:p>
        </w:tc>
      </w:tr>
    </w:tbl>
    <w:p w14:paraId="03F90626" w14:textId="77777777" w:rsidR="00532B45" w:rsidRDefault="00532B45" w:rsidP="00653032">
      <w:pPr>
        <w:rPr>
          <w:rFonts w:ascii="CorisandeLight" w:hAnsi="CorisandeLight"/>
          <w:szCs w:val="22"/>
        </w:rPr>
      </w:pPr>
    </w:p>
    <w:p w14:paraId="03F90627" w14:textId="77777777" w:rsidR="008C5AA9" w:rsidRDefault="008C5AA9" w:rsidP="008C5AA9">
      <w:pPr>
        <w:rPr>
          <w:rFonts w:ascii="CorisandeLight" w:hAnsi="CorisandeLight"/>
          <w:b/>
        </w:rPr>
      </w:pPr>
    </w:p>
    <w:p w14:paraId="03F90628" w14:textId="77777777" w:rsidR="00653032" w:rsidRPr="008C5AA9" w:rsidRDefault="008C5AA9" w:rsidP="008C5AA9">
      <w:pPr>
        <w:rPr>
          <w:rFonts w:ascii="CorisandeLight" w:hAnsi="CorisandeLight"/>
          <w:b/>
        </w:rPr>
      </w:pPr>
      <w:r w:rsidRPr="008C5AA9">
        <w:rPr>
          <w:rFonts w:ascii="CorisandeLight" w:hAnsi="CorisandeLight"/>
          <w:b/>
        </w:rPr>
        <w:t>O</w:t>
      </w:r>
      <w:r w:rsidR="00653032" w:rsidRPr="008C5AA9">
        <w:rPr>
          <w:rFonts w:ascii="CorisandeLight" w:hAnsi="CorisandeLight"/>
          <w:b/>
        </w:rPr>
        <w:t>ther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409"/>
        <w:gridCol w:w="2900"/>
      </w:tblGrid>
      <w:tr w:rsidR="00982768" w:rsidRPr="009604BE" w14:paraId="03F9062C" w14:textId="77777777" w:rsidTr="00982768">
        <w:tc>
          <w:tcPr>
            <w:tcW w:w="3936" w:type="dxa"/>
          </w:tcPr>
          <w:p w14:paraId="03F90629" w14:textId="77777777" w:rsidR="00982768" w:rsidRPr="009604BE" w:rsidRDefault="00982768" w:rsidP="00982768">
            <w:pPr>
              <w:rPr>
                <w:rFonts w:ascii="CorisandeLight" w:eastAsia="Calibri" w:hAnsi="CorisandeLight"/>
                <w:b/>
                <w:szCs w:val="22"/>
              </w:rPr>
            </w:pPr>
          </w:p>
        </w:tc>
        <w:tc>
          <w:tcPr>
            <w:tcW w:w="2409" w:type="dxa"/>
          </w:tcPr>
          <w:p w14:paraId="03F9062A" w14:textId="77777777" w:rsidR="00982768" w:rsidRPr="009604BE" w:rsidRDefault="00982768" w:rsidP="00982768">
            <w:pPr>
              <w:rPr>
                <w:rFonts w:ascii="CorisandeLight" w:eastAsia="Calibri" w:hAnsi="CorisandeLight"/>
                <w:b/>
                <w:szCs w:val="22"/>
              </w:rPr>
            </w:pPr>
            <w:r w:rsidRPr="009604BE">
              <w:rPr>
                <w:rFonts w:ascii="CorisandeLight" w:eastAsia="Calibri" w:hAnsi="CorisandeLight"/>
                <w:b/>
                <w:szCs w:val="22"/>
              </w:rPr>
              <w:t>Essential/Desirable</w:t>
            </w:r>
          </w:p>
        </w:tc>
        <w:tc>
          <w:tcPr>
            <w:tcW w:w="2900" w:type="dxa"/>
          </w:tcPr>
          <w:p w14:paraId="03F9062B" w14:textId="77777777" w:rsidR="00982768" w:rsidRPr="009604BE" w:rsidRDefault="00982768" w:rsidP="00982768">
            <w:pPr>
              <w:rPr>
                <w:rFonts w:ascii="CorisandeLight" w:eastAsia="Calibri" w:hAnsi="CorisandeLight"/>
                <w:b/>
                <w:szCs w:val="22"/>
              </w:rPr>
            </w:pPr>
            <w:r w:rsidRPr="009604BE">
              <w:rPr>
                <w:rFonts w:ascii="CorisandeLight" w:eastAsia="Calibri" w:hAnsi="CorisandeLight"/>
                <w:b/>
                <w:szCs w:val="22"/>
              </w:rPr>
              <w:t>Evaluation Method</w:t>
            </w:r>
          </w:p>
        </w:tc>
      </w:tr>
      <w:tr w:rsidR="00982768" w:rsidRPr="009604BE" w14:paraId="03F90630" w14:textId="77777777" w:rsidTr="00982768">
        <w:tc>
          <w:tcPr>
            <w:tcW w:w="3936" w:type="dxa"/>
          </w:tcPr>
          <w:p w14:paraId="03F9062D" w14:textId="77777777" w:rsidR="00085347" w:rsidRPr="009604BE" w:rsidRDefault="00982768" w:rsidP="00982768">
            <w:pPr>
              <w:rPr>
                <w:rFonts w:ascii="CorisandeLight" w:eastAsia="Calibri" w:hAnsi="CorisandeLight"/>
                <w:szCs w:val="22"/>
              </w:rPr>
            </w:pPr>
            <w:r w:rsidRPr="009604BE">
              <w:rPr>
                <w:rFonts w:ascii="CorisandeLight" w:eastAsia="Calibri" w:hAnsi="CorisandeLight"/>
                <w:szCs w:val="22"/>
              </w:rPr>
              <w:t>Ability to work flexibly and to attend work including evenings and weekends where appropriate to do so</w:t>
            </w:r>
          </w:p>
        </w:tc>
        <w:tc>
          <w:tcPr>
            <w:tcW w:w="2409" w:type="dxa"/>
          </w:tcPr>
          <w:p w14:paraId="03F9062E"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Essential</w:t>
            </w:r>
          </w:p>
        </w:tc>
        <w:tc>
          <w:tcPr>
            <w:tcW w:w="2900" w:type="dxa"/>
          </w:tcPr>
          <w:p w14:paraId="03F9062F"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Interview</w:t>
            </w:r>
          </w:p>
        </w:tc>
      </w:tr>
      <w:tr w:rsidR="00982768" w:rsidRPr="009604BE" w14:paraId="03F90634" w14:textId="77777777" w:rsidTr="00982768">
        <w:tc>
          <w:tcPr>
            <w:tcW w:w="3936" w:type="dxa"/>
          </w:tcPr>
          <w:p w14:paraId="03F90631" w14:textId="77777777" w:rsidR="00982768" w:rsidRPr="009604BE" w:rsidRDefault="00982768" w:rsidP="00340C31">
            <w:pPr>
              <w:rPr>
                <w:rFonts w:ascii="CorisandeLight" w:eastAsia="Calibri" w:hAnsi="CorisandeLight"/>
                <w:szCs w:val="22"/>
              </w:rPr>
            </w:pPr>
            <w:r w:rsidRPr="009604BE">
              <w:rPr>
                <w:rFonts w:ascii="CorisandeLight" w:eastAsia="Calibri" w:hAnsi="CorisandeLight"/>
                <w:szCs w:val="22"/>
              </w:rPr>
              <w:t xml:space="preserve">Have access to suitable transport in order to visit other </w:t>
            </w:r>
            <w:r w:rsidR="002D3BE4">
              <w:rPr>
                <w:rFonts w:ascii="CorisandeLight" w:eastAsia="Calibri" w:hAnsi="CorisandeLight"/>
                <w:szCs w:val="22"/>
              </w:rPr>
              <w:t>sites</w:t>
            </w:r>
          </w:p>
        </w:tc>
        <w:tc>
          <w:tcPr>
            <w:tcW w:w="2409" w:type="dxa"/>
          </w:tcPr>
          <w:p w14:paraId="03F90632"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Essential</w:t>
            </w:r>
          </w:p>
        </w:tc>
        <w:tc>
          <w:tcPr>
            <w:tcW w:w="2900" w:type="dxa"/>
          </w:tcPr>
          <w:p w14:paraId="03F90633"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Application/Interview</w:t>
            </w:r>
          </w:p>
        </w:tc>
      </w:tr>
      <w:tr w:rsidR="00982768" w:rsidRPr="009604BE" w14:paraId="03F90638" w14:textId="77777777" w:rsidTr="00982768">
        <w:tc>
          <w:tcPr>
            <w:tcW w:w="3936" w:type="dxa"/>
          </w:tcPr>
          <w:p w14:paraId="03F90635"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Demonstrate awareness of equality issues in the workplace</w:t>
            </w:r>
          </w:p>
        </w:tc>
        <w:tc>
          <w:tcPr>
            <w:tcW w:w="2409" w:type="dxa"/>
          </w:tcPr>
          <w:p w14:paraId="03F90636"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Essential</w:t>
            </w:r>
          </w:p>
        </w:tc>
        <w:tc>
          <w:tcPr>
            <w:tcW w:w="2900" w:type="dxa"/>
          </w:tcPr>
          <w:p w14:paraId="03F90637" w14:textId="77777777" w:rsidR="00982768" w:rsidRPr="009604BE" w:rsidRDefault="00982768" w:rsidP="00982768">
            <w:pPr>
              <w:rPr>
                <w:rFonts w:ascii="CorisandeLight" w:eastAsia="Calibri" w:hAnsi="CorisandeLight"/>
                <w:szCs w:val="22"/>
              </w:rPr>
            </w:pPr>
            <w:r w:rsidRPr="009604BE">
              <w:rPr>
                <w:rFonts w:ascii="CorisandeLight" w:eastAsia="Calibri" w:hAnsi="CorisandeLight"/>
                <w:szCs w:val="22"/>
              </w:rPr>
              <w:t>Application/Interview</w:t>
            </w:r>
          </w:p>
        </w:tc>
      </w:tr>
      <w:tr w:rsidR="004D2255" w:rsidRPr="009604BE" w14:paraId="03F9063C" w14:textId="77777777" w:rsidTr="004D2255">
        <w:tc>
          <w:tcPr>
            <w:tcW w:w="3936" w:type="dxa"/>
            <w:tcBorders>
              <w:top w:val="single" w:sz="4" w:space="0" w:color="000000"/>
              <w:left w:val="single" w:sz="4" w:space="0" w:color="000000"/>
              <w:bottom w:val="single" w:sz="4" w:space="0" w:color="000000"/>
              <w:right w:val="single" w:sz="4" w:space="0" w:color="000000"/>
            </w:tcBorders>
          </w:tcPr>
          <w:p w14:paraId="03F90639" w14:textId="77777777" w:rsidR="004D2255" w:rsidRPr="009604BE" w:rsidRDefault="004D2255" w:rsidP="002D3BE4">
            <w:pPr>
              <w:rPr>
                <w:rFonts w:ascii="CorisandeLight" w:eastAsia="Calibri" w:hAnsi="CorisandeLight"/>
                <w:szCs w:val="22"/>
              </w:rPr>
            </w:pPr>
            <w:r w:rsidRPr="009604BE">
              <w:rPr>
                <w:rFonts w:ascii="CorisandeLight" w:eastAsia="Calibri" w:hAnsi="CorisandeLight"/>
                <w:szCs w:val="22"/>
              </w:rPr>
              <w:t>Experience of delivering provision to a range of age groups and abilities</w:t>
            </w:r>
          </w:p>
        </w:tc>
        <w:tc>
          <w:tcPr>
            <w:tcW w:w="2409" w:type="dxa"/>
            <w:tcBorders>
              <w:top w:val="single" w:sz="4" w:space="0" w:color="000000"/>
              <w:left w:val="single" w:sz="4" w:space="0" w:color="000000"/>
              <w:bottom w:val="single" w:sz="4" w:space="0" w:color="000000"/>
              <w:right w:val="single" w:sz="4" w:space="0" w:color="000000"/>
            </w:tcBorders>
          </w:tcPr>
          <w:p w14:paraId="03F9063A" w14:textId="77777777" w:rsidR="004D2255" w:rsidRPr="009604BE" w:rsidRDefault="004D2255" w:rsidP="00FB179C">
            <w:pPr>
              <w:rPr>
                <w:rFonts w:ascii="CorisandeLight" w:eastAsia="Calibri" w:hAnsi="CorisandeLight"/>
                <w:szCs w:val="22"/>
              </w:rPr>
            </w:pPr>
            <w:r w:rsidRPr="009604BE">
              <w:rPr>
                <w:rFonts w:ascii="CorisandeLight" w:eastAsia="Calibri" w:hAnsi="CorisandeLight"/>
                <w:szCs w:val="22"/>
              </w:rPr>
              <w:t>Desirable</w:t>
            </w:r>
          </w:p>
        </w:tc>
        <w:tc>
          <w:tcPr>
            <w:tcW w:w="2900" w:type="dxa"/>
            <w:tcBorders>
              <w:top w:val="single" w:sz="4" w:space="0" w:color="000000"/>
              <w:left w:val="single" w:sz="4" w:space="0" w:color="000000"/>
              <w:bottom w:val="single" w:sz="4" w:space="0" w:color="000000"/>
              <w:right w:val="single" w:sz="4" w:space="0" w:color="000000"/>
            </w:tcBorders>
          </w:tcPr>
          <w:p w14:paraId="03F9063B" w14:textId="77777777" w:rsidR="004D2255" w:rsidRPr="009604BE" w:rsidRDefault="004D2255" w:rsidP="00FB179C">
            <w:pPr>
              <w:rPr>
                <w:rFonts w:ascii="CorisandeLight" w:eastAsia="Calibri" w:hAnsi="CorisandeLight"/>
                <w:szCs w:val="22"/>
              </w:rPr>
            </w:pPr>
            <w:r w:rsidRPr="009604BE">
              <w:rPr>
                <w:rFonts w:ascii="CorisandeLight" w:eastAsia="Calibri" w:hAnsi="CorisandeLight"/>
                <w:szCs w:val="22"/>
              </w:rPr>
              <w:t>Interview</w:t>
            </w:r>
          </w:p>
        </w:tc>
      </w:tr>
    </w:tbl>
    <w:p w14:paraId="03F9063D" w14:textId="77777777" w:rsidR="004F2FA4" w:rsidRPr="009604BE" w:rsidRDefault="004F2FA4" w:rsidP="007E5763">
      <w:pPr>
        <w:rPr>
          <w:rFonts w:ascii="CorisandeLight" w:hAnsi="CorisandeLight"/>
          <w:szCs w:val="22"/>
        </w:rPr>
      </w:pPr>
    </w:p>
    <w:sectPr w:rsidR="004F2FA4" w:rsidRPr="009604BE" w:rsidSect="008C5AA9">
      <w:headerReference w:type="default" r:id="rId11"/>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D367" w14:textId="77777777" w:rsidR="00F16AAF" w:rsidRDefault="00F16AAF" w:rsidP="00767118">
      <w:r>
        <w:separator/>
      </w:r>
    </w:p>
  </w:endnote>
  <w:endnote w:type="continuationSeparator" w:id="0">
    <w:p w14:paraId="7F3376C6" w14:textId="77777777" w:rsidR="00F16AAF" w:rsidRDefault="00F16AAF" w:rsidP="0076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isandeLight">
    <w:altName w:val="Calibri"/>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D5B17" w14:textId="77777777" w:rsidR="00F16AAF" w:rsidRDefault="00F16AAF" w:rsidP="00767118">
      <w:r>
        <w:separator/>
      </w:r>
    </w:p>
  </w:footnote>
  <w:footnote w:type="continuationSeparator" w:id="0">
    <w:p w14:paraId="779FFC82" w14:textId="77777777" w:rsidR="00F16AAF" w:rsidRDefault="00F16AAF" w:rsidP="00767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0642" w14:textId="77777777" w:rsidR="00153624" w:rsidRDefault="00234DBF">
    <w:pPr>
      <w:pStyle w:val="Header"/>
    </w:pPr>
    <w:r>
      <w:rPr>
        <w:noProof/>
        <w:lang w:eastAsia="en-GB"/>
      </w:rPr>
      <w:drawing>
        <wp:anchor distT="0" distB="0" distL="114300" distR="114300" simplePos="0" relativeHeight="251658240" behindDoc="1" locked="0" layoutInCell="1" allowOverlap="1" wp14:anchorId="03F90643" wp14:editId="03F90644">
          <wp:simplePos x="0" y="0"/>
          <wp:positionH relativeFrom="column">
            <wp:posOffset>0</wp:posOffset>
          </wp:positionH>
          <wp:positionV relativeFrom="paragraph">
            <wp:posOffset>0</wp:posOffset>
          </wp:positionV>
          <wp:extent cx="1171575" cy="1284605"/>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284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49A"/>
    <w:multiLevelType w:val="hybridMultilevel"/>
    <w:tmpl w:val="617E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3285"/>
    <w:multiLevelType w:val="hybridMultilevel"/>
    <w:tmpl w:val="B3C4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3316"/>
    <w:multiLevelType w:val="hybridMultilevel"/>
    <w:tmpl w:val="3F146F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976067"/>
    <w:multiLevelType w:val="hybridMultilevel"/>
    <w:tmpl w:val="47A4CAA4"/>
    <w:lvl w:ilvl="0" w:tplc="0809000F">
      <w:start w:val="1"/>
      <w:numFmt w:val="decimal"/>
      <w:lvlText w:val="%1."/>
      <w:lvlJc w:val="left"/>
      <w:pPr>
        <w:ind w:left="274" w:hanging="360"/>
      </w:pPr>
      <w:rPr>
        <w:rFonts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abstractNum w:abstractNumId="4" w15:restartNumberingAfterBreak="0">
    <w:nsid w:val="0F804CA4"/>
    <w:multiLevelType w:val="hybridMultilevel"/>
    <w:tmpl w:val="DB5AC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57B47"/>
    <w:multiLevelType w:val="hybridMultilevel"/>
    <w:tmpl w:val="5A70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E7CC0"/>
    <w:multiLevelType w:val="hybridMultilevel"/>
    <w:tmpl w:val="45F0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97A87"/>
    <w:multiLevelType w:val="hybridMultilevel"/>
    <w:tmpl w:val="E1CC0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DC4DBB"/>
    <w:multiLevelType w:val="hybridMultilevel"/>
    <w:tmpl w:val="99AE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C4C0D"/>
    <w:multiLevelType w:val="hybridMultilevel"/>
    <w:tmpl w:val="A420E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86418"/>
    <w:multiLevelType w:val="hybridMultilevel"/>
    <w:tmpl w:val="4F5A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46F72"/>
    <w:multiLevelType w:val="hybridMultilevel"/>
    <w:tmpl w:val="7B4A3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76353"/>
    <w:multiLevelType w:val="hybridMultilevel"/>
    <w:tmpl w:val="CEBA3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F1605"/>
    <w:multiLevelType w:val="hybridMultilevel"/>
    <w:tmpl w:val="F84AB73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F86C71"/>
    <w:multiLevelType w:val="hybridMultilevel"/>
    <w:tmpl w:val="2996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A1B20"/>
    <w:multiLevelType w:val="hybridMultilevel"/>
    <w:tmpl w:val="89ECC9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DA3196"/>
    <w:multiLevelType w:val="hybridMultilevel"/>
    <w:tmpl w:val="29761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EF78BB"/>
    <w:multiLevelType w:val="hybridMultilevel"/>
    <w:tmpl w:val="CF884D5C"/>
    <w:lvl w:ilvl="0" w:tplc="0809000F">
      <w:start w:val="1"/>
      <w:numFmt w:val="decimal"/>
      <w:lvlText w:val="%1."/>
      <w:lvlJc w:val="left"/>
      <w:pPr>
        <w:ind w:left="274" w:hanging="360"/>
      </w:pPr>
      <w:rPr>
        <w:rFonts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abstractNum w:abstractNumId="18" w15:restartNumberingAfterBreak="0">
    <w:nsid w:val="313B714E"/>
    <w:multiLevelType w:val="hybridMultilevel"/>
    <w:tmpl w:val="093A37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3A3573"/>
    <w:multiLevelType w:val="hybridMultilevel"/>
    <w:tmpl w:val="83E67A8C"/>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136417"/>
    <w:multiLevelType w:val="hybridMultilevel"/>
    <w:tmpl w:val="0F50E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272F4"/>
    <w:multiLevelType w:val="hybridMultilevel"/>
    <w:tmpl w:val="AE708CF2"/>
    <w:lvl w:ilvl="0" w:tplc="0809000F">
      <w:start w:val="1"/>
      <w:numFmt w:val="decimal"/>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2" w15:restartNumberingAfterBreak="0">
    <w:nsid w:val="435B3F6B"/>
    <w:multiLevelType w:val="hybridMultilevel"/>
    <w:tmpl w:val="43A2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2B5B37"/>
    <w:multiLevelType w:val="hybridMultilevel"/>
    <w:tmpl w:val="302206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4" w15:restartNumberingAfterBreak="0">
    <w:nsid w:val="44826BDC"/>
    <w:multiLevelType w:val="hybridMultilevel"/>
    <w:tmpl w:val="5728F71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45EE1177"/>
    <w:multiLevelType w:val="hybridMultilevel"/>
    <w:tmpl w:val="91947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65444"/>
    <w:multiLevelType w:val="hybridMultilevel"/>
    <w:tmpl w:val="09E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6069F"/>
    <w:multiLevelType w:val="hybridMultilevel"/>
    <w:tmpl w:val="6A2A4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23505"/>
    <w:multiLevelType w:val="hybridMultilevel"/>
    <w:tmpl w:val="EE90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E7AEE"/>
    <w:multiLevelType w:val="hybridMultilevel"/>
    <w:tmpl w:val="7B805FF8"/>
    <w:lvl w:ilvl="0" w:tplc="0809000F">
      <w:start w:val="1"/>
      <w:numFmt w:val="decimal"/>
      <w:lvlText w:val="%1."/>
      <w:lvlJc w:val="left"/>
      <w:pPr>
        <w:ind w:left="274" w:hanging="360"/>
      </w:pPr>
      <w:rPr>
        <w:rFonts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abstractNum w:abstractNumId="31" w15:restartNumberingAfterBreak="0">
    <w:nsid w:val="4F0F45C5"/>
    <w:multiLevelType w:val="hybridMultilevel"/>
    <w:tmpl w:val="AE6265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AF46F8"/>
    <w:multiLevelType w:val="hybridMultilevel"/>
    <w:tmpl w:val="A54C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460C7"/>
    <w:multiLevelType w:val="hybridMultilevel"/>
    <w:tmpl w:val="EC868F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59E03F5B"/>
    <w:multiLevelType w:val="hybridMultilevel"/>
    <w:tmpl w:val="8CB8E8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92C15"/>
    <w:multiLevelType w:val="hybridMultilevel"/>
    <w:tmpl w:val="B292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5B7CC2"/>
    <w:multiLevelType w:val="hybridMultilevel"/>
    <w:tmpl w:val="F25E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D93DDC"/>
    <w:multiLevelType w:val="hybridMultilevel"/>
    <w:tmpl w:val="C32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23B8D"/>
    <w:multiLevelType w:val="hybridMultilevel"/>
    <w:tmpl w:val="9FC4A6FC"/>
    <w:lvl w:ilvl="0" w:tplc="793A2C72">
      <w:numFmt w:val="bullet"/>
      <w:lvlText w:val="-"/>
      <w:lvlJc w:val="left"/>
      <w:pPr>
        <w:ind w:left="274" w:hanging="360"/>
      </w:pPr>
      <w:rPr>
        <w:rFonts w:ascii="Book Antiqua" w:eastAsia="Times New Roman" w:hAnsi="Book Antiqua" w:cs="Times New Roman" w:hint="default"/>
      </w:rPr>
    </w:lvl>
    <w:lvl w:ilvl="1" w:tplc="08090003" w:tentative="1">
      <w:start w:val="1"/>
      <w:numFmt w:val="bullet"/>
      <w:lvlText w:val="o"/>
      <w:lvlJc w:val="left"/>
      <w:pPr>
        <w:ind w:left="994" w:hanging="360"/>
      </w:pPr>
      <w:rPr>
        <w:rFonts w:ascii="Courier New" w:hAnsi="Courier New" w:cs="Courier New" w:hint="default"/>
      </w:rPr>
    </w:lvl>
    <w:lvl w:ilvl="2" w:tplc="08090005" w:tentative="1">
      <w:start w:val="1"/>
      <w:numFmt w:val="bullet"/>
      <w:lvlText w:val=""/>
      <w:lvlJc w:val="left"/>
      <w:pPr>
        <w:ind w:left="1714" w:hanging="360"/>
      </w:pPr>
      <w:rPr>
        <w:rFonts w:ascii="Wingdings" w:hAnsi="Wingdings" w:hint="default"/>
      </w:rPr>
    </w:lvl>
    <w:lvl w:ilvl="3" w:tplc="08090001" w:tentative="1">
      <w:start w:val="1"/>
      <w:numFmt w:val="bullet"/>
      <w:lvlText w:val=""/>
      <w:lvlJc w:val="left"/>
      <w:pPr>
        <w:ind w:left="2434" w:hanging="360"/>
      </w:pPr>
      <w:rPr>
        <w:rFonts w:ascii="Symbol" w:hAnsi="Symbol" w:hint="default"/>
      </w:rPr>
    </w:lvl>
    <w:lvl w:ilvl="4" w:tplc="08090003" w:tentative="1">
      <w:start w:val="1"/>
      <w:numFmt w:val="bullet"/>
      <w:lvlText w:val="o"/>
      <w:lvlJc w:val="left"/>
      <w:pPr>
        <w:ind w:left="3154" w:hanging="360"/>
      </w:pPr>
      <w:rPr>
        <w:rFonts w:ascii="Courier New" w:hAnsi="Courier New" w:cs="Courier New" w:hint="default"/>
      </w:rPr>
    </w:lvl>
    <w:lvl w:ilvl="5" w:tplc="08090005" w:tentative="1">
      <w:start w:val="1"/>
      <w:numFmt w:val="bullet"/>
      <w:lvlText w:val=""/>
      <w:lvlJc w:val="left"/>
      <w:pPr>
        <w:ind w:left="3874" w:hanging="360"/>
      </w:pPr>
      <w:rPr>
        <w:rFonts w:ascii="Wingdings" w:hAnsi="Wingdings" w:hint="default"/>
      </w:rPr>
    </w:lvl>
    <w:lvl w:ilvl="6" w:tplc="08090001" w:tentative="1">
      <w:start w:val="1"/>
      <w:numFmt w:val="bullet"/>
      <w:lvlText w:val=""/>
      <w:lvlJc w:val="left"/>
      <w:pPr>
        <w:ind w:left="4594" w:hanging="360"/>
      </w:pPr>
      <w:rPr>
        <w:rFonts w:ascii="Symbol" w:hAnsi="Symbol" w:hint="default"/>
      </w:rPr>
    </w:lvl>
    <w:lvl w:ilvl="7" w:tplc="08090003" w:tentative="1">
      <w:start w:val="1"/>
      <w:numFmt w:val="bullet"/>
      <w:lvlText w:val="o"/>
      <w:lvlJc w:val="left"/>
      <w:pPr>
        <w:ind w:left="5314" w:hanging="360"/>
      </w:pPr>
      <w:rPr>
        <w:rFonts w:ascii="Courier New" w:hAnsi="Courier New" w:cs="Courier New" w:hint="default"/>
      </w:rPr>
    </w:lvl>
    <w:lvl w:ilvl="8" w:tplc="08090005" w:tentative="1">
      <w:start w:val="1"/>
      <w:numFmt w:val="bullet"/>
      <w:lvlText w:val=""/>
      <w:lvlJc w:val="left"/>
      <w:pPr>
        <w:ind w:left="6034" w:hanging="360"/>
      </w:pPr>
      <w:rPr>
        <w:rFonts w:ascii="Wingdings" w:hAnsi="Wingdings" w:hint="default"/>
      </w:rPr>
    </w:lvl>
  </w:abstractNum>
  <w:abstractNum w:abstractNumId="39" w15:restartNumberingAfterBreak="0">
    <w:nsid w:val="66F63C36"/>
    <w:multiLevelType w:val="hybridMultilevel"/>
    <w:tmpl w:val="514E7D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360969"/>
    <w:multiLevelType w:val="hybridMultilevel"/>
    <w:tmpl w:val="40045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1B7608"/>
    <w:multiLevelType w:val="hybridMultilevel"/>
    <w:tmpl w:val="C4188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B22DC9"/>
    <w:multiLevelType w:val="hybridMultilevel"/>
    <w:tmpl w:val="8162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0063ED"/>
    <w:multiLevelType w:val="hybridMultilevel"/>
    <w:tmpl w:val="82CC6A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8AA66A2"/>
    <w:multiLevelType w:val="hybridMultilevel"/>
    <w:tmpl w:val="53BCE7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4A7A77"/>
    <w:multiLevelType w:val="multilevel"/>
    <w:tmpl w:val="9BFCBD40"/>
    <w:lvl w:ilvl="0">
      <w:start w:val="1"/>
      <w:numFmt w:val="decimal"/>
      <w:lvlText w:val="%1."/>
      <w:lvlJc w:val="left"/>
      <w:pPr>
        <w:tabs>
          <w:tab w:val="num" w:pos="680"/>
        </w:tabs>
        <w:ind w:left="680" w:hanging="680"/>
      </w:pPr>
    </w:lvl>
    <w:lvl w:ilvl="1">
      <w:start w:val="1"/>
      <w:numFmt w:val="lowerRoman"/>
      <w:lvlText w:val="%2)"/>
      <w:lvlJc w:val="left"/>
      <w:pPr>
        <w:tabs>
          <w:tab w:val="num" w:pos="1080"/>
        </w:tabs>
        <w:ind w:left="851" w:hanging="491"/>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F232806"/>
    <w:multiLevelType w:val="hybridMultilevel"/>
    <w:tmpl w:val="8D7EC6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029190">
    <w:abstractNumId w:val="24"/>
  </w:num>
  <w:num w:numId="2" w16cid:durableId="1444693394">
    <w:abstractNumId w:val="45"/>
  </w:num>
  <w:num w:numId="3" w16cid:durableId="184949346">
    <w:abstractNumId w:val="46"/>
  </w:num>
  <w:num w:numId="4" w16cid:durableId="884756722">
    <w:abstractNumId w:val="10"/>
  </w:num>
  <w:num w:numId="5" w16cid:durableId="1676879502">
    <w:abstractNumId w:val="29"/>
  </w:num>
  <w:num w:numId="6" w16cid:durableId="1762213705">
    <w:abstractNumId w:val="32"/>
  </w:num>
  <w:num w:numId="7" w16cid:durableId="1013141492">
    <w:abstractNumId w:val="22"/>
  </w:num>
  <w:num w:numId="8" w16cid:durableId="1859194340">
    <w:abstractNumId w:val="35"/>
  </w:num>
  <w:num w:numId="9" w16cid:durableId="201021155">
    <w:abstractNumId w:val="40"/>
  </w:num>
  <w:num w:numId="10" w16cid:durableId="1862931789">
    <w:abstractNumId w:val="5"/>
  </w:num>
  <w:num w:numId="11" w16cid:durableId="1069645203">
    <w:abstractNumId w:val="8"/>
  </w:num>
  <w:num w:numId="12" w16cid:durableId="406540350">
    <w:abstractNumId w:val="6"/>
  </w:num>
  <w:num w:numId="13" w16cid:durableId="890456776">
    <w:abstractNumId w:val="26"/>
  </w:num>
  <w:num w:numId="14" w16cid:durableId="727454399">
    <w:abstractNumId w:val="37"/>
  </w:num>
  <w:num w:numId="15" w16cid:durableId="650603614">
    <w:abstractNumId w:val="44"/>
  </w:num>
  <w:num w:numId="16" w16cid:durableId="349601512">
    <w:abstractNumId w:val="28"/>
  </w:num>
  <w:num w:numId="17" w16cid:durableId="451291564">
    <w:abstractNumId w:val="34"/>
  </w:num>
  <w:num w:numId="18" w16cid:durableId="1302416429">
    <w:abstractNumId w:val="20"/>
  </w:num>
  <w:num w:numId="19" w16cid:durableId="1346326789">
    <w:abstractNumId w:val="2"/>
  </w:num>
  <w:num w:numId="20" w16cid:durableId="1931349420">
    <w:abstractNumId w:val="43"/>
  </w:num>
  <w:num w:numId="21" w16cid:durableId="1081027707">
    <w:abstractNumId w:val="18"/>
  </w:num>
  <w:num w:numId="22" w16cid:durableId="257838467">
    <w:abstractNumId w:val="11"/>
  </w:num>
  <w:num w:numId="23" w16cid:durableId="1698582499">
    <w:abstractNumId w:val="13"/>
  </w:num>
  <w:num w:numId="24" w16cid:durableId="1026297592">
    <w:abstractNumId w:val="7"/>
  </w:num>
  <w:num w:numId="25" w16cid:durableId="2114664452">
    <w:abstractNumId w:val="33"/>
  </w:num>
  <w:num w:numId="26" w16cid:durableId="72893536">
    <w:abstractNumId w:val="21"/>
  </w:num>
  <w:num w:numId="27" w16cid:durableId="2073428248">
    <w:abstractNumId w:val="9"/>
  </w:num>
  <w:num w:numId="28" w16cid:durableId="1918243835">
    <w:abstractNumId w:val="36"/>
  </w:num>
  <w:num w:numId="29" w16cid:durableId="1583370425">
    <w:abstractNumId w:val="14"/>
  </w:num>
  <w:num w:numId="30" w16cid:durableId="2006084463">
    <w:abstractNumId w:val="1"/>
  </w:num>
  <w:num w:numId="31" w16cid:durableId="2043358206">
    <w:abstractNumId w:val="25"/>
  </w:num>
  <w:num w:numId="32" w16cid:durableId="1679888615">
    <w:abstractNumId w:val="4"/>
  </w:num>
  <w:num w:numId="33" w16cid:durableId="1098722175">
    <w:abstractNumId w:val="42"/>
  </w:num>
  <w:num w:numId="34" w16cid:durableId="1537813574">
    <w:abstractNumId w:val="19"/>
  </w:num>
  <w:num w:numId="35" w16cid:durableId="1021083620">
    <w:abstractNumId w:val="41"/>
  </w:num>
  <w:num w:numId="36" w16cid:durableId="221016127">
    <w:abstractNumId w:val="27"/>
  </w:num>
  <w:num w:numId="37" w16cid:durableId="1732726309">
    <w:abstractNumId w:val="12"/>
  </w:num>
  <w:num w:numId="38" w16cid:durableId="1376781056">
    <w:abstractNumId w:val="16"/>
  </w:num>
  <w:num w:numId="39" w16cid:durableId="1731999525">
    <w:abstractNumId w:val="38"/>
  </w:num>
  <w:num w:numId="40" w16cid:durableId="1107850430">
    <w:abstractNumId w:val="17"/>
  </w:num>
  <w:num w:numId="41" w16cid:durableId="468322274">
    <w:abstractNumId w:val="3"/>
  </w:num>
  <w:num w:numId="42" w16cid:durableId="440951682">
    <w:abstractNumId w:val="30"/>
  </w:num>
  <w:num w:numId="43" w16cid:durableId="13857598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7369913">
    <w:abstractNumId w:val="0"/>
  </w:num>
  <w:num w:numId="45" w16cid:durableId="1371568236">
    <w:abstractNumId w:val="31"/>
  </w:num>
  <w:num w:numId="46" w16cid:durableId="384328952">
    <w:abstractNumId w:val="15"/>
  </w:num>
  <w:num w:numId="47" w16cid:durableId="15758148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C41"/>
    <w:rsid w:val="00007C2B"/>
    <w:rsid w:val="000105FE"/>
    <w:rsid w:val="00014642"/>
    <w:rsid w:val="000349DA"/>
    <w:rsid w:val="0005243E"/>
    <w:rsid w:val="00081196"/>
    <w:rsid w:val="00085347"/>
    <w:rsid w:val="000A2516"/>
    <w:rsid w:val="000D0196"/>
    <w:rsid w:val="000F60E3"/>
    <w:rsid w:val="000F7215"/>
    <w:rsid w:val="00106727"/>
    <w:rsid w:val="0010723C"/>
    <w:rsid w:val="00134D9D"/>
    <w:rsid w:val="00153624"/>
    <w:rsid w:val="00191716"/>
    <w:rsid w:val="00193FCD"/>
    <w:rsid w:val="00197251"/>
    <w:rsid w:val="001A2B9D"/>
    <w:rsid w:val="001B1154"/>
    <w:rsid w:val="001B3E7A"/>
    <w:rsid w:val="001C3984"/>
    <w:rsid w:val="001E4FB2"/>
    <w:rsid w:val="001F065E"/>
    <w:rsid w:val="00207EF1"/>
    <w:rsid w:val="00221EAD"/>
    <w:rsid w:val="00234DBF"/>
    <w:rsid w:val="00243D4E"/>
    <w:rsid w:val="00256A8E"/>
    <w:rsid w:val="002A44AA"/>
    <w:rsid w:val="002A55BF"/>
    <w:rsid w:val="002A7821"/>
    <w:rsid w:val="002B071F"/>
    <w:rsid w:val="002B79AE"/>
    <w:rsid w:val="002D3BE4"/>
    <w:rsid w:val="002D3DCE"/>
    <w:rsid w:val="002D5736"/>
    <w:rsid w:val="002E7048"/>
    <w:rsid w:val="00305785"/>
    <w:rsid w:val="00313B9C"/>
    <w:rsid w:val="00314D25"/>
    <w:rsid w:val="003151F2"/>
    <w:rsid w:val="003157D8"/>
    <w:rsid w:val="00315E1E"/>
    <w:rsid w:val="00316B2C"/>
    <w:rsid w:val="00320EFA"/>
    <w:rsid w:val="00322745"/>
    <w:rsid w:val="00332736"/>
    <w:rsid w:val="00337091"/>
    <w:rsid w:val="00340C31"/>
    <w:rsid w:val="0034515A"/>
    <w:rsid w:val="00364033"/>
    <w:rsid w:val="003A528D"/>
    <w:rsid w:val="003B427C"/>
    <w:rsid w:val="003C0D14"/>
    <w:rsid w:val="003D77F2"/>
    <w:rsid w:val="00430769"/>
    <w:rsid w:val="00442F85"/>
    <w:rsid w:val="00462C0D"/>
    <w:rsid w:val="004C2B8A"/>
    <w:rsid w:val="004C7F3A"/>
    <w:rsid w:val="004D2255"/>
    <w:rsid w:val="004F0300"/>
    <w:rsid w:val="004F0F08"/>
    <w:rsid w:val="004F2FA4"/>
    <w:rsid w:val="004F49D0"/>
    <w:rsid w:val="00510E25"/>
    <w:rsid w:val="00532B45"/>
    <w:rsid w:val="00532BB0"/>
    <w:rsid w:val="0054395B"/>
    <w:rsid w:val="00552CC1"/>
    <w:rsid w:val="00560BF2"/>
    <w:rsid w:val="00564C9E"/>
    <w:rsid w:val="00573EDD"/>
    <w:rsid w:val="00576938"/>
    <w:rsid w:val="00583C41"/>
    <w:rsid w:val="005A0486"/>
    <w:rsid w:val="005C2719"/>
    <w:rsid w:val="005E0286"/>
    <w:rsid w:val="005E2B23"/>
    <w:rsid w:val="005F421B"/>
    <w:rsid w:val="006059A6"/>
    <w:rsid w:val="00607A55"/>
    <w:rsid w:val="006262EC"/>
    <w:rsid w:val="0064203C"/>
    <w:rsid w:val="00653032"/>
    <w:rsid w:val="00656232"/>
    <w:rsid w:val="00674DA0"/>
    <w:rsid w:val="00675C6C"/>
    <w:rsid w:val="006A24DE"/>
    <w:rsid w:val="006C2BFA"/>
    <w:rsid w:val="006C2F6E"/>
    <w:rsid w:val="006E4A42"/>
    <w:rsid w:val="006E7449"/>
    <w:rsid w:val="007035FB"/>
    <w:rsid w:val="00714EA1"/>
    <w:rsid w:val="007404E9"/>
    <w:rsid w:val="0076032A"/>
    <w:rsid w:val="00767118"/>
    <w:rsid w:val="007802B0"/>
    <w:rsid w:val="007869A1"/>
    <w:rsid w:val="007A2583"/>
    <w:rsid w:val="007A2648"/>
    <w:rsid w:val="007C40E7"/>
    <w:rsid w:val="007E5763"/>
    <w:rsid w:val="00804C0A"/>
    <w:rsid w:val="00821BF4"/>
    <w:rsid w:val="008667F0"/>
    <w:rsid w:val="0087093D"/>
    <w:rsid w:val="00881702"/>
    <w:rsid w:val="00882B09"/>
    <w:rsid w:val="0089612A"/>
    <w:rsid w:val="008962D7"/>
    <w:rsid w:val="008B6758"/>
    <w:rsid w:val="008C5AA9"/>
    <w:rsid w:val="008C73C3"/>
    <w:rsid w:val="008D2D6D"/>
    <w:rsid w:val="008D327F"/>
    <w:rsid w:val="008D4E4A"/>
    <w:rsid w:val="008E429F"/>
    <w:rsid w:val="0091039E"/>
    <w:rsid w:val="00951F71"/>
    <w:rsid w:val="00955E10"/>
    <w:rsid w:val="00956310"/>
    <w:rsid w:val="009604BE"/>
    <w:rsid w:val="00982768"/>
    <w:rsid w:val="0099083A"/>
    <w:rsid w:val="00992636"/>
    <w:rsid w:val="009A355A"/>
    <w:rsid w:val="009C5696"/>
    <w:rsid w:val="009C5B96"/>
    <w:rsid w:val="009E426F"/>
    <w:rsid w:val="00A3312F"/>
    <w:rsid w:val="00A37C77"/>
    <w:rsid w:val="00A47D76"/>
    <w:rsid w:val="00A53068"/>
    <w:rsid w:val="00A71633"/>
    <w:rsid w:val="00A80D42"/>
    <w:rsid w:val="00AA6DD6"/>
    <w:rsid w:val="00AB6267"/>
    <w:rsid w:val="00AD1034"/>
    <w:rsid w:val="00AE11E4"/>
    <w:rsid w:val="00B21235"/>
    <w:rsid w:val="00B519F9"/>
    <w:rsid w:val="00B52CF4"/>
    <w:rsid w:val="00B710BB"/>
    <w:rsid w:val="00B73D69"/>
    <w:rsid w:val="00B75CE9"/>
    <w:rsid w:val="00B76179"/>
    <w:rsid w:val="00B97EB3"/>
    <w:rsid w:val="00BA452C"/>
    <w:rsid w:val="00BB5C54"/>
    <w:rsid w:val="00BC58CE"/>
    <w:rsid w:val="00BD551B"/>
    <w:rsid w:val="00C14EF5"/>
    <w:rsid w:val="00C40E92"/>
    <w:rsid w:val="00C5022D"/>
    <w:rsid w:val="00C527AF"/>
    <w:rsid w:val="00C86F24"/>
    <w:rsid w:val="00CD057D"/>
    <w:rsid w:val="00CD06DF"/>
    <w:rsid w:val="00D159C7"/>
    <w:rsid w:val="00D160FD"/>
    <w:rsid w:val="00D353FC"/>
    <w:rsid w:val="00D44441"/>
    <w:rsid w:val="00D65FAE"/>
    <w:rsid w:val="00D67B80"/>
    <w:rsid w:val="00D714F7"/>
    <w:rsid w:val="00D878B1"/>
    <w:rsid w:val="00DB0B37"/>
    <w:rsid w:val="00DB5C95"/>
    <w:rsid w:val="00DE50A5"/>
    <w:rsid w:val="00E0016D"/>
    <w:rsid w:val="00E01EDA"/>
    <w:rsid w:val="00E25AA8"/>
    <w:rsid w:val="00E33649"/>
    <w:rsid w:val="00EB3425"/>
    <w:rsid w:val="00EB7521"/>
    <w:rsid w:val="00EC1CE3"/>
    <w:rsid w:val="00EC5265"/>
    <w:rsid w:val="00EF691B"/>
    <w:rsid w:val="00F00883"/>
    <w:rsid w:val="00F012E0"/>
    <w:rsid w:val="00F13D33"/>
    <w:rsid w:val="00F15A6E"/>
    <w:rsid w:val="00F16AAF"/>
    <w:rsid w:val="00F300F5"/>
    <w:rsid w:val="00F41822"/>
    <w:rsid w:val="00F520F4"/>
    <w:rsid w:val="00F652E8"/>
    <w:rsid w:val="00F77207"/>
    <w:rsid w:val="00F83A7B"/>
    <w:rsid w:val="00F84004"/>
    <w:rsid w:val="00F8600C"/>
    <w:rsid w:val="00F866F1"/>
    <w:rsid w:val="00FD7CEB"/>
    <w:rsid w:val="00FF76B0"/>
    <w:rsid w:val="00FF7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F905AD"/>
  <w15:docId w15:val="{D2897697-5AC5-48F6-B540-F97A2198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EFA"/>
    <w:rPr>
      <w:rFonts w:ascii="Book Antiqua" w:hAnsi="Book Antiqua"/>
      <w:sz w:val="22"/>
      <w:szCs w:val="24"/>
      <w:lang w:eastAsia="en-US"/>
    </w:rPr>
  </w:style>
  <w:style w:type="paragraph" w:styleId="Heading1">
    <w:name w:val="heading 1"/>
    <w:basedOn w:val="Normal"/>
    <w:next w:val="Normal"/>
    <w:link w:val="Heading1Char"/>
    <w:qFormat/>
    <w:rsid w:val="004F49D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243D4E"/>
    <w:pPr>
      <w:keepNext/>
      <w:widowControl w:val="0"/>
      <w:jc w:val="center"/>
      <w:outlineLvl w:val="2"/>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C2719"/>
    <w:rPr>
      <w:rFonts w:ascii="Tahoma" w:hAnsi="Tahoma" w:cs="Tahoma"/>
      <w:sz w:val="16"/>
      <w:szCs w:val="16"/>
    </w:rPr>
  </w:style>
  <w:style w:type="character" w:customStyle="1" w:styleId="BalloonTextChar">
    <w:name w:val="Balloon Text Char"/>
    <w:basedOn w:val="DefaultParagraphFont"/>
    <w:link w:val="BalloonText"/>
    <w:rsid w:val="005C2719"/>
    <w:rPr>
      <w:rFonts w:ascii="Tahoma" w:hAnsi="Tahoma" w:cs="Tahoma"/>
      <w:sz w:val="16"/>
      <w:szCs w:val="16"/>
      <w:lang w:val="en-US" w:eastAsia="en-US"/>
    </w:rPr>
  </w:style>
  <w:style w:type="paragraph" w:styleId="Header">
    <w:name w:val="header"/>
    <w:basedOn w:val="Normal"/>
    <w:link w:val="HeaderChar"/>
    <w:rsid w:val="00767118"/>
    <w:pPr>
      <w:tabs>
        <w:tab w:val="center" w:pos="4513"/>
        <w:tab w:val="right" w:pos="9026"/>
      </w:tabs>
    </w:pPr>
  </w:style>
  <w:style w:type="character" w:customStyle="1" w:styleId="HeaderChar">
    <w:name w:val="Header Char"/>
    <w:basedOn w:val="DefaultParagraphFont"/>
    <w:link w:val="Header"/>
    <w:rsid w:val="00767118"/>
    <w:rPr>
      <w:sz w:val="24"/>
      <w:szCs w:val="24"/>
      <w:lang w:val="en-US" w:eastAsia="en-US"/>
    </w:rPr>
  </w:style>
  <w:style w:type="paragraph" w:styleId="Footer">
    <w:name w:val="footer"/>
    <w:basedOn w:val="Normal"/>
    <w:link w:val="FooterChar"/>
    <w:rsid w:val="00767118"/>
    <w:pPr>
      <w:tabs>
        <w:tab w:val="center" w:pos="4513"/>
        <w:tab w:val="right" w:pos="9026"/>
      </w:tabs>
    </w:pPr>
  </w:style>
  <w:style w:type="character" w:customStyle="1" w:styleId="FooterChar">
    <w:name w:val="Footer Char"/>
    <w:basedOn w:val="DefaultParagraphFont"/>
    <w:link w:val="Footer"/>
    <w:rsid w:val="00767118"/>
    <w:rPr>
      <w:sz w:val="24"/>
      <w:szCs w:val="24"/>
      <w:lang w:val="en-US" w:eastAsia="en-US"/>
    </w:rPr>
  </w:style>
  <w:style w:type="character" w:styleId="PlaceholderText">
    <w:name w:val="Placeholder Text"/>
    <w:basedOn w:val="DefaultParagraphFont"/>
    <w:uiPriority w:val="99"/>
    <w:semiHidden/>
    <w:rsid w:val="0087093D"/>
    <w:rPr>
      <w:color w:val="808080"/>
    </w:rPr>
  </w:style>
  <w:style w:type="character" w:customStyle="1" w:styleId="LettHead">
    <w:name w:val="LettHead"/>
    <w:basedOn w:val="DefaultParagraphFont"/>
    <w:rsid w:val="0087093D"/>
    <w:rPr>
      <w:rFonts w:ascii="Book Antiqua" w:hAnsi="Book Antiqua"/>
      <w:color w:val="000000"/>
      <w:sz w:val="96"/>
    </w:rPr>
  </w:style>
  <w:style w:type="character" w:customStyle="1" w:styleId="LettBody">
    <w:name w:val="LettBody"/>
    <w:basedOn w:val="DefaultParagraphFont"/>
    <w:rsid w:val="0087093D"/>
    <w:rPr>
      <w:rFonts w:ascii="Book Antiqua" w:hAnsi="Book Antiqua"/>
      <w:sz w:val="48"/>
    </w:rPr>
  </w:style>
  <w:style w:type="paragraph" w:styleId="BodyTextIndent">
    <w:name w:val="Body Text Indent"/>
    <w:basedOn w:val="Normal"/>
    <w:link w:val="BodyTextIndentChar"/>
    <w:rsid w:val="00955E10"/>
    <w:pPr>
      <w:ind w:left="720"/>
    </w:pPr>
    <w:rPr>
      <w:i/>
      <w:iCs/>
      <w:sz w:val="28"/>
      <w:szCs w:val="28"/>
      <w:lang w:eastAsia="en-GB"/>
    </w:rPr>
  </w:style>
  <w:style w:type="character" w:customStyle="1" w:styleId="BodyTextIndentChar">
    <w:name w:val="Body Text Indent Char"/>
    <w:basedOn w:val="DefaultParagraphFont"/>
    <w:link w:val="BodyTextIndent"/>
    <w:rsid w:val="00955E10"/>
    <w:rPr>
      <w:i/>
      <w:iCs/>
      <w:sz w:val="28"/>
      <w:szCs w:val="28"/>
    </w:rPr>
  </w:style>
  <w:style w:type="paragraph" w:styleId="ListParagraph">
    <w:name w:val="List Paragraph"/>
    <w:basedOn w:val="Normal"/>
    <w:uiPriority w:val="34"/>
    <w:qFormat/>
    <w:rsid w:val="00955E10"/>
    <w:pPr>
      <w:ind w:left="720"/>
      <w:contextualSpacing/>
    </w:pPr>
  </w:style>
  <w:style w:type="character" w:customStyle="1" w:styleId="Heading3Char">
    <w:name w:val="Heading 3 Char"/>
    <w:basedOn w:val="DefaultParagraphFont"/>
    <w:link w:val="Heading3"/>
    <w:rsid w:val="00243D4E"/>
    <w:rPr>
      <w:b/>
      <w:snapToGrid w:val="0"/>
      <w:sz w:val="28"/>
      <w:lang w:eastAsia="en-US"/>
    </w:rPr>
  </w:style>
  <w:style w:type="table" w:customStyle="1" w:styleId="LightList-Accent11">
    <w:name w:val="Light List - Accent 11"/>
    <w:basedOn w:val="TableNormal"/>
    <w:uiPriority w:val="61"/>
    <w:rsid w:val="00430769"/>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4F49D0"/>
    <w:rPr>
      <w:rFonts w:ascii="Calibri" w:eastAsia="Calibri" w:hAnsi="Calibri"/>
      <w:sz w:val="22"/>
      <w:szCs w:val="22"/>
      <w:lang w:eastAsia="en-US"/>
    </w:rPr>
  </w:style>
  <w:style w:type="character" w:customStyle="1" w:styleId="Heading1Char">
    <w:name w:val="Heading 1 Char"/>
    <w:basedOn w:val="DefaultParagraphFont"/>
    <w:link w:val="Heading1"/>
    <w:rsid w:val="004F49D0"/>
    <w:rPr>
      <w:rFonts w:ascii="Cambria" w:eastAsia="Times New Roman" w:hAnsi="Cambria" w:cs="Times New Roman"/>
      <w:b/>
      <w:bCs/>
      <w:color w:val="365F91"/>
      <w:sz w:val="28"/>
      <w:szCs w:val="28"/>
      <w:lang w:eastAsia="en-US"/>
    </w:rPr>
  </w:style>
  <w:style w:type="character" w:styleId="CommentReference">
    <w:name w:val="annotation reference"/>
    <w:basedOn w:val="DefaultParagraphFont"/>
    <w:rsid w:val="007C40E7"/>
    <w:rPr>
      <w:sz w:val="16"/>
      <w:szCs w:val="16"/>
    </w:rPr>
  </w:style>
  <w:style w:type="paragraph" w:styleId="CommentText">
    <w:name w:val="annotation text"/>
    <w:basedOn w:val="Normal"/>
    <w:link w:val="CommentTextChar"/>
    <w:rsid w:val="007C40E7"/>
    <w:rPr>
      <w:sz w:val="20"/>
      <w:szCs w:val="20"/>
    </w:rPr>
  </w:style>
  <w:style w:type="character" w:customStyle="1" w:styleId="CommentTextChar">
    <w:name w:val="Comment Text Char"/>
    <w:basedOn w:val="DefaultParagraphFont"/>
    <w:link w:val="CommentText"/>
    <w:rsid w:val="007C40E7"/>
    <w:rPr>
      <w:rFonts w:ascii="Book Antiqua" w:hAnsi="Book Antiqua"/>
      <w:lang w:eastAsia="en-US"/>
    </w:rPr>
  </w:style>
  <w:style w:type="paragraph" w:styleId="CommentSubject">
    <w:name w:val="annotation subject"/>
    <w:basedOn w:val="CommentText"/>
    <w:next w:val="CommentText"/>
    <w:link w:val="CommentSubjectChar"/>
    <w:rsid w:val="007C40E7"/>
    <w:rPr>
      <w:b/>
      <w:bCs/>
    </w:rPr>
  </w:style>
  <w:style w:type="character" w:customStyle="1" w:styleId="CommentSubjectChar">
    <w:name w:val="Comment Subject Char"/>
    <w:basedOn w:val="CommentTextChar"/>
    <w:link w:val="CommentSubject"/>
    <w:rsid w:val="007C40E7"/>
    <w:rPr>
      <w:rFonts w:ascii="Book Antiqua" w:hAnsi="Book Antiqua"/>
      <w:b/>
      <w:bCs/>
      <w:lang w:eastAsia="en-US"/>
    </w:rPr>
  </w:style>
  <w:style w:type="paragraph" w:styleId="BodyText">
    <w:name w:val="Body Text"/>
    <w:basedOn w:val="Normal"/>
    <w:link w:val="BodyTextChar"/>
    <w:rsid w:val="0010723C"/>
    <w:pPr>
      <w:spacing w:after="120"/>
    </w:pPr>
  </w:style>
  <w:style w:type="character" w:customStyle="1" w:styleId="BodyTextChar">
    <w:name w:val="Body Text Char"/>
    <w:basedOn w:val="DefaultParagraphFont"/>
    <w:link w:val="BodyText"/>
    <w:rsid w:val="0010723C"/>
    <w:rPr>
      <w:rFonts w:ascii="Book Antiqua" w:hAnsi="Book Antiqu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7586">
      <w:bodyDiv w:val="1"/>
      <w:marLeft w:val="0"/>
      <w:marRight w:val="0"/>
      <w:marTop w:val="0"/>
      <w:marBottom w:val="0"/>
      <w:divBdr>
        <w:top w:val="none" w:sz="0" w:space="0" w:color="auto"/>
        <w:left w:val="none" w:sz="0" w:space="0" w:color="auto"/>
        <w:bottom w:val="none" w:sz="0" w:space="0" w:color="auto"/>
        <w:right w:val="none" w:sz="0" w:space="0" w:color="auto"/>
      </w:divBdr>
    </w:div>
    <w:div w:id="20266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Application%20Data\Microsoft\Templates\Celtic_Headed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99FAB9DC5C5442AAFD7BCE6B0BC0BE" ma:contentTypeVersion="12" ma:contentTypeDescription="Create a new document." ma:contentTypeScope="" ma:versionID="0b00592ded4ecc6e6ce8dd70e5e17b1d">
  <xsd:schema xmlns:xsd="http://www.w3.org/2001/XMLSchema" xmlns:xs="http://www.w3.org/2001/XMLSchema" xmlns:p="http://schemas.microsoft.com/office/2006/metadata/properties" xmlns:ns2="b4f241cf-1984-4f9f-9964-4cb2d52ba74f" xmlns:ns3="cd146575-db9d-494f-8053-5c383dd5e56a" targetNamespace="http://schemas.microsoft.com/office/2006/metadata/properties" ma:root="true" ma:fieldsID="97d451b49de89e0fb5819aa9202c6248" ns2:_="" ns3:_="">
    <xsd:import namespace="b4f241cf-1984-4f9f-9964-4cb2d52ba74f"/>
    <xsd:import namespace="cd146575-db9d-494f-8053-5c383dd5e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241cf-1984-4f9f-9964-4cb2d52ba7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46575-db9d-494f-8053-5c383dd5e56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31E0E-2049-48D2-AE37-434884790300}">
  <ds:schemaRefs>
    <ds:schemaRef ds:uri="http://schemas.microsoft.com/sharepoint/v3/contenttype/forms"/>
  </ds:schemaRefs>
</ds:datastoreItem>
</file>

<file path=customXml/itemProps2.xml><?xml version="1.0" encoding="utf-8"?>
<ds:datastoreItem xmlns:ds="http://schemas.openxmlformats.org/officeDocument/2006/customXml" ds:itemID="{794DD88E-5C02-4A1A-8782-EA240D9F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241cf-1984-4f9f-9964-4cb2d52ba74f"/>
    <ds:schemaRef ds:uri="cd146575-db9d-494f-8053-5c383dd5e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13166-A553-4410-881D-F94757FB6659}">
  <ds:schemaRefs>
    <ds:schemaRef ds:uri="http://schemas.openxmlformats.org/officeDocument/2006/bibliography"/>
  </ds:schemaRefs>
</ds:datastoreItem>
</file>

<file path=customXml/itemProps4.xml><?xml version="1.0" encoding="utf-8"?>
<ds:datastoreItem xmlns:ds="http://schemas.openxmlformats.org/officeDocument/2006/customXml" ds:itemID="{CCC560C3-724D-4556-8B6D-298C17C3D9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Celtic_Headed_Word</Template>
  <TotalTime>0</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Enter Title Here</vt:lpstr>
    </vt:vector>
  </TitlesOfParts>
  <Company>NA</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C Major</dc:creator>
  <cp:lastModifiedBy>Gareth Jones</cp:lastModifiedBy>
  <cp:revision>11</cp:revision>
  <cp:lastPrinted>2012-05-08T10:39:00Z</cp:lastPrinted>
  <dcterms:created xsi:type="dcterms:W3CDTF">2013-09-23T11:18:00Z</dcterms:created>
  <dcterms:modified xsi:type="dcterms:W3CDTF">2022-06-16T10:02:00Z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0x010100D699FAB9DC5C5442AAFD7BCE6B0BC0BE</vt:lpwstr>
  </property>
</Properties>
</file>